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904F65" w:rsidP="00904F65" w:rsidRDefault="00904F65" w14:paraId="42DA50B6" w14:textId="77777777">
      <w:pPr>
        <w:jc w:val="center"/>
        <w:rPr>
          <w:rFonts w:asciiTheme="majorHAnsi" w:hAnsiTheme="majorHAnsi"/>
          <w:b/>
        </w:rPr>
      </w:pPr>
      <w:r w:rsidRPr="00E627AD">
        <w:rPr>
          <w:rFonts w:asciiTheme="majorHAnsi" w:hAnsiTheme="majorHAnsi"/>
          <w:b/>
        </w:rPr>
        <w:t>Family Journey Assessment</w:t>
      </w:r>
    </w:p>
    <w:p w:rsidRPr="00E627AD" w:rsidR="00EB325B" w:rsidP="00904F65" w:rsidRDefault="00EB325B" w14:paraId="4C5725EA" w14:textId="77777777">
      <w:pPr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5832"/>
        <w:gridCol w:w="4464"/>
      </w:tblGrid>
      <w:tr w:rsidRPr="00E627AD" w:rsidR="00AB10FE" w:rsidTr="003D58D8" w14:paraId="3A559837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AB10FE" w:rsidP="00AB10FE" w:rsidRDefault="00AB10FE" w14:paraId="46566D01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Date of FJA Completion: ____________</w:t>
            </w:r>
          </w:p>
        </w:tc>
        <w:tc>
          <w:tcPr>
            <w:tcW w:w="4464" w:type="dxa"/>
            <w:vAlign w:val="center"/>
          </w:tcPr>
          <w:p w:rsidRPr="00E627AD" w:rsidR="00AB10FE" w:rsidP="00AB10FE" w:rsidRDefault="00B44592" w14:paraId="7CA0A7E3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Name: _________________</w:t>
            </w:r>
          </w:p>
        </w:tc>
      </w:tr>
      <w:tr w:rsidRPr="00E627AD" w:rsidR="00B44592" w:rsidTr="003D58D8" w14:paraId="0D470643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B44592" w:rsidP="00B44592" w:rsidRDefault="00B44592" w14:paraId="00BD4D6D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Collaborative Entity:  _____________</w:t>
            </w:r>
          </w:p>
        </w:tc>
        <w:tc>
          <w:tcPr>
            <w:tcW w:w="4464" w:type="dxa"/>
            <w:vAlign w:val="center"/>
          </w:tcPr>
          <w:p w:rsidRPr="00E627AD" w:rsidR="00B44592" w:rsidP="00B44592" w:rsidRDefault="00B44592" w14:paraId="79500119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DOB:  __________</w:t>
            </w:r>
          </w:p>
        </w:tc>
      </w:tr>
      <w:tr w:rsidRPr="00E627AD" w:rsidR="00B44592" w:rsidTr="003D58D8" w14:paraId="5DD2D29D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B44592" w:rsidP="00B44592" w:rsidRDefault="00B44592" w14:paraId="78C7DFD3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Site ID#:  _________</w:t>
            </w:r>
          </w:p>
        </w:tc>
        <w:tc>
          <w:tcPr>
            <w:tcW w:w="4464" w:type="dxa"/>
            <w:vAlign w:val="center"/>
          </w:tcPr>
          <w:p w:rsidRPr="00E627AD" w:rsidR="00B44592" w:rsidP="00B44592" w:rsidRDefault="00B44592" w14:paraId="26E2974B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Gender:          M     F</w:t>
            </w:r>
          </w:p>
        </w:tc>
      </w:tr>
      <w:tr w:rsidRPr="00E627AD" w:rsidR="00AB10FE" w:rsidTr="003D58D8" w14:paraId="1F5B90F2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AB10FE" w:rsidP="00B44592" w:rsidRDefault="00AB10FE" w14:paraId="7BE6BDFA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PSP ID#: _________</w:t>
            </w:r>
          </w:p>
        </w:tc>
        <w:tc>
          <w:tcPr>
            <w:tcW w:w="4464" w:type="dxa"/>
            <w:vAlign w:val="center"/>
          </w:tcPr>
          <w:p w:rsidRPr="00E627AD" w:rsidR="00AB10FE" w:rsidP="00AB10FE" w:rsidRDefault="00B44592" w14:paraId="5E132411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 xml:space="preserve">Child/Youth Name: </w:t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</w:r>
            <w:r w:rsidRPr="00E627AD">
              <w:rPr>
                <w:rFonts w:asciiTheme="majorHAnsi" w:hAnsiTheme="majorHAnsi"/>
              </w:rPr>
              <w:softHyphen/>
              <w:t>________________</w:t>
            </w:r>
          </w:p>
        </w:tc>
      </w:tr>
      <w:tr w:rsidRPr="00E627AD" w:rsidR="00B44592" w:rsidTr="003D58D8" w14:paraId="1CCD9BBA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B44592" w:rsidP="00B44592" w:rsidRDefault="003D58D8" w14:paraId="16D4558E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Family ID#: _________</w:t>
            </w:r>
          </w:p>
        </w:tc>
        <w:tc>
          <w:tcPr>
            <w:tcW w:w="4464" w:type="dxa"/>
            <w:vAlign w:val="center"/>
          </w:tcPr>
          <w:p w:rsidRPr="00E627AD" w:rsidR="00B44592" w:rsidP="00B44592" w:rsidRDefault="00B44592" w14:paraId="6AE2E08E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DOB:  __________</w:t>
            </w:r>
          </w:p>
        </w:tc>
      </w:tr>
      <w:tr w:rsidRPr="00E627AD" w:rsidR="00B44592" w:rsidTr="003D58D8" w14:paraId="1E53B5AF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B44592" w:rsidP="00B44592" w:rsidRDefault="003D58D8" w14:paraId="16DBF707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Caregiver ID#:  _________</w:t>
            </w:r>
          </w:p>
        </w:tc>
        <w:tc>
          <w:tcPr>
            <w:tcW w:w="4464" w:type="dxa"/>
            <w:vAlign w:val="center"/>
          </w:tcPr>
          <w:p w:rsidRPr="00E627AD" w:rsidR="00B44592" w:rsidP="00B44592" w:rsidRDefault="00B44592" w14:paraId="0FA093D3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Gender:         M    F</w:t>
            </w:r>
          </w:p>
        </w:tc>
      </w:tr>
      <w:tr w:rsidRPr="00E627AD" w:rsidR="003D58D8" w:rsidTr="003D58D8" w14:paraId="60EE37EA" w14:textId="77777777">
        <w:trPr>
          <w:trHeight w:val="413"/>
        </w:trPr>
        <w:tc>
          <w:tcPr>
            <w:tcW w:w="5832" w:type="dxa"/>
            <w:vAlign w:val="center"/>
          </w:tcPr>
          <w:p w:rsidRPr="00E627AD" w:rsidR="003D58D8" w:rsidP="003D58D8" w:rsidRDefault="003D58D8" w14:paraId="0C6DBE9D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464" w:type="dxa"/>
            <w:vAlign w:val="center"/>
          </w:tcPr>
          <w:p w:rsidRPr="00E627AD" w:rsidR="003D58D8" w:rsidP="003D58D8" w:rsidRDefault="003D58D8" w14:paraId="69363DD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E627AD">
              <w:rPr>
                <w:rFonts w:asciiTheme="majorHAnsi" w:hAnsiTheme="majorHAnsi"/>
              </w:rPr>
              <w:t>Child/Youth Grade: _____</w:t>
            </w:r>
          </w:p>
        </w:tc>
      </w:tr>
    </w:tbl>
    <w:p w:rsidRPr="00E627AD" w:rsidR="00E1576E" w:rsidP="00904F65" w:rsidRDefault="00E1576E" w14:paraId="2DE406AB" w14:textId="77777777">
      <w:pPr>
        <w:rPr>
          <w:rFonts w:asciiTheme="majorHAnsi" w:hAnsiTheme="majorHAnsi"/>
          <w:sz w:val="16"/>
          <w:szCs w:val="16"/>
          <w:u w:val="single"/>
        </w:rPr>
      </w:pPr>
    </w:p>
    <w:p w:rsidRPr="00E627AD" w:rsidR="003D58D8" w:rsidP="00904F65" w:rsidRDefault="003D58D8" w14:paraId="1FE08EDD" w14:textId="77777777">
      <w:pPr>
        <w:rPr>
          <w:rFonts w:asciiTheme="majorHAnsi" w:hAnsiTheme="majorHAnsi"/>
          <w:sz w:val="16"/>
          <w:szCs w:val="16"/>
          <w:u w:val="single"/>
        </w:rPr>
      </w:pPr>
    </w:p>
    <w:p w:rsidR="000B1202" w:rsidP="003D58D8" w:rsidRDefault="000B1202" w14:paraId="04D5655E" w14:textId="77777777">
      <w:pPr>
        <w:spacing w:line="276" w:lineRule="auto"/>
        <w:rPr>
          <w:rFonts w:asciiTheme="majorHAnsi" w:hAnsiTheme="majorHAnsi"/>
        </w:rPr>
      </w:pPr>
    </w:p>
    <w:p w:rsidRPr="00E627AD" w:rsidR="003D58D8" w:rsidP="003D58D8" w:rsidRDefault="003D58D8" w14:paraId="099E79A7" w14:textId="77777777">
      <w:pPr>
        <w:spacing w:line="276" w:lineRule="auto"/>
        <w:rPr>
          <w:rFonts w:asciiTheme="majorHAnsi" w:hAnsiTheme="majorHAnsi"/>
          <w:u w:val="single"/>
        </w:rPr>
      </w:pPr>
      <w:r w:rsidRPr="00E627AD">
        <w:rPr>
          <w:rFonts w:asciiTheme="majorHAnsi" w:hAnsiTheme="majorHAnsi"/>
        </w:rPr>
        <w:t>How many times have you had direct or telephone contact with this family for more than 30 minutes, including the initial meeting at the start of service? __________</w:t>
      </w:r>
    </w:p>
    <w:p w:rsidRPr="000B1202" w:rsidR="000B109A" w:rsidRDefault="000B109A" w14:paraId="1FADBF7B" w14:textId="77777777">
      <w:pPr>
        <w:rPr>
          <w:rFonts w:ascii="Calibri" w:hAnsi="Calibri"/>
          <w:b/>
          <w:u w:val="single"/>
          <w:vertAlign w:val="superscript"/>
        </w:rPr>
      </w:pPr>
    </w:p>
    <w:p w:rsidRPr="000B1202" w:rsidR="000B1202" w:rsidRDefault="000B1202" w14:paraId="679793EB" w14:textId="77777777">
      <w:pPr>
        <w:rPr>
          <w:rFonts w:ascii="Calibri" w:hAnsi="Calibri"/>
          <w:b/>
          <w:u w:val="single"/>
          <w:vertAlign w:val="superscript"/>
        </w:rPr>
      </w:pPr>
    </w:p>
    <w:p w:rsidR="000B109A" w:rsidRDefault="000B109A" w14:paraId="3D128E17" w14:textId="77777777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2143"/>
        <w:gridCol w:w="2496"/>
        <w:gridCol w:w="2381"/>
        <w:gridCol w:w="653"/>
      </w:tblGrid>
      <w:tr w:rsidRPr="00B95045" w:rsidR="0060061D" w:rsidTr="00B70928" w14:paraId="771537AD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0BE1DB88" w14:textId="77777777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 xml:space="preserve">Time Period </w:t>
            </w:r>
          </w:p>
        </w:tc>
        <w:tc>
          <w:tcPr>
            <w:tcW w:w="4639" w:type="dxa"/>
            <w:gridSpan w:val="2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72AF9558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55013FDD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Referral Source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2BFBD488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Pr="00B95045" w:rsidR="0060061D" w:rsidTr="0060061D" w14:paraId="253FB0FC" w14:textId="77777777">
        <w:trPr>
          <w:jc w:val="center"/>
        </w:trPr>
        <w:tc>
          <w:tcPr>
            <w:tcW w:w="2381" w:type="dxa"/>
            <w:vAlign w:val="center"/>
          </w:tcPr>
          <w:p w:rsidRPr="00B95045" w:rsidR="0060061D" w:rsidP="00351289" w:rsidRDefault="0060061D" w14:paraId="0405D2A0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Baseline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6E6DF174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0AD4EB3A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Mental Health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2550BBC1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60061D" w14:paraId="16E5D0DB" w14:textId="77777777">
        <w:trPr>
          <w:trHeight w:val="305"/>
          <w:jc w:val="center"/>
        </w:trPr>
        <w:tc>
          <w:tcPr>
            <w:tcW w:w="2381" w:type="dxa"/>
            <w:vAlign w:val="center"/>
          </w:tcPr>
          <w:p w:rsidRPr="00B95045" w:rsidR="0060061D" w:rsidP="00351289" w:rsidRDefault="0060061D" w14:paraId="17756D2B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3-month Follow-Up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0EE9D84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3C19C99F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Juvenile Justice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44589F58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60061D" w14:paraId="5BC6B196" w14:textId="77777777">
        <w:trPr>
          <w:jc w:val="center"/>
        </w:trPr>
        <w:tc>
          <w:tcPr>
            <w:tcW w:w="2381" w:type="dxa"/>
            <w:vAlign w:val="center"/>
          </w:tcPr>
          <w:p w:rsidRPr="00B95045" w:rsidR="0060061D" w:rsidP="00351289" w:rsidRDefault="0060061D" w14:paraId="098A2BE4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6-month Follow-Up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14C28480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0561DE99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Child Welfare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16A53A9F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60061D" w14:paraId="179662DB" w14:textId="77777777">
        <w:trPr>
          <w:jc w:val="center"/>
        </w:trPr>
        <w:tc>
          <w:tcPr>
            <w:tcW w:w="2381" w:type="dxa"/>
            <w:vAlign w:val="center"/>
          </w:tcPr>
          <w:p w:rsidRPr="00B95045" w:rsidR="0060061D" w:rsidP="00351289" w:rsidRDefault="0060061D" w14:paraId="7097C0CC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9-month Follow-Up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08CC553D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21EEB3D8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Education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5D761F29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60061D" w14:paraId="645ACE96" w14:textId="77777777">
        <w:trPr>
          <w:jc w:val="center"/>
        </w:trPr>
        <w:tc>
          <w:tcPr>
            <w:tcW w:w="2381" w:type="dxa"/>
            <w:vAlign w:val="center"/>
          </w:tcPr>
          <w:p w:rsidRPr="00B95045" w:rsidR="0060061D" w:rsidP="00FE09DB" w:rsidRDefault="0060061D" w14:paraId="7F5B21CE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Other 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662CC928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5F2DDDF8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Faith-based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7DA95625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60061D" w14:paraId="15A1E61B" w14:textId="77777777">
        <w:trPr>
          <w:jc w:val="center"/>
        </w:trPr>
        <w:tc>
          <w:tcPr>
            <w:tcW w:w="2381" w:type="dxa"/>
            <w:vAlign w:val="center"/>
          </w:tcPr>
          <w:p w:rsidRPr="00B95045" w:rsidR="0060061D" w:rsidP="00B70928" w:rsidRDefault="0060061D" w14:paraId="0AB44828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specify)</w:t>
            </w:r>
          </w:p>
        </w:tc>
        <w:tc>
          <w:tcPr>
            <w:tcW w:w="4639" w:type="dxa"/>
            <w:gridSpan w:val="2"/>
            <w:vAlign w:val="center"/>
          </w:tcPr>
          <w:p w:rsidRPr="00B95045" w:rsidR="0060061D" w:rsidP="00351289" w:rsidRDefault="0060061D" w14:paraId="4140DD14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706E2B18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Primary Health</w:t>
            </w:r>
          </w:p>
        </w:tc>
        <w:tc>
          <w:tcPr>
            <w:tcW w:w="653" w:type="dxa"/>
            <w:vAlign w:val="center"/>
          </w:tcPr>
          <w:p w:rsidRPr="00B95045" w:rsidR="0060061D" w:rsidP="00351289" w:rsidRDefault="0060061D" w14:paraId="4D7827F6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351289" w:rsidTr="00B70928" w14:paraId="157987A9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7F055633" w14:textId="77777777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0AC8CBCE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543F5941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351289" w:rsidP="00351289" w:rsidRDefault="00351289" w14:paraId="1D4FEE07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Health Dept</w:t>
            </w:r>
          </w:p>
        </w:tc>
        <w:tc>
          <w:tcPr>
            <w:tcW w:w="653" w:type="dxa"/>
            <w:vAlign w:val="center"/>
          </w:tcPr>
          <w:p w:rsidRPr="00B95045" w:rsidR="00351289" w:rsidP="00351289" w:rsidRDefault="00351289" w14:paraId="1E6B4D19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351289" w:rsidTr="00B70928" w14:paraId="0CC33323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72560E1F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6A68B026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4D3A896E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351289" w:rsidP="00351289" w:rsidRDefault="00351289" w14:paraId="59B722D1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Self</w:t>
            </w:r>
          </w:p>
        </w:tc>
        <w:tc>
          <w:tcPr>
            <w:tcW w:w="653" w:type="dxa"/>
            <w:vAlign w:val="center"/>
          </w:tcPr>
          <w:p w:rsidRPr="00B95045" w:rsidR="00351289" w:rsidP="00351289" w:rsidRDefault="00351289" w14:paraId="61BF8E4E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351289" w:rsidTr="00B70928" w14:paraId="2BE8A3CB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378D6F4D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47F3AF8B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Pr="00B95045" w:rsidR="00351289" w:rsidP="00351289" w:rsidRDefault="00351289" w14:paraId="6AA247C7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351289" w:rsidP="00351289" w:rsidRDefault="00351289" w14:paraId="6EA886CA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</w:t>
            </w:r>
          </w:p>
        </w:tc>
        <w:tc>
          <w:tcPr>
            <w:tcW w:w="653" w:type="dxa"/>
            <w:vAlign w:val="center"/>
          </w:tcPr>
          <w:p w:rsidRPr="00B95045" w:rsidR="00351289" w:rsidP="00351289" w:rsidRDefault="00351289" w14:paraId="5247E9FE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60061D" w:rsidTr="00B70928" w14:paraId="1240BCB6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16E07984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3CA27D78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40B42721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5A4E0237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</w:t>
            </w:r>
            <w:r>
              <w:rPr>
                <w:rFonts w:asciiTheme="majorHAnsi" w:hAnsiTheme="majorHAnsi"/>
              </w:rPr>
              <w:t xml:space="preserve"> below</w:t>
            </w:r>
            <w:r w:rsidRPr="00B95045">
              <w:rPr>
                <w:rFonts w:asciiTheme="majorHAnsi" w:hAnsiTheme="majorHAnsi"/>
              </w:rPr>
              <w:t>)</w:t>
            </w:r>
          </w:p>
        </w:tc>
        <w:tc>
          <w:tcPr>
            <w:tcW w:w="653" w:type="dxa"/>
            <w:vMerge w:val="restart"/>
            <w:shd w:val="clear" w:color="auto" w:fill="D9D9D9" w:themeFill="background1" w:themeFillShade="D9"/>
          </w:tcPr>
          <w:p w:rsidRPr="00B95045" w:rsidR="0060061D" w:rsidP="00351289" w:rsidRDefault="0060061D" w14:paraId="7DB7E107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Pr="00B95045" w:rsidR="0060061D" w:rsidTr="00B70928" w14:paraId="3C9893EE" w14:textId="77777777">
        <w:trPr>
          <w:jc w:val="center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58944CA3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4C4CDDBC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3BE34AF1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2381" w:type="dxa"/>
            <w:vAlign w:val="center"/>
          </w:tcPr>
          <w:p w:rsidRPr="00B95045" w:rsidR="0060061D" w:rsidP="00351289" w:rsidRDefault="0060061D" w14:paraId="19BECAA2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</w:tcPr>
          <w:p w:rsidRPr="00B95045" w:rsidR="0060061D" w:rsidP="00351289" w:rsidRDefault="0060061D" w14:paraId="47705C7A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</w:tbl>
    <w:p w:rsidR="000B109A" w:rsidRDefault="000B109A" w14:paraId="446FE29C" w14:textId="77777777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  <w:r>
        <w:rPr>
          <w:rFonts w:ascii="Calibri" w:hAnsi="Calibri"/>
          <w:b/>
          <w:sz w:val="16"/>
          <w:szCs w:val="16"/>
          <w:u w:val="single"/>
          <w:vertAlign w:val="superscript"/>
        </w:rPr>
        <w:br w:type="page"/>
      </w:r>
    </w:p>
    <w:p w:rsidRPr="00E1576E" w:rsidR="00E1576E" w:rsidP="00904F65" w:rsidRDefault="00E1576E" w14:paraId="135549A6" w14:textId="77777777">
      <w:pPr>
        <w:rPr>
          <w:rFonts w:ascii="Calibri" w:hAnsi="Calibri"/>
          <w:b/>
          <w:sz w:val="16"/>
          <w:szCs w:val="16"/>
          <w:u w:val="single"/>
          <w:vertAlign w:val="superscrip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3060"/>
        <w:gridCol w:w="2821"/>
        <w:gridCol w:w="1710"/>
      </w:tblGrid>
      <w:tr w:rsidRPr="00B95045" w:rsidR="000B109A" w:rsidTr="00B70928" w14:paraId="16C50625" w14:textId="77777777">
        <w:trPr>
          <w:trHeight w:val="710"/>
          <w:jc w:val="center"/>
        </w:trPr>
        <w:tc>
          <w:tcPr>
            <w:tcW w:w="5360" w:type="dxa"/>
            <w:gridSpan w:val="2"/>
            <w:shd w:val="clear" w:color="auto" w:fill="D9D9D9" w:themeFill="background1" w:themeFillShade="D9"/>
            <w:vAlign w:val="center"/>
          </w:tcPr>
          <w:p w:rsidRPr="00B95045" w:rsidR="000B109A" w:rsidP="00351289" w:rsidRDefault="000B109A" w14:paraId="49F72A03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Relationship to Child/Youth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Pr="00B95045" w:rsidR="000B109A" w:rsidP="00351289" w:rsidRDefault="000B109A" w14:paraId="2A13A496" w14:textId="77777777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Race/Ethnicity</w:t>
            </w:r>
          </w:p>
          <w:p w:rsidRPr="00B95045" w:rsidR="000B109A" w:rsidP="00351289" w:rsidRDefault="000B109A" w14:paraId="4E9DCCC2" w14:textId="77777777">
            <w:pPr>
              <w:spacing w:before="10" w:line="276" w:lineRule="auto"/>
              <w:rPr>
                <w:rFonts w:asciiTheme="majorHAnsi" w:hAnsiTheme="majorHAnsi"/>
                <w:b/>
                <w:u w:val="single"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(please check all that apply)</w:t>
            </w:r>
          </w:p>
        </w:tc>
      </w:tr>
      <w:tr w:rsidRPr="00B95045" w:rsidR="000B109A" w:rsidTr="0049574A" w14:paraId="285B6FA7" w14:textId="77777777">
        <w:trPr>
          <w:trHeight w:val="350"/>
          <w:jc w:val="center"/>
        </w:trPr>
        <w:tc>
          <w:tcPr>
            <w:tcW w:w="2300" w:type="dxa"/>
            <w:vAlign w:val="center"/>
          </w:tcPr>
          <w:p w:rsidRPr="00B95045" w:rsidR="000B109A" w:rsidP="00351289" w:rsidRDefault="000B109A" w14:paraId="1F8980DA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Mother</w:t>
            </w:r>
          </w:p>
        </w:tc>
        <w:tc>
          <w:tcPr>
            <w:tcW w:w="3060" w:type="dxa"/>
            <w:vAlign w:val="center"/>
          </w:tcPr>
          <w:p w:rsidRPr="00B95045" w:rsidR="000B109A" w:rsidP="00351289" w:rsidRDefault="000B109A" w14:paraId="7920E2A4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vAlign w:val="center"/>
          </w:tcPr>
          <w:p w:rsidRPr="00B95045" w:rsidR="000B109A" w:rsidP="00351289" w:rsidRDefault="000B109A" w14:paraId="7DA3974C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Asian/Pacific Islander</w:t>
            </w:r>
          </w:p>
        </w:tc>
        <w:tc>
          <w:tcPr>
            <w:tcW w:w="1710" w:type="dxa"/>
            <w:vAlign w:val="center"/>
          </w:tcPr>
          <w:p w:rsidRPr="00B95045" w:rsidR="000B109A" w:rsidP="00351289" w:rsidRDefault="000B109A" w14:paraId="07F04A34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641A8504" w14:textId="77777777">
        <w:trPr>
          <w:trHeight w:val="350"/>
          <w:jc w:val="center"/>
        </w:trPr>
        <w:tc>
          <w:tcPr>
            <w:tcW w:w="2300" w:type="dxa"/>
            <w:vAlign w:val="center"/>
          </w:tcPr>
          <w:p w:rsidRPr="00B95045" w:rsidR="00B95045" w:rsidP="00351289" w:rsidRDefault="00B95045" w14:paraId="56D72D7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Father</w:t>
            </w:r>
          </w:p>
        </w:tc>
        <w:tc>
          <w:tcPr>
            <w:tcW w:w="3060" w:type="dxa"/>
            <w:vAlign w:val="center"/>
          </w:tcPr>
          <w:p w:rsidRPr="00B95045" w:rsidR="00B95045" w:rsidP="00351289" w:rsidRDefault="00B95045" w14:paraId="17F6FE60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</w:tcPr>
          <w:p w:rsidRPr="00B95045" w:rsidR="00B95045" w:rsidP="00B95045" w:rsidRDefault="00B95045" w14:paraId="798976CC" w14:textId="77777777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Black/African/African-American/Caribbean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299F6CB8" w14:textId="77777777">
            <w:pPr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15B83B8E" w14:textId="77777777">
        <w:trPr>
          <w:trHeight w:val="575"/>
          <w:jc w:val="center"/>
        </w:trPr>
        <w:tc>
          <w:tcPr>
            <w:tcW w:w="2300" w:type="dxa"/>
            <w:vAlign w:val="center"/>
          </w:tcPr>
          <w:p w:rsidRPr="00B95045" w:rsidR="00B95045" w:rsidP="00351289" w:rsidRDefault="00B95045" w14:paraId="686DD0CE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Grandparent</w:t>
            </w:r>
          </w:p>
        </w:tc>
        <w:tc>
          <w:tcPr>
            <w:tcW w:w="3060" w:type="dxa"/>
            <w:vAlign w:val="center"/>
          </w:tcPr>
          <w:p w:rsidRPr="00B95045" w:rsidR="00B95045" w:rsidP="00351289" w:rsidRDefault="00B95045" w14:paraId="57F04D52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vAlign w:val="center"/>
          </w:tcPr>
          <w:p w:rsidRPr="00B95045" w:rsidR="00B95045" w:rsidP="00B95045" w:rsidRDefault="00B95045" w14:paraId="38D31E81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Hispanic/Latino(a)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1645FAEE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171F18B1" w14:textId="77777777">
        <w:trPr>
          <w:trHeight w:val="575"/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57D167D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Stepparent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17887D5E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vAlign w:val="center"/>
          </w:tcPr>
          <w:p w:rsidRPr="00B95045" w:rsidR="00B95045" w:rsidP="00B95045" w:rsidRDefault="00B95045" w14:paraId="6A3E3AB7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Middle Eastern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705F67D4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4316D01F" w14:textId="77777777">
        <w:trPr>
          <w:trHeight w:val="575"/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1F030EB4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Sibling 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5357BF0B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</w:tcPr>
          <w:p w:rsidRPr="00B95045" w:rsidR="00B95045" w:rsidP="00B95045" w:rsidRDefault="00B95045" w14:paraId="6848F6EA" w14:textId="77777777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Native American/ </w:t>
            </w:r>
          </w:p>
          <w:p w:rsidRPr="00B95045" w:rsidR="00B95045" w:rsidP="00B95045" w:rsidRDefault="00B95045" w14:paraId="52355AC1" w14:textId="77777777">
            <w:pPr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American Indian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63E77F98" w14:textId="77777777">
            <w:pPr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4AEC8ED4" w14:textId="77777777">
        <w:trPr>
          <w:trHeight w:val="350"/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5D3B104C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 Relative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3DED280C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vAlign w:val="center"/>
          </w:tcPr>
          <w:p w:rsidRPr="00B95045" w:rsidR="00B95045" w:rsidP="00B95045" w:rsidRDefault="00B95045" w14:paraId="4E26388A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White 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2B53DA5B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B95045" w:rsidTr="0049574A" w14:paraId="348D55DF" w14:textId="77777777">
        <w:trPr>
          <w:trHeight w:val="350"/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70303693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Foster Parent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04AAA443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vAlign w:val="center"/>
          </w:tcPr>
          <w:p w:rsidRPr="00B95045" w:rsidR="00B95045" w:rsidP="0049574A" w:rsidRDefault="00B95045" w14:paraId="216C3F63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 xml:space="preserve">Other </w:t>
            </w:r>
          </w:p>
        </w:tc>
        <w:tc>
          <w:tcPr>
            <w:tcW w:w="1710" w:type="dxa"/>
            <w:vAlign w:val="center"/>
          </w:tcPr>
          <w:p w:rsidRPr="00B95045" w:rsidR="00B95045" w:rsidP="00B95045" w:rsidRDefault="00B95045" w14:paraId="50C87069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</w:tr>
      <w:tr w:rsidRPr="00B95045" w:rsidR="0049574A" w:rsidTr="0060061D" w14:paraId="39852FA9" w14:textId="77777777">
        <w:trPr>
          <w:trHeight w:val="350"/>
          <w:jc w:val="center"/>
        </w:trPr>
        <w:tc>
          <w:tcPr>
            <w:tcW w:w="2300" w:type="dxa"/>
            <w:vAlign w:val="center"/>
          </w:tcPr>
          <w:p w:rsidRPr="00B95045" w:rsidR="0049574A" w:rsidP="00B95045" w:rsidRDefault="0049574A" w14:paraId="2D240ACE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Other</w:t>
            </w:r>
          </w:p>
        </w:tc>
        <w:tc>
          <w:tcPr>
            <w:tcW w:w="3060" w:type="dxa"/>
            <w:vAlign w:val="center"/>
          </w:tcPr>
          <w:p w:rsidRPr="00B95045" w:rsidR="0049574A" w:rsidP="00B95045" w:rsidRDefault="0049574A" w14:paraId="5ABF3C8D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4531" w:type="dxa"/>
            <w:gridSpan w:val="2"/>
            <w:vAlign w:val="center"/>
          </w:tcPr>
          <w:p w:rsidRPr="00B95045" w:rsidR="0049574A" w:rsidP="0049574A" w:rsidRDefault="0049574A" w14:paraId="7582E481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(please specify)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Pr="00B95045" w:rsidR="0060061D" w:rsidTr="0060061D" w14:paraId="33614CAB" w14:textId="77777777">
        <w:trPr>
          <w:jc w:val="center"/>
        </w:trPr>
        <w:tc>
          <w:tcPr>
            <w:tcW w:w="5360" w:type="dxa"/>
            <w:gridSpan w:val="2"/>
            <w:vAlign w:val="center"/>
          </w:tcPr>
          <w:p w:rsidRPr="0049574A" w:rsidR="0060061D" w:rsidP="0049574A" w:rsidRDefault="0060061D" w14:paraId="4582378B" w14:textId="77777777">
            <w:pPr>
              <w:spacing w:before="1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(please specify) 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2F999E79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  <w:tr w:rsidRPr="00B95045" w:rsidR="0060061D" w:rsidTr="0060061D" w14:paraId="0C214CE2" w14:textId="77777777">
        <w:trPr>
          <w:jc w:val="center"/>
        </w:trPr>
        <w:tc>
          <w:tcPr>
            <w:tcW w:w="9891" w:type="dxa"/>
            <w:gridSpan w:val="4"/>
            <w:shd w:val="clear" w:color="auto" w:fill="D9D9D9" w:themeFill="background1" w:themeFillShade="D9"/>
            <w:vAlign w:val="center"/>
          </w:tcPr>
          <w:p w:rsidRPr="00B95045" w:rsidR="0060061D" w:rsidP="00351289" w:rsidRDefault="0060061D" w14:paraId="36C70541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  <w:tr w:rsidRPr="00B95045" w:rsidR="00B95045" w:rsidTr="00B70928" w14:paraId="19EE897C" w14:textId="77777777">
        <w:trPr>
          <w:jc w:val="center"/>
        </w:trPr>
        <w:tc>
          <w:tcPr>
            <w:tcW w:w="5360" w:type="dxa"/>
            <w:gridSpan w:val="2"/>
            <w:vAlign w:val="center"/>
          </w:tcPr>
          <w:p w:rsidRPr="00B95045" w:rsidR="00B95045" w:rsidP="00351289" w:rsidRDefault="00B95045" w14:paraId="748F2B67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Theme="majorHAnsi" w:hAnsiTheme="majorHAnsi"/>
                <w:b/>
                <w:u w:val="single"/>
              </w:rPr>
              <w:t>Caregiver Education Level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3380FC30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76579B52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Pr="00B95045" w:rsidR="00B95045" w:rsidTr="00B70928" w14:paraId="641ADA4D" w14:textId="77777777">
        <w:trPr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6F1D14B7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Less than High School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49B092F0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1601CEBE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5E65026C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Pr="00B95045" w:rsidR="00B95045" w:rsidTr="00B70928" w14:paraId="3569F07C" w14:textId="77777777">
        <w:trPr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7535997B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Some High School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244DF7E6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5E2C01E7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5951E278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</w:tr>
      <w:tr w:rsidRPr="00B95045" w:rsidR="00B95045" w:rsidTr="00B70928" w14:paraId="7E4DCB74" w14:textId="77777777">
        <w:trPr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3C3B853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High School Degree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5271487F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5EF7039B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4552387C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Pr="00B95045" w:rsidR="00B95045" w:rsidTr="00B70928" w14:paraId="7E600AB9" w14:textId="77777777">
        <w:trPr>
          <w:trHeight w:val="305"/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09831C40" w14:textId="77777777">
            <w:pPr>
              <w:spacing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Some College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05DF8783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6B5E7245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2152BE6C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Pr="00B95045" w:rsidR="00B95045" w:rsidTr="00B70928" w14:paraId="121AB519" w14:textId="77777777">
        <w:trPr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45886513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College Degree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1C9A6C23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6B333335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264076CF" w14:textId="77777777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Pr="00B95045" w:rsidR="00B95045" w:rsidTr="00B70928" w14:paraId="4F649B41" w14:textId="77777777">
        <w:trPr>
          <w:jc w:val="center"/>
        </w:trPr>
        <w:tc>
          <w:tcPr>
            <w:tcW w:w="2300" w:type="dxa"/>
            <w:vAlign w:val="center"/>
          </w:tcPr>
          <w:p w:rsidRPr="00B95045" w:rsidR="00B95045" w:rsidP="00B95045" w:rsidRDefault="00B95045" w14:paraId="25A24804" w14:textId="77777777">
            <w:pPr>
              <w:spacing w:before="10" w:line="276" w:lineRule="auto"/>
              <w:rPr>
                <w:rFonts w:asciiTheme="majorHAnsi" w:hAnsiTheme="majorHAnsi"/>
              </w:rPr>
            </w:pPr>
            <w:r w:rsidRPr="00B95045">
              <w:rPr>
                <w:rFonts w:asciiTheme="majorHAnsi" w:hAnsiTheme="majorHAnsi"/>
              </w:rPr>
              <w:t>Post-College Degree</w:t>
            </w:r>
          </w:p>
        </w:tc>
        <w:tc>
          <w:tcPr>
            <w:tcW w:w="3060" w:type="dxa"/>
            <w:vAlign w:val="center"/>
          </w:tcPr>
          <w:p w:rsidRPr="00B95045" w:rsidR="00B95045" w:rsidP="00B95045" w:rsidRDefault="00B95045" w14:paraId="5DB18350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  <w:r w:rsidRPr="00B95045">
              <w:rPr>
                <w:rFonts w:ascii="Wingdings" w:hAnsi="Wingdings" w:eastAsia="Wingdings" w:cs="Wingdings" w:asciiTheme="majorHAnsi" w:hAnsiTheme="majorHAnsi"/>
              </w:rPr>
              <w:t>¡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7E07874C" w14:textId="77777777">
            <w:pPr>
              <w:spacing w:before="10"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B95045" w:rsidR="00B95045" w:rsidP="00351289" w:rsidRDefault="00B95045" w14:paraId="01DE7CC1" w14:textId="77777777">
            <w:pPr>
              <w:spacing w:before="10"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E1576E" w:rsidP="006172CE" w:rsidRDefault="00E1576E" w14:paraId="61A4EDB9" w14:textId="77777777">
      <w:pPr>
        <w:rPr>
          <w:rFonts w:ascii="Calibri" w:hAnsi="Calibri"/>
          <w:b/>
          <w:sz w:val="21"/>
          <w:szCs w:val="21"/>
        </w:rPr>
      </w:pPr>
    </w:p>
    <w:p w:rsidR="00A37539" w:rsidP="006172CE" w:rsidRDefault="00A37539" w14:paraId="0F40AC46" w14:textId="77777777">
      <w:pPr>
        <w:rPr>
          <w:rFonts w:ascii="Calibri" w:hAnsi="Calibri"/>
          <w:b/>
          <w:sz w:val="21"/>
          <w:szCs w:val="21"/>
        </w:rPr>
      </w:pPr>
    </w:p>
    <w:p w:rsidRPr="00E1576E" w:rsidR="00E1576E" w:rsidP="006172CE" w:rsidRDefault="00E1576E" w14:paraId="3F1DB9A5" w14:textId="77777777">
      <w:pPr>
        <w:rPr>
          <w:rFonts w:ascii="Calibri" w:hAnsi="Calibri"/>
          <w:b/>
          <w:sz w:val="16"/>
          <w:szCs w:val="16"/>
        </w:rPr>
      </w:pPr>
    </w:p>
    <w:p w:rsidRPr="00B95045" w:rsidR="006172CE" w:rsidP="006172CE" w:rsidRDefault="00D67876" w14:paraId="7267BBF7" w14:textId="77777777">
      <w:pPr>
        <w:rPr>
          <w:rFonts w:ascii="Calibri" w:hAnsi="Calibri"/>
          <w:noProof/>
        </w:rPr>
      </w:pPr>
      <w:r w:rsidRPr="00B95045">
        <w:rPr>
          <w:rFonts w:ascii="Calibri" w:hAnsi="Calibri"/>
          <w:b/>
        </w:rPr>
        <w:t xml:space="preserve">Comments: </w:t>
      </w:r>
      <w:r w:rsidRPr="00B95045" w:rsidR="006172CE">
        <w:rPr>
          <w:rFonts w:ascii="Calibri" w:hAnsi="Calibri"/>
          <w:noProof/>
        </w:rPr>
        <w:t xml:space="preserve">Please note </w:t>
      </w:r>
      <w:r w:rsidRPr="00B95045" w:rsidR="003C0714">
        <w:rPr>
          <w:rFonts w:ascii="Calibri" w:hAnsi="Calibri"/>
          <w:noProof/>
        </w:rPr>
        <w:t xml:space="preserve">comments you have about the assessment or </w:t>
      </w:r>
      <w:r w:rsidRPr="00B95045" w:rsidR="006172CE">
        <w:rPr>
          <w:rFonts w:ascii="Calibri" w:hAnsi="Calibri"/>
          <w:noProof/>
        </w:rPr>
        <w:t>anything signific</w:t>
      </w:r>
      <w:r w:rsidRPr="00B95045" w:rsidR="00E1576E">
        <w:rPr>
          <w:rFonts w:ascii="Calibri" w:hAnsi="Calibri"/>
          <w:noProof/>
        </w:rPr>
        <w:t>ant about the information above</w:t>
      </w:r>
      <w:r w:rsidRPr="00B95045" w:rsidR="006172CE">
        <w:rPr>
          <w:rFonts w:ascii="Calibri" w:hAnsi="Calibri"/>
          <w:noProof/>
        </w:rPr>
        <w:t xml:space="preserve">.  </w:t>
      </w:r>
    </w:p>
    <w:p w:rsidRPr="00B95045" w:rsidR="004B30F2" w:rsidP="00B95045" w:rsidRDefault="00D67876" w14:paraId="10A2E872" w14:textId="77777777">
      <w:pPr>
        <w:spacing w:line="360" w:lineRule="auto"/>
        <w:rPr>
          <w:rFonts w:ascii="Calibri" w:hAnsi="Calibri"/>
          <w:b/>
        </w:rPr>
      </w:pPr>
      <w:r w:rsidRPr="00B9504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5045" w:rsidR="00E1576E">
        <w:rPr>
          <w:rFonts w:ascii="Calibri" w:hAnsi="Calibri"/>
          <w:b/>
        </w:rPr>
        <w:t>_________________________</w:t>
      </w:r>
      <w:r w:rsidR="00B95045">
        <w:rPr>
          <w:rFonts w:ascii="Calibri" w:hAnsi="Calibri"/>
          <w:b/>
        </w:rPr>
        <w:t>________________________</w:t>
      </w:r>
    </w:p>
    <w:p w:rsidR="0029569A" w:rsidP="00B44592" w:rsidRDefault="00F6767C" w14:paraId="54BC1EAD" w14:textId="77777777">
      <w:pPr>
        <w:jc w:val="center"/>
        <w:rPr>
          <w:rFonts w:ascii="Calibri" w:hAnsi="Calibri"/>
          <w:b/>
        </w:rPr>
      </w:pPr>
      <w:r w:rsidRPr="00B95045">
        <w:rPr>
          <w:rFonts w:ascii="Calibri" w:hAnsi="Calibri"/>
          <w:b/>
        </w:rPr>
        <w:br w:type="page"/>
      </w:r>
      <w:r w:rsidR="004B30F2">
        <w:rPr>
          <w:rFonts w:ascii="Calibri" w:hAnsi="Calibri"/>
          <w:b/>
          <w:sz w:val="28"/>
          <w:szCs w:val="28"/>
        </w:rPr>
        <w:lastRenderedPageBreak/>
        <w:t>Family Journey Assessment</w:t>
      </w:r>
    </w:p>
    <w:p w:rsidR="004E5E39" w:rsidP="0029569A" w:rsidRDefault="004E5E39" w14:paraId="4FF1B4B4" w14:textId="77777777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page" w:horzAnchor="margin" w:tblpXSpec="center" w:tblpY="177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Pr="0089218F" w:rsidR="00503C5C" w:rsidTr="00503C5C" w14:paraId="3FD835F6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06AE3FC6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Level</w:t>
            </w:r>
          </w:p>
        </w:tc>
        <w:tc>
          <w:tcPr>
            <w:tcW w:w="1696" w:type="dxa"/>
          </w:tcPr>
          <w:p w:rsidRPr="0089218F" w:rsidR="00503C5C" w:rsidP="00503C5C" w:rsidRDefault="00503C5C" w14:paraId="65D1555C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:rsidRPr="0089218F" w:rsidR="00503C5C" w:rsidP="00503C5C" w:rsidRDefault="00503C5C" w14:paraId="2AC4A0BC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:rsidRPr="0089218F" w:rsidR="00503C5C" w:rsidP="00503C5C" w:rsidRDefault="00503C5C" w14:paraId="54571EDE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:rsidRPr="0089218F" w:rsidR="00503C5C" w:rsidP="00503C5C" w:rsidRDefault="00503C5C" w14:paraId="2D480AE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Pr="0089218F" w:rsidR="00503C5C" w:rsidTr="00503C5C" w14:paraId="44FF360C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649AEE9D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:rsidRPr="0089218F" w:rsidR="00503C5C" w:rsidP="00503C5C" w:rsidRDefault="00503C5C" w14:paraId="26C0EB7B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Pr="0089218F" w:rsidR="00503C5C" w:rsidP="00503C5C" w:rsidRDefault="00503C5C" w14:paraId="52169D7B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Pr="0089218F" w:rsidR="00503C5C" w:rsidP="00503C5C" w:rsidRDefault="00503C5C" w14:paraId="48A462AE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Pr="0089218F" w:rsidR="00503C5C" w:rsidP="00503C5C" w:rsidRDefault="00503C5C" w14:paraId="656A95BC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Pr="0089218F" w:rsidR="00503C5C" w:rsidTr="00503C5C" w14:paraId="71492B12" w14:textId="77777777">
        <w:trPr>
          <w:trHeight w:val="1403"/>
        </w:trPr>
        <w:tc>
          <w:tcPr>
            <w:tcW w:w="1695" w:type="dxa"/>
          </w:tcPr>
          <w:p w:rsidRPr="004E5E39" w:rsidR="00503C5C" w:rsidP="00503C5C" w:rsidRDefault="00503C5C" w14:paraId="0DC941A7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7CE86E9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7BE7AFA2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:rsidRPr="004E5E39" w:rsidR="00503C5C" w:rsidP="00503C5C" w:rsidRDefault="00503C5C" w14:paraId="0249C1C8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:rsidRPr="004E5E39" w:rsidR="00503C5C" w:rsidP="00503C5C" w:rsidRDefault="00503C5C" w14:paraId="629BC6BC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0D23F32B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37346D12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:rsidR="004E5E39" w:rsidP="0029569A" w:rsidRDefault="004E5E39" w14:paraId="1F064215" w14:textId="77777777">
      <w:pPr>
        <w:jc w:val="center"/>
        <w:rPr>
          <w:rFonts w:ascii="Calibri" w:hAnsi="Calibri"/>
          <w:b/>
        </w:rPr>
      </w:pPr>
    </w:p>
    <w:p w:rsidR="004E5E39" w:rsidP="0029569A" w:rsidRDefault="004E5E39" w14:paraId="4E21F2E0" w14:textId="77777777">
      <w:pPr>
        <w:jc w:val="center"/>
        <w:rPr>
          <w:rFonts w:ascii="Calibri" w:hAnsi="Calibri"/>
          <w:b/>
        </w:rPr>
      </w:pPr>
    </w:p>
    <w:p w:rsidR="004E5E39" w:rsidP="0029569A" w:rsidRDefault="004E5E39" w14:paraId="076F4DA6" w14:textId="77777777">
      <w:pPr>
        <w:jc w:val="center"/>
        <w:rPr>
          <w:rFonts w:ascii="Calibri" w:hAnsi="Calibri"/>
          <w:b/>
        </w:rPr>
      </w:pPr>
    </w:p>
    <w:p w:rsidR="004E5E39" w:rsidP="0029569A" w:rsidRDefault="004E5E39" w14:paraId="54029DB7" w14:textId="77777777">
      <w:pPr>
        <w:jc w:val="center"/>
        <w:rPr>
          <w:rFonts w:ascii="Calibri" w:hAnsi="Calibri"/>
          <w:b/>
        </w:rPr>
      </w:pPr>
    </w:p>
    <w:p w:rsidR="004E5E39" w:rsidP="0029569A" w:rsidRDefault="004E5E39" w14:paraId="0369491B" w14:textId="77777777">
      <w:pPr>
        <w:jc w:val="center"/>
        <w:rPr>
          <w:rFonts w:ascii="Calibri" w:hAnsi="Calibri"/>
          <w:b/>
        </w:rPr>
      </w:pPr>
    </w:p>
    <w:p w:rsidR="004E5E39" w:rsidP="0029569A" w:rsidRDefault="004E5E39" w14:paraId="79263931" w14:textId="77777777">
      <w:pPr>
        <w:jc w:val="center"/>
        <w:rPr>
          <w:rFonts w:ascii="Calibri" w:hAnsi="Calibri"/>
          <w:b/>
        </w:rPr>
      </w:pPr>
    </w:p>
    <w:p w:rsidR="004E5E39" w:rsidP="00D30D2C" w:rsidRDefault="004E5E39" w14:paraId="4A6D0955" w14:textId="77777777">
      <w:pPr>
        <w:rPr>
          <w:rFonts w:ascii="Calibri" w:hAnsi="Calibri"/>
          <w:b/>
        </w:rPr>
      </w:pPr>
    </w:p>
    <w:p w:rsidRPr="00D04354" w:rsidR="009008B6" w:rsidP="00CA5D20" w:rsidRDefault="009008B6" w14:paraId="540BD785" w14:textId="77777777">
      <w:pPr>
        <w:rPr>
          <w:rFonts w:ascii="Calibri" w:hAnsi="Calibri" w:cs="Tahoma"/>
          <w:b/>
          <w:sz w:val="16"/>
          <w:szCs w:val="16"/>
        </w:rPr>
      </w:pPr>
    </w:p>
    <w:p w:rsidR="00211D9E" w:rsidP="00211D9E" w:rsidRDefault="0089218F" w14:paraId="6557FAC2" w14:textId="77777777">
      <w:pPr>
        <w:rPr>
          <w:rFonts w:ascii="Calibri" w:hAnsi="Calibri" w:cs="Tahoma"/>
          <w:b/>
          <w:sz w:val="22"/>
          <w:szCs w:val="22"/>
        </w:rPr>
      </w:pPr>
      <w:r w:rsidRPr="009A7D04">
        <w:rPr>
          <w:rFonts w:ascii="Calibri" w:hAnsi="Calibri" w:cs="Tahoma"/>
          <w:b/>
          <w:sz w:val="22"/>
          <w:szCs w:val="22"/>
        </w:rPr>
        <w:t xml:space="preserve">Instructions: Fill in the circle corresponding to the rating that best indicates the </w:t>
      </w:r>
      <w:r w:rsidRPr="009A7D04" w:rsidR="00CA5D20">
        <w:rPr>
          <w:rFonts w:ascii="Calibri" w:hAnsi="Calibri" w:cs="Tahoma"/>
          <w:b/>
          <w:sz w:val="22"/>
          <w:szCs w:val="22"/>
        </w:rPr>
        <w:t>caregiver’</w:t>
      </w:r>
      <w:r w:rsidRPr="009A7D04">
        <w:rPr>
          <w:rFonts w:ascii="Calibri" w:hAnsi="Calibri" w:cs="Tahoma"/>
          <w:b/>
          <w:sz w:val="22"/>
          <w:szCs w:val="22"/>
        </w:rPr>
        <w:t>s average level of</w:t>
      </w:r>
      <w:r w:rsidRPr="009A7D04" w:rsidR="000D3581">
        <w:rPr>
          <w:rFonts w:ascii="Calibri" w:hAnsi="Calibri" w:cs="Tahoma"/>
          <w:b/>
          <w:sz w:val="22"/>
          <w:szCs w:val="22"/>
        </w:rPr>
        <w:t xml:space="preserve"> </w:t>
      </w:r>
    </w:p>
    <w:p w:rsidRPr="009A7D04" w:rsidR="0089218F" w:rsidP="00211D9E" w:rsidRDefault="00211D9E" w14:paraId="7B3BBE76" w14:textId="77777777">
      <w:pPr>
        <w:ind w:left="7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</w:t>
      </w:r>
      <w:r w:rsidR="00D30D2C">
        <w:rPr>
          <w:rFonts w:ascii="Calibri" w:hAnsi="Calibri" w:cs="Tahoma"/>
          <w:b/>
          <w:sz w:val="22"/>
          <w:szCs w:val="22"/>
        </w:rPr>
        <w:t>functioning over the past month</w:t>
      </w:r>
      <w:r w:rsidRPr="009A7D04" w:rsidR="0089218F">
        <w:rPr>
          <w:rFonts w:ascii="Calibri" w:hAnsi="Calibri" w:cs="Tahoma"/>
          <w:b/>
          <w:sz w:val="22"/>
          <w:szCs w:val="22"/>
        </w:rPr>
        <w:t>.</w:t>
      </w:r>
      <w:r w:rsidRPr="009A7D04" w:rsidR="0051219C">
        <w:rPr>
          <w:rFonts w:ascii="Calibri" w:hAnsi="Calibri" w:cs="Tahoma"/>
          <w:b/>
          <w:sz w:val="22"/>
          <w:szCs w:val="22"/>
        </w:rPr>
        <w:t xml:space="preserve"> Use the lines below to add any comments</w:t>
      </w:r>
      <w:r w:rsidR="00D30D2C">
        <w:rPr>
          <w:rFonts w:ascii="Calibri" w:hAnsi="Calibri" w:cs="Tahoma"/>
          <w:b/>
          <w:sz w:val="22"/>
          <w:szCs w:val="22"/>
        </w:rPr>
        <w:t xml:space="preserve"> to clarify the rating</w:t>
      </w:r>
      <w:r w:rsidRPr="009A7D04" w:rsidR="0051219C">
        <w:rPr>
          <w:rFonts w:ascii="Calibri" w:hAnsi="Calibri" w:cs="Tahoma"/>
          <w:b/>
          <w:sz w:val="22"/>
          <w:szCs w:val="22"/>
        </w:rPr>
        <w:t>.</w:t>
      </w:r>
    </w:p>
    <w:p w:rsidRPr="0089218F" w:rsidR="0089218F" w:rsidP="0089218F" w:rsidRDefault="00AA4D75" w14:paraId="3E06BAD7" w14:textId="7777777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13B16" wp14:editId="7CF4AF5A">
                <wp:simplePos x="0" y="0"/>
                <wp:positionH relativeFrom="page">
                  <wp:posOffset>4067175</wp:posOffset>
                </wp:positionH>
                <wp:positionV relativeFrom="page">
                  <wp:posOffset>2933700</wp:posOffset>
                </wp:positionV>
                <wp:extent cx="3200400" cy="6179185"/>
                <wp:effectExtent l="0" t="0" r="19050" b="1206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791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6B5835" w:rsidRDefault="006B04D8" w14:paraId="2C0952D1" w14:textId="77777777">
                            <w:pPr>
                              <w:pStyle w:val="QuestionGenericBullet"/>
                            </w:pPr>
                            <w:r>
                              <w:t>6. Separates the child’s challenges from family/own self-worth</w:t>
                            </w:r>
                          </w:p>
                          <w:p w:rsidR="006B04D8" w:rsidP="00914000" w:rsidRDefault="006B04D8" w14:paraId="7CBAEAAC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D3581" w:rsidR="006B04D8" w:rsidP="00914000" w:rsidRDefault="006B04D8" w14:paraId="29C9C50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6B04D8" w:rsidP="00914000" w:rsidRDefault="006B04D8" w14:paraId="3C98001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D04354" w:rsidR="006B04D8" w:rsidP="00D04354" w:rsidRDefault="006B04D8" w14:paraId="2E488A29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D04354" w:rsidR="006B04D8" w:rsidP="006B5835" w:rsidRDefault="006B04D8" w14:paraId="2FE920E2" w14:textId="77777777">
                            <w:pPr>
                              <w:pStyle w:val="QuestionGenericBullet"/>
                            </w:pPr>
                          </w:p>
                          <w:p w:rsidRPr="008E3827" w:rsidR="006B04D8" w:rsidP="006B5835" w:rsidRDefault="006B04D8" w14:paraId="1D9F5DB6" w14:textId="77777777">
                            <w:pPr>
                              <w:pStyle w:val="QuestionGenericBullet"/>
                            </w:pPr>
                            <w:r>
                              <w:t xml:space="preserve">7. Recognizes own strengths </w:t>
                            </w:r>
                          </w:p>
                          <w:p w:rsidR="006B04D8" w:rsidP="004E4BAE" w:rsidRDefault="006B04D8" w14:paraId="05DAE045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D3581" w:rsidR="006B04D8" w:rsidP="004E4BAE" w:rsidRDefault="006B04D8" w14:paraId="38DA5FAE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6B04D8" w:rsidP="004E4BAE" w:rsidRDefault="006B04D8" w14:paraId="2C955AEC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04D8" w:rsidP="00430DF8" w:rsidRDefault="006B04D8" w14:paraId="78CDD8DC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6B04D8" w:rsidP="004E4BAE" w:rsidRDefault="006B04D8" w14:paraId="0C057AEB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B04D8" w:rsidP="006B5835" w:rsidRDefault="006B04D8" w14:paraId="49493AC0" w14:textId="77777777">
                            <w:pPr>
                              <w:pStyle w:val="QuestionGenericBullet"/>
                            </w:pPr>
                            <w:r w:rsidRPr="00CA5D20">
                              <w:t xml:space="preserve">8. </w:t>
                            </w:r>
                            <w:r>
                              <w:t xml:space="preserve">Recognizes the child’s strengths </w:t>
                            </w:r>
                          </w:p>
                          <w:p w:rsidR="006B04D8" w:rsidP="00B320B7" w:rsidRDefault="006B04D8" w14:paraId="195FA621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B320B7" w:rsidRDefault="006B04D8" w14:paraId="0574F351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B320B7" w:rsidRDefault="006B04D8" w14:paraId="72A72E28" w14:textId="77777777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D04354" w:rsidR="006B04D8" w:rsidP="00D04354" w:rsidRDefault="006B04D8" w14:paraId="12A2BC87" w14:textId="7777777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D04354" w:rsidR="006B04D8" w:rsidP="006B5835" w:rsidRDefault="006B04D8" w14:paraId="08275499" w14:textId="77777777">
                            <w:pPr>
                              <w:pStyle w:val="QuestionGenericBullet"/>
                            </w:pPr>
                          </w:p>
                          <w:p w:rsidR="006B04D8" w:rsidP="006B5835" w:rsidRDefault="006B04D8" w14:paraId="67E524FB" w14:textId="77777777">
                            <w:pPr>
                              <w:pStyle w:val="QuestionGenericBullet"/>
                            </w:pPr>
                            <w:r>
                              <w:t xml:space="preserve">9. Believes that own voice is important </w:t>
                            </w:r>
                          </w:p>
                          <w:p w:rsidR="006B04D8" w:rsidP="00B320B7" w:rsidRDefault="006B04D8" w14:paraId="5CC8A240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B320B7" w:rsidRDefault="006B04D8" w14:paraId="18054EC3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B320B7" w:rsidRDefault="006B04D8" w14:paraId="1EAB5CB1" w14:textId="77777777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6B04D8" w:rsidP="00157E34" w:rsidRDefault="006B04D8" w14:paraId="2F0FC194" w14:textId="77777777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430DF8" w:rsidR="006B04D8" w:rsidP="00430DF8" w:rsidRDefault="006B04D8" w14:paraId="0A8204FD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Pr="00A95115" w:rsidR="006B04D8" w:rsidP="006B5835" w:rsidRDefault="006B04D8" w14:paraId="3906168F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A95115">
                              <w:rPr>
                                <w:b/>
                              </w:rPr>
                              <w:t>Cluster 2: Family Well-Being</w:t>
                            </w:r>
                          </w:p>
                          <w:p w:rsidR="006B04D8" w:rsidP="006B5835" w:rsidRDefault="006B04D8" w14:paraId="399C2BB7" w14:textId="77777777">
                            <w:pPr>
                              <w:pStyle w:val="QuestionGenericBullet"/>
                            </w:pPr>
                          </w:p>
                          <w:p w:rsidRPr="00B76FF7" w:rsidR="006B04D8" w:rsidP="006B5835" w:rsidRDefault="006B04D8" w14:paraId="3745D510" w14:textId="77777777">
                            <w:pPr>
                              <w:pStyle w:val="QuestionGenericBullet"/>
                            </w:pPr>
                            <w:r w:rsidRPr="00B76FF7">
                              <w:t xml:space="preserve">10. </w:t>
                            </w:r>
                            <w:r>
                              <w:t xml:space="preserve">Is involved in decision making within the family </w:t>
                            </w:r>
                          </w:p>
                          <w:p w:rsidR="006B04D8" w:rsidP="004E4BAE" w:rsidRDefault="006B04D8" w14:paraId="0D0B8887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4E4BAE" w:rsidRDefault="006B04D8" w14:paraId="0E8161FC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4E4BAE" w:rsidRDefault="006B04D8" w14:paraId="1498CA34" w14:textId="77777777">
                            <w:pPr>
                              <w:pStyle w:val="AnswerNumbers"/>
                              <w:ind w:left="6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767D4C" w:rsidR="006B04D8" w:rsidP="004E4BAE" w:rsidRDefault="006B04D8" w14:paraId="4491F592" w14:textId="7777777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767D4C" w:rsidR="006B04D8" w:rsidP="004E4BAE" w:rsidRDefault="006B04D8" w14:paraId="2E86C339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B04D8" w:rsidP="0089218F" w:rsidRDefault="006B04D8" w14:paraId="02FC2BBE" w14:textId="77777777">
                            <w:pPr>
                              <w:rPr>
                                <w:rFonts w:ascii="Tahoma" w:hAnsi="Tahoma" w:cs="Tahoma"/>
                                <w:sz w:val="10"/>
                                <w:szCs w:val="16"/>
                              </w:rPr>
                            </w:pPr>
                          </w:p>
                          <w:p w:rsidRPr="005C7C3E" w:rsidR="006B04D8" w:rsidP="00E36A5B" w:rsidRDefault="006B04D8" w14:paraId="1F26B6D2" w14:textId="77777777">
                            <w:pPr>
                              <w:pStyle w:val="CircleWithAnswer"/>
                              <w:tabs>
                                <w:tab w:val="right" w:leader="underscore" w:pos="4262"/>
                              </w:tabs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3F0EB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style="position:absolute;margin-left:320.25pt;margin-top:231pt;width:252pt;height:486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color="maroon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">
                <v:stroke endcap="round" dashstyle="1 1"/>
                <v:textbox inset="18pt,,18pt">
                  <w:txbxContent>
                    <w:p xmlns:wp14="http://schemas.microsoft.com/office/word/2010/wordml" w:rsidR="006B04D8" w:rsidP="006B5835" w:rsidRDefault="006B04D8" w14:paraId="4260006B" wp14:textId="77777777">
                      <w:pPr>
                        <w:pStyle w:val="QuestionGenericBullet"/>
                      </w:pPr>
                      <w:r>
                        <w:t>6. Separates the child’s challenges from family/own self-worth</w:t>
                      </w:r>
                    </w:p>
                    <w:p xmlns:wp14="http://schemas.microsoft.com/office/word/2010/wordml" w:rsidR="006B04D8" w:rsidP="00914000" w:rsidRDefault="006B04D8" w14:paraId="672A6659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0D3581" w:rsidR="006B04D8" w:rsidP="00914000" w:rsidRDefault="006B04D8" w14:paraId="0A37501D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9D0CD5" w:rsidR="006B04D8" w:rsidP="00914000" w:rsidRDefault="006B04D8" w14:paraId="6E71BFDA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D04354" w:rsidR="006B04D8" w:rsidP="00D04354" w:rsidRDefault="006B04D8" w14:paraId="4ACB7D0F" wp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xmlns:wp14="http://schemas.microsoft.com/office/word/2010/wordml" w:rsidRPr="00D04354" w:rsidR="006B04D8" w:rsidP="006B5835" w:rsidRDefault="006B04D8" w14:paraId="5DAB6C7B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8E3827" w:rsidR="006B04D8" w:rsidP="006B5835" w:rsidRDefault="006B04D8" w14:paraId="2A84EDB0" wp14:textId="77777777">
                      <w:pPr>
                        <w:pStyle w:val="QuestionGenericBullet"/>
                      </w:pPr>
                      <w:r>
                        <w:t xml:space="preserve">7. Recognizes own strengths </w:t>
                      </w:r>
                    </w:p>
                    <w:p xmlns:wp14="http://schemas.microsoft.com/office/word/2010/wordml" w:rsidR="006B04D8" w:rsidP="004E4BAE" w:rsidRDefault="006B04D8" w14:paraId="02EB378F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0D3581" w:rsidR="006B04D8" w:rsidP="004E4BAE" w:rsidRDefault="006B04D8" w14:paraId="6A05A809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9D0CD5" w:rsidR="006B04D8" w:rsidP="004E4BAE" w:rsidRDefault="006B04D8" w14:paraId="79191082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="006B04D8" w:rsidP="00430DF8" w:rsidRDefault="006B04D8" w14:paraId="12F02171" wp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xmlns:wp14="http://schemas.microsoft.com/office/word/2010/wordml" w:rsidR="006B04D8" w:rsidP="004E4BAE" w:rsidRDefault="006B04D8" w14:paraId="5A39BBE3" wp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xmlns:wp14="http://schemas.microsoft.com/office/word/2010/wordml" w:rsidR="006B04D8" w:rsidP="006B5835" w:rsidRDefault="006B04D8" w14:paraId="1B6E4A8A" wp14:textId="77777777">
                      <w:pPr>
                        <w:pStyle w:val="QuestionGenericBullet"/>
                      </w:pPr>
                      <w:r w:rsidRPr="00CA5D20">
                        <w:t xml:space="preserve">8. </w:t>
                      </w:r>
                      <w:r>
                        <w:t xml:space="preserve">Recognizes the child’s strengths </w:t>
                      </w:r>
                    </w:p>
                    <w:p xmlns:wp14="http://schemas.microsoft.com/office/word/2010/wordml" w:rsidR="006B04D8" w:rsidP="00B320B7" w:rsidRDefault="006B04D8" w14:paraId="41C8F396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B320B7" w:rsidRDefault="006B04D8" w14:paraId="72A3D3EC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B320B7" w:rsidRDefault="006B04D8" w14:paraId="451E78F2" wp14:textId="77777777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xmlns:wp14="http://schemas.microsoft.com/office/word/2010/wordml" w:rsidRPr="00D04354" w:rsidR="006B04D8" w:rsidP="00D04354" w:rsidRDefault="006B04D8" w14:paraId="2EC0A0BF" wp14:textId="7777777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xmlns:wp14="http://schemas.microsoft.com/office/word/2010/wordml" w:rsidRPr="00D04354" w:rsidR="006B04D8" w:rsidP="006B5835" w:rsidRDefault="006B04D8" w14:paraId="0D0B940D" wp14:textId="77777777">
                      <w:pPr>
                        <w:pStyle w:val="QuestionGenericBullet"/>
                      </w:pPr>
                    </w:p>
                    <w:p xmlns:wp14="http://schemas.microsoft.com/office/word/2010/wordml" w:rsidR="006B04D8" w:rsidP="006B5835" w:rsidRDefault="006B04D8" w14:paraId="52B68BED" wp14:textId="77777777">
                      <w:pPr>
                        <w:pStyle w:val="QuestionGenericBullet"/>
                      </w:pPr>
                      <w:r>
                        <w:t xml:space="preserve">9. Believes that own voice is important </w:t>
                      </w:r>
                    </w:p>
                    <w:p xmlns:wp14="http://schemas.microsoft.com/office/word/2010/wordml" w:rsidR="006B04D8" w:rsidP="00B320B7" w:rsidRDefault="006B04D8" w14:paraId="0E27B00A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B320B7" w:rsidRDefault="006B04D8" w14:paraId="60061E4C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B320B7" w:rsidRDefault="006B04D8" w14:paraId="481AF0F8" wp14:textId="77777777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xmlns:wp14="http://schemas.microsoft.com/office/word/2010/wordml" w:rsidR="006B04D8" w:rsidP="00157E34" w:rsidRDefault="006B04D8" w14:paraId="1F1584FE" wp14:textId="77777777">
                      <w:r>
                        <w:t>_________________________________________________________________________________________________________</w:t>
                      </w:r>
                    </w:p>
                    <w:p xmlns:wp14="http://schemas.microsoft.com/office/word/2010/wordml" w:rsidRPr="00430DF8" w:rsidR="006B04D8" w:rsidP="00430DF8" w:rsidRDefault="006B04D8" w14:paraId="44EAFD9C" wp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xmlns:wp14="http://schemas.microsoft.com/office/word/2010/wordml" w:rsidRPr="00A95115" w:rsidR="006B04D8" w:rsidP="006B5835" w:rsidRDefault="006B04D8" w14:paraId="019E7930" wp14:textId="77777777">
                      <w:pPr>
                        <w:pStyle w:val="QuestionGenericBullet"/>
                        <w:rPr>
                          <w:b/>
                        </w:rPr>
                      </w:pPr>
                      <w:r w:rsidRPr="00A95115">
                        <w:rPr>
                          <w:b/>
                        </w:rPr>
                        <w:t>Cluster 2: Family Well-Being</w:t>
                      </w:r>
                    </w:p>
                    <w:p xmlns:wp14="http://schemas.microsoft.com/office/word/2010/wordml" w:rsidR="006B04D8" w:rsidP="006B5835" w:rsidRDefault="006B04D8" w14:paraId="4B94D5A5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B76FF7" w:rsidR="006B04D8" w:rsidP="006B5835" w:rsidRDefault="006B04D8" w14:paraId="4902F020" wp14:textId="77777777">
                      <w:pPr>
                        <w:pStyle w:val="QuestionGenericBullet"/>
                      </w:pPr>
                      <w:r w:rsidRPr="00B76FF7">
                        <w:t xml:space="preserve">10. </w:t>
                      </w:r>
                      <w:r>
                        <w:t xml:space="preserve">Is involved in decision making within the family </w:t>
                      </w:r>
                    </w:p>
                    <w:p xmlns:wp14="http://schemas.microsoft.com/office/word/2010/wordml" w:rsidR="006B04D8" w:rsidP="004E4BAE" w:rsidRDefault="006B04D8" w14:paraId="3DEEC669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4E4BAE" w:rsidRDefault="006B04D8" w14:paraId="3656B9AB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Pr="00FF19E8" w:rsidR="006B04D8" w:rsidP="004E4BAE" w:rsidRDefault="006B04D8" w14:paraId="63E6A6F7" wp14:textId="77777777">
                      <w:pPr>
                        <w:pStyle w:val="AnswerNumbers"/>
                        <w:ind w:left="654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xmlns:wp14="http://schemas.microsoft.com/office/word/2010/wordml" w:rsidRPr="00767D4C" w:rsidR="006B04D8" w:rsidP="004E4BAE" w:rsidRDefault="006B04D8" w14:paraId="06476E7F" wp14:textId="7777777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xmlns:wp14="http://schemas.microsoft.com/office/word/2010/wordml" w:rsidRPr="00767D4C" w:rsidR="006B04D8" w:rsidP="004E4BAE" w:rsidRDefault="006B04D8" w14:paraId="45FB0818" wp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xmlns:wp14="http://schemas.microsoft.com/office/word/2010/wordml" w:rsidR="006B04D8" w:rsidP="0089218F" w:rsidRDefault="006B04D8" w14:paraId="049F31CB" wp14:textId="77777777">
                      <w:pPr>
                        <w:rPr>
                          <w:rFonts w:ascii="Tahoma" w:hAnsi="Tahoma" w:cs="Tahoma"/>
                          <w:sz w:val="10"/>
                          <w:szCs w:val="16"/>
                        </w:rPr>
                      </w:pPr>
                    </w:p>
                    <w:p xmlns:wp14="http://schemas.microsoft.com/office/word/2010/wordml" w:rsidRPr="005C7C3E" w:rsidR="006B04D8" w:rsidP="00E36A5B" w:rsidRDefault="006B04D8" w14:paraId="53128261" wp14:textId="77777777">
                      <w:pPr>
                        <w:pStyle w:val="CircleWithAnswer"/>
                        <w:tabs>
                          <w:tab w:val="right" w:leader="underscore" w:pos="426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F81358" wp14:editId="350AF65A">
                <wp:simplePos x="0" y="0"/>
                <wp:positionH relativeFrom="page">
                  <wp:posOffset>447675</wp:posOffset>
                </wp:positionH>
                <wp:positionV relativeFrom="page">
                  <wp:posOffset>2933700</wp:posOffset>
                </wp:positionV>
                <wp:extent cx="3276600" cy="6179185"/>
                <wp:effectExtent l="0" t="0" r="19050" b="1206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1791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95115" w:rsidR="006B04D8" w:rsidP="006B5835" w:rsidRDefault="006B04D8" w14:paraId="601DC18D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A95115">
                              <w:rPr>
                                <w:b/>
                              </w:rPr>
                              <w:t xml:space="preserve">Cluster 1: Self-Knowledge </w:t>
                            </w:r>
                          </w:p>
                          <w:p w:rsidR="006B04D8" w:rsidP="006B5835" w:rsidRDefault="006B04D8" w14:paraId="7097356E" w14:textId="77777777">
                            <w:pPr>
                              <w:pStyle w:val="QuestionGenericBullet"/>
                            </w:pPr>
                          </w:p>
                          <w:p w:rsidRPr="00733A7A" w:rsidR="006B04D8" w:rsidP="006B5835" w:rsidRDefault="006B04D8" w14:paraId="73E9BCC9" w14:textId="77777777">
                            <w:pPr>
                              <w:pStyle w:val="QuestionGenericBullet"/>
                            </w:pPr>
                            <w:r>
                              <w:t xml:space="preserve">1. </w:t>
                            </w:r>
                            <w:r w:rsidRPr="00733A7A">
                              <w:t xml:space="preserve">Communicates </w:t>
                            </w:r>
                            <w:proofErr w:type="gramStart"/>
                            <w:r w:rsidRPr="00733A7A">
                              <w:t>needs  in</w:t>
                            </w:r>
                            <w:proofErr w:type="gramEnd"/>
                            <w:r w:rsidRPr="00733A7A">
                              <w:t xml:space="preserve"> order to progress</w:t>
                            </w:r>
                            <w:r w:rsidR="000369E3">
                              <w:t xml:space="preserve"> (i.e. related to culture, language, learning and thinking styles) </w:t>
                            </w:r>
                          </w:p>
                          <w:p w:rsidR="006B04D8" w:rsidP="001A08F7" w:rsidRDefault="006B04D8" w14:paraId="68FC66B9" w14:textId="77777777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:rsidRPr="000D3581" w:rsidR="006B04D8" w:rsidP="001A08F7" w:rsidRDefault="006B04D8" w14:paraId="35FDC337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1A08F7" w:rsidRDefault="006B04D8" w14:paraId="6336E00F" w14:textId="77777777">
                            <w:pPr>
                              <w:pStyle w:val="AnswerCircles"/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4E4BAE" w:rsidRDefault="006B04D8" w14:paraId="4B3E7970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Pr="00767D4C" w:rsidR="006B04D8" w:rsidP="00430DF8" w:rsidRDefault="006B04D8" w14:paraId="36C59D4C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Pr="00574BFD" w:rsidR="006B04D8" w:rsidP="006B5835" w:rsidRDefault="006B04D8" w14:paraId="56303DC1" w14:textId="77777777">
                            <w:pPr>
                              <w:pStyle w:val="QuestionGenericBullet"/>
                            </w:pPr>
                            <w:r>
                              <w:t>2. Understands and accepts the child’s challenges</w:t>
                            </w:r>
                          </w:p>
                          <w:p w:rsidR="006B04D8" w:rsidP="00985C73" w:rsidRDefault="006B04D8" w14:paraId="13BE0A7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D3581" w:rsidR="006B04D8" w:rsidP="00985C73" w:rsidRDefault="006B04D8" w14:paraId="7CA3C8D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6B04D8" w:rsidP="00985C73" w:rsidRDefault="006B04D8" w14:paraId="325D1C5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9D0CD5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767D4C" w:rsidR="006B04D8" w:rsidP="00767D4C" w:rsidRDefault="006B04D8" w14:paraId="391480C8" w14:textId="7777777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Pr="00430DF8" w:rsidR="006B04D8" w:rsidP="00430DF8" w:rsidRDefault="006B04D8" w14:paraId="629D5052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B04D8" w:rsidP="006B5835" w:rsidRDefault="006B04D8" w14:paraId="481F478F" w14:textId="77777777">
                            <w:pPr>
                              <w:pStyle w:val="QuestionGenericBullet"/>
                            </w:pPr>
                            <w:r>
                              <w:t xml:space="preserve">3. Recognizes the child’s needs </w:t>
                            </w:r>
                          </w:p>
                          <w:p w:rsidR="006B04D8" w:rsidP="00F43DAC" w:rsidRDefault="006B04D8" w14:paraId="730916C2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FF19E8" w:rsidR="006B04D8" w:rsidP="00F43DAC" w:rsidRDefault="006B04D8" w14:paraId="3EBAFA33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4E4BAE" w:rsidRDefault="006B04D8" w14:paraId="261D5BC2" w14:textId="77777777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4E4BAE" w:rsidR="006B04D8" w:rsidP="004E4BAE" w:rsidRDefault="006B04D8" w14:paraId="4F55E42A" w14:textId="77777777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Pr="00430DF8" w:rsidR="006B04D8" w:rsidP="004E4BAE" w:rsidRDefault="006B04D8" w14:paraId="2D1EEC10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Pr="00F43DAC" w:rsidR="006B04D8" w:rsidP="00F43DAC" w:rsidRDefault="006B04D8" w14:paraId="1652DC42" w14:textId="77777777">
                            <w:pPr>
                              <w:pStyle w:val="AnswerRange"/>
                              <w:ind w:left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4. Recognizes own needs</w:t>
                            </w:r>
                            <w:r w:rsidRPr="00F43DAC">
                              <w:rPr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:rsidRPr="00FF19E8" w:rsidR="006B04D8" w:rsidP="004E4BAE" w:rsidRDefault="006B04D8" w14:paraId="03D89D88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4E4BAE" w:rsidRDefault="006B04D8" w14:paraId="28201DCF" w14:textId="77777777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6B04D8" w:rsidP="0029524D" w:rsidRDefault="006B04D8" w14:paraId="732458E6" w14:textId="77777777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Pr="00430DF8" w:rsidR="006B04D8" w:rsidP="0029524D" w:rsidRDefault="006B04D8" w14:paraId="5473736D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Pr="00A629FE" w:rsidR="006B04D8" w:rsidP="006B5835" w:rsidRDefault="006B04D8" w14:paraId="6C2010CF" w14:textId="77777777">
                            <w:pPr>
                              <w:pStyle w:val="QuestionGenericBullet"/>
                            </w:pPr>
                            <w:r>
                              <w:t xml:space="preserve">5. Sees challenges in an objective way </w:t>
                            </w:r>
                            <w:r>
                              <w:tab/>
                            </w:r>
                            <w:r>
                              <w:t xml:space="preserve">  </w:t>
                            </w:r>
                          </w:p>
                          <w:p w:rsidR="006B04D8" w:rsidP="00E65BFC" w:rsidRDefault="006B04D8" w14:paraId="2531CAD7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E65BFC" w:rsidRDefault="006B04D8" w14:paraId="023F547B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FF19E8">
                              <w:rPr>
                                <w:rFonts w:ascii="Wingdings" w:hAnsi="Wingdings" w:eastAsia="Wingdings" w:cs="Wingdings"/>
                                <w:sz w:val="16"/>
                                <w:szCs w:val="16"/>
                              </w:rPr>
                              <w:t>¡</w:t>
                            </w:r>
                            <w:r w:rsidRPr="00FF19E8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F19E8" w:rsidR="006B04D8" w:rsidP="004E4BAE" w:rsidRDefault="006B04D8" w14:paraId="529892E7" w14:textId="77777777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4E4BAE" w:rsidR="006B04D8" w:rsidP="004E4BAE" w:rsidRDefault="006B04D8" w14:paraId="424885CE" w14:textId="77777777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:rsidRPr="005C7C3E" w:rsidR="006B04D8" w:rsidP="004E4BAE" w:rsidRDefault="006B04D8" w14:paraId="7342112A" w14:textId="77777777">
                            <w:pPr>
                              <w:pStyle w:val="AnswerNumbers"/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29AB87">
              <v:shapetype id="_x0000_t202" coordsize="21600,21600" o:spt="202" path="m,l,21600r21600,l21600,xe" w14:anchorId="51F81358">
                <v:stroke joinstyle="miter"/>
                <v:path gradientshapeok="t" o:connecttype="rect"/>
              </v:shapetype>
              <v:shape id="Text Box 51" style="position:absolute;margin-left:35.25pt;margin-top:231pt;width:258pt;height:486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color="maroon" strokeweight="1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">
                <v:stroke endcap="round" dashstyle="1 1"/>
                <v:textbox inset="18pt,,18pt">
                  <w:txbxContent>
                    <w:p w:rsidRPr="00A95115" w:rsidR="006B04D8" w:rsidP="006B5835" w:rsidRDefault="006B04D8" w14:paraId="17BAD2B9" w14:textId="77777777">
                      <w:pPr>
                        <w:pStyle w:val="QuestionGenericBullet"/>
                        <w:rPr>
                          <w:b/>
                        </w:rPr>
                      </w:pPr>
                      <w:r w:rsidRPr="00A95115">
                        <w:rPr>
                          <w:b/>
                        </w:rPr>
                        <w:t xml:space="preserve">Cluster 1: Self-Knowledge </w:t>
                      </w:r>
                    </w:p>
                    <w:p w:rsidR="006B04D8" w:rsidP="006B5835" w:rsidRDefault="006B04D8" w14:paraId="62486C05" w14:textId="77777777">
                      <w:pPr>
                        <w:pStyle w:val="QuestionGenericBullet"/>
                      </w:pPr>
                    </w:p>
                    <w:p w:rsidRPr="00733A7A" w:rsidR="006B04D8" w:rsidP="006B5835" w:rsidRDefault="006B04D8" w14:paraId="3F9598AA" w14:textId="77777777">
                      <w:pPr>
                        <w:pStyle w:val="QuestionGenericBullet"/>
                      </w:pPr>
                      <w:r>
                        <w:t xml:space="preserve">1. </w:t>
                      </w:r>
                      <w:r w:rsidRPr="00733A7A">
                        <w:t xml:space="preserve">Communicates </w:t>
                      </w:r>
                      <w:proofErr w:type="gramStart"/>
                      <w:r w:rsidRPr="00733A7A">
                        <w:t>needs  in</w:t>
                      </w:r>
                      <w:proofErr w:type="gramEnd"/>
                      <w:r w:rsidRPr="00733A7A">
                        <w:t xml:space="preserve"> order to progress</w:t>
                      </w:r>
                      <w:r w:rsidR="000369E3">
                        <w:t xml:space="preserve"> (i.e. related to culture, language, learning and thinking styles) </w:t>
                      </w:r>
                    </w:p>
                    <w:p w:rsidR="006B04D8" w:rsidP="001A08F7" w:rsidRDefault="006B04D8" w14:paraId="4101652C" w14:textId="77777777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:rsidRPr="000D3581" w:rsidR="006B04D8" w:rsidP="001A08F7" w:rsidRDefault="006B04D8" w14:paraId="4B99056E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P="001A08F7" w:rsidRDefault="006B04D8" w14:paraId="0E480217" w14:textId="77777777">
                      <w:pPr>
                        <w:pStyle w:val="AnswerCircles"/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tab/>
                      </w:r>
                    </w:p>
                    <w:p w:rsidR="006B04D8" w:rsidP="004E4BAE" w:rsidRDefault="006B04D8" w14:paraId="3382BC6B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____________________________________________________________________________________________________________</w:t>
                      </w:r>
                    </w:p>
                    <w:p w:rsidRPr="00767D4C" w:rsidR="006B04D8" w:rsidP="00430DF8" w:rsidRDefault="006B04D8" w14:paraId="1299C43A" w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Pr="00574BFD" w:rsidR="006B04D8" w:rsidP="006B5835" w:rsidRDefault="006B04D8" w14:paraId="657D1FBF" w14:textId="77777777">
                      <w:pPr>
                        <w:pStyle w:val="QuestionGenericBullet"/>
                      </w:pPr>
                      <w:r>
                        <w:t>2. Understands and accepts the child’s challenges</w:t>
                      </w:r>
                    </w:p>
                    <w:p w:rsidR="006B04D8" w:rsidP="00985C73" w:rsidRDefault="006B04D8" w14:paraId="4DDBEF00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0D3581" w:rsidR="006B04D8" w:rsidP="00985C73" w:rsidRDefault="006B04D8" w14:paraId="3461D779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9D0CD5" w:rsidR="006B04D8" w:rsidP="00985C73" w:rsidRDefault="006B04D8" w14:paraId="1C7DCC26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9D0CD5"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767D4C" w:rsidR="006B04D8" w:rsidP="00767D4C" w:rsidRDefault="006B04D8" w14:paraId="2185B5D8" w14:textId="7777777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____________________________________________________________________________________________________________</w:t>
                      </w:r>
                    </w:p>
                    <w:p w:rsidRPr="00430DF8" w:rsidR="006B04D8" w:rsidP="00430DF8" w:rsidRDefault="006B04D8" w14:paraId="3CF2D8B6" w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B04D8" w:rsidP="006B5835" w:rsidRDefault="006B04D8" w14:paraId="1D5F1CA9" w14:textId="77777777">
                      <w:pPr>
                        <w:pStyle w:val="QuestionGenericBullet"/>
                      </w:pPr>
                      <w:r>
                        <w:t xml:space="preserve">3. Recognizes the child’s needs </w:t>
                      </w:r>
                    </w:p>
                    <w:p w:rsidR="006B04D8" w:rsidP="00F43DAC" w:rsidRDefault="006B04D8" w14:paraId="0FB78278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FF19E8" w:rsidR="006B04D8" w:rsidP="00F43DAC" w:rsidRDefault="006B04D8" w14:paraId="1FC39945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FF19E8" w:rsidR="006B04D8" w:rsidP="004E4BAE" w:rsidRDefault="006B04D8" w14:paraId="557034C1" w14:textId="77777777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Pr="004E4BAE" w:rsidR="006B04D8" w:rsidP="004E4BAE" w:rsidRDefault="006B04D8" w14:paraId="120C54A8" w14:textId="77777777">
                      <w:r>
                        <w:t>____________________________________________________________________________________________________________</w:t>
                      </w:r>
                    </w:p>
                    <w:p w:rsidRPr="00430DF8" w:rsidR="006B04D8" w:rsidP="004E4BAE" w:rsidRDefault="006B04D8" w14:paraId="0562CB0E" w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Pr="00F43DAC" w:rsidR="006B04D8" w:rsidP="00F43DAC" w:rsidRDefault="006B04D8" w14:paraId="01DB2FB2" w14:textId="77777777">
                      <w:pPr>
                        <w:pStyle w:val="AnswerRange"/>
                        <w:ind w:left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4. Recognizes own needs</w:t>
                      </w:r>
                      <w:r w:rsidRPr="00F43DAC">
                        <w:rPr>
                          <w:color w:val="auto"/>
                          <w:sz w:val="18"/>
                        </w:rPr>
                        <w:t xml:space="preserve"> </w:t>
                      </w:r>
                    </w:p>
                    <w:p w:rsidRPr="00FF19E8" w:rsidR="006B04D8" w:rsidP="004E4BAE" w:rsidRDefault="006B04D8" w14:paraId="34CE0A41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FF19E8" w:rsidR="006B04D8" w:rsidP="004E4BAE" w:rsidRDefault="006B04D8" w14:paraId="3F8BD2CB" w14:textId="77777777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6B04D8" w:rsidP="0029524D" w:rsidRDefault="006B04D8" w14:paraId="51FC2C79" w14:textId="77777777">
                      <w:r>
                        <w:t>____________________________________________________________________________________________________________</w:t>
                      </w:r>
                    </w:p>
                    <w:p w:rsidRPr="00430DF8" w:rsidR="006B04D8" w:rsidP="0029524D" w:rsidRDefault="006B04D8" w14:paraId="62EBF3C5" w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Pr="00A629FE" w:rsidR="006B04D8" w:rsidP="006B5835" w:rsidRDefault="006B04D8" w14:paraId="41D82228" w14:textId="77777777">
                      <w:pPr>
                        <w:pStyle w:val="QuestionGenericBullet"/>
                      </w:pPr>
                      <w:r>
                        <w:t xml:space="preserve">5. Sees challenges in an objective way </w:t>
                      </w:r>
                      <w:r>
                        <w:tab/>
                      </w:r>
                      <w:r>
                        <w:t xml:space="preserve">  </w:t>
                      </w:r>
                    </w:p>
                    <w:p w:rsidR="006B04D8" w:rsidP="00E65BFC" w:rsidRDefault="006B04D8" w14:paraId="6D98A12B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FF19E8" w:rsidR="006B04D8" w:rsidP="00E65BFC" w:rsidRDefault="006B04D8" w14:paraId="2946DB82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FF19E8">
                        <w:rPr>
                          <w:rFonts w:ascii="Wingdings" w:hAnsi="Wingdings" w:eastAsia="Wingdings" w:cs="Wingdings"/>
                          <w:sz w:val="16"/>
                          <w:szCs w:val="16"/>
                        </w:rPr>
                        <w:t>¡</w:t>
                      </w:r>
                      <w:r w:rsidRPr="00FF19E8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FF19E8" w:rsidR="006B04D8" w:rsidP="004E4BAE" w:rsidRDefault="006B04D8" w14:paraId="790AE34A" w14:textId="77777777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Pr="004E4BAE" w:rsidR="006B04D8" w:rsidP="004E4BAE" w:rsidRDefault="006B04D8" w14:paraId="5C20AAFE" w14:textId="77777777">
                      <w:r>
                        <w:t>____________________________________________________________________________________________________________</w:t>
                      </w:r>
                    </w:p>
                    <w:p w:rsidRPr="005C7C3E" w:rsidR="006B04D8" w:rsidP="004E4BAE" w:rsidRDefault="006B04D8" w14:paraId="5997CC1D" w14:textId="77777777">
                      <w:pPr>
                        <w:pStyle w:val="AnswerNumbe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18F" w:rsidP="006252D1" w:rsidRDefault="0089218F" w14:paraId="233A9B41" w14:textId="77777777">
      <w:pPr>
        <w:rPr>
          <w:rFonts w:ascii="Calibri" w:hAnsi="Calibri"/>
          <w:b/>
        </w:rPr>
      </w:pPr>
    </w:p>
    <w:p w:rsidR="00E36A5B" w:rsidP="006252D1" w:rsidRDefault="00E36A5B" w14:paraId="1A62DB97" w14:textId="77777777">
      <w:pPr>
        <w:rPr>
          <w:rFonts w:ascii="Calibri" w:hAnsi="Calibri"/>
          <w:b/>
        </w:rPr>
      </w:pPr>
    </w:p>
    <w:p w:rsidR="00503C5C" w:rsidP="006252D1" w:rsidRDefault="00E36A5B" w14:paraId="5D8EF490" w14:textId="77777777">
      <w:pPr>
        <w:rPr>
          <w:rFonts w:ascii="Calibri" w:hAnsi="Calibri"/>
          <w:b/>
          <w:noProof/>
        </w:rPr>
      </w:pPr>
      <w:r>
        <w:rPr>
          <w:rFonts w:ascii="Calibri" w:hAnsi="Calibri"/>
          <w:b/>
        </w:rPr>
        <w:br w:type="page"/>
      </w:r>
    </w:p>
    <w:tbl>
      <w:tblPr>
        <w:tblpPr w:leftFromText="180" w:rightFromText="180" w:vertAnchor="page" w:horzAnchor="margin" w:tblpXSpec="center" w:tblpY="108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Pr="0089218F" w:rsidR="00503C5C" w:rsidTr="00503C5C" w14:paraId="5349EF12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504927CE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:rsidRPr="0089218F" w:rsidR="00503C5C" w:rsidP="00503C5C" w:rsidRDefault="00503C5C" w14:paraId="2188EE78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:rsidRPr="0089218F" w:rsidR="00503C5C" w:rsidP="00503C5C" w:rsidRDefault="00503C5C" w14:paraId="1D3122E6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:rsidRPr="0089218F" w:rsidR="00503C5C" w:rsidP="00503C5C" w:rsidRDefault="00503C5C" w14:paraId="011498F7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:rsidRPr="0089218F" w:rsidR="00503C5C" w:rsidP="00503C5C" w:rsidRDefault="00503C5C" w14:paraId="0E3CF32E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Pr="0089218F" w:rsidR="00503C5C" w:rsidTr="00503C5C" w14:paraId="5A80A721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56657631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:rsidRPr="0089218F" w:rsidR="00503C5C" w:rsidP="00503C5C" w:rsidRDefault="00503C5C" w14:paraId="0D74267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Pr="0089218F" w:rsidR="00503C5C" w:rsidP="00503C5C" w:rsidRDefault="00503C5C" w14:paraId="3BF590CE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Pr="0089218F" w:rsidR="00503C5C" w:rsidP="00503C5C" w:rsidRDefault="00503C5C" w14:paraId="56C1114A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Pr="0089218F" w:rsidR="00503C5C" w:rsidP="00503C5C" w:rsidRDefault="00503C5C" w14:paraId="47C137A6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Pr="0089218F" w:rsidR="00503C5C" w:rsidTr="00503C5C" w14:paraId="1AD50C81" w14:textId="77777777">
        <w:trPr>
          <w:trHeight w:val="1403"/>
        </w:trPr>
        <w:tc>
          <w:tcPr>
            <w:tcW w:w="1695" w:type="dxa"/>
          </w:tcPr>
          <w:p w:rsidRPr="004E5E39" w:rsidR="00503C5C" w:rsidP="00503C5C" w:rsidRDefault="00503C5C" w14:paraId="1498964D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3CCABE5F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48F61768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:rsidRPr="004E5E39" w:rsidR="00503C5C" w:rsidP="00503C5C" w:rsidRDefault="00503C5C" w14:paraId="23ECC2E8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:rsidRPr="004E5E39" w:rsidR="00503C5C" w:rsidP="00503C5C" w:rsidRDefault="00503C5C" w14:paraId="4CFDF4C1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45A36BFA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297223D3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:rsidR="00587FC9" w:rsidP="006252D1" w:rsidRDefault="00587FC9" w14:paraId="7A4D62D6" w14:textId="77777777">
      <w:pPr>
        <w:rPr>
          <w:rFonts w:ascii="Calibri" w:hAnsi="Calibri"/>
          <w:b/>
          <w:noProof/>
        </w:rPr>
      </w:pPr>
    </w:p>
    <w:p w:rsidR="00240DAD" w:rsidP="006252D1" w:rsidRDefault="00240DAD" w14:paraId="05D5B1DE" w14:textId="77777777">
      <w:pPr>
        <w:rPr>
          <w:rFonts w:ascii="Calibri" w:hAnsi="Calibri"/>
          <w:b/>
          <w:noProof/>
        </w:rPr>
      </w:pPr>
    </w:p>
    <w:p w:rsidR="00503C5C" w:rsidP="006252D1" w:rsidRDefault="00AA4D75" w14:paraId="72154A84" w14:textId="77777777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9BD4E" wp14:editId="25000E50">
                <wp:simplePos x="0" y="0"/>
                <wp:positionH relativeFrom="page">
                  <wp:posOffset>548640</wp:posOffset>
                </wp:positionH>
                <wp:positionV relativeFrom="page">
                  <wp:posOffset>2148840</wp:posOffset>
                </wp:positionV>
                <wp:extent cx="3200400" cy="6855460"/>
                <wp:effectExtent l="0" t="0" r="19050" b="2159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54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6B04D8" w:rsidRDefault="006B04D8" w14:paraId="42673BEC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11.</w:t>
                            </w:r>
                            <w:r w:rsidRPr="008E3827">
                              <w:t xml:space="preserve"> </w:t>
                            </w:r>
                            <w:r>
                              <w:t xml:space="preserve">Participates in decision making with those </w:t>
                            </w:r>
                          </w:p>
                          <w:p w:rsidR="006B04D8" w:rsidP="006B04D8" w:rsidRDefault="006B04D8" w14:paraId="0D72A800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>involved in the child’s care</w:t>
                            </w:r>
                          </w:p>
                          <w:p w:rsidRPr="008E3827" w:rsidR="006B04D8" w:rsidP="006B5835" w:rsidRDefault="006B04D8" w14:paraId="02A3C49F" w14:textId="77777777">
                            <w:pPr>
                              <w:pStyle w:val="QuestionGenericBullet"/>
                            </w:pPr>
                          </w:p>
                          <w:p w:rsidRPr="008E3827" w:rsidR="006B04D8" w:rsidP="00947D8E" w:rsidRDefault="006B04D8" w14:paraId="5FBAB936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6B04D8" w:rsidP="00947D8E" w:rsidRDefault="006B04D8" w14:paraId="1960485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04D8" w:rsidP="00056D8E" w:rsidRDefault="006B04D8" w14:paraId="1DC384BA" w14:textId="77777777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Pr="00290C98" w:rsidR="006B04D8" w:rsidP="00056D8E" w:rsidRDefault="006B04D8" w14:paraId="70C78E9C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04D8" w:rsidP="006B5835" w:rsidRDefault="006B04D8" w14:paraId="32B6FBF8" w14:textId="77777777">
                            <w:pPr>
                              <w:pStyle w:val="QuestionGenericBullet"/>
                            </w:pPr>
                            <w:r>
                              <w:t>12. Feels connected and supported by formal child-serving systems</w:t>
                            </w:r>
                          </w:p>
                          <w:p w:rsidR="006B04D8" w:rsidP="006B5835" w:rsidRDefault="006B04D8" w14:paraId="30ED3854" w14:textId="77777777">
                            <w:pPr>
                              <w:pStyle w:val="QuestionGenericBullet"/>
                            </w:pPr>
                          </w:p>
                          <w:p w:rsidRPr="00F406A9" w:rsidR="006B04D8" w:rsidP="00947D8E" w:rsidRDefault="006B04D8" w14:paraId="1796C330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FF19E8" w:rsidR="006B04D8" w:rsidP="00947D8E" w:rsidRDefault="006B04D8" w14:paraId="0DCAC5A8" w14:textId="77777777">
                            <w:pPr>
                              <w:pStyle w:val="AnswerNumbers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056D8E" w:rsidR="006B04D8" w:rsidP="00947D8E" w:rsidRDefault="006B04D8" w14:paraId="370D80DE" w14:textId="77777777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Pr="00290C98" w:rsidR="006B04D8" w:rsidP="00947D8E" w:rsidRDefault="006B04D8" w14:paraId="1C159F64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Pr="00F406A9" w:rsidR="006B04D8" w:rsidP="006B04D8" w:rsidRDefault="006B04D8" w14:paraId="04907189" w14:textId="77777777">
                            <w:pPr>
                              <w:pStyle w:val="QuestionGenericBullet"/>
                            </w:pPr>
                            <w:r>
                              <w:t>13</w:t>
                            </w:r>
                            <w:r w:rsidRPr="00F406A9">
                              <w:t>. Accesses and feels supported by natural supports</w:t>
                            </w:r>
                          </w:p>
                          <w:p w:rsidRPr="00F406A9" w:rsidR="006B04D8" w:rsidP="006B5835" w:rsidRDefault="006B04D8" w14:paraId="34603CB5" w14:textId="77777777">
                            <w:pPr>
                              <w:pStyle w:val="QuestionGenericBullet"/>
                            </w:pPr>
                            <w:r w:rsidRPr="00F406A9">
                              <w:t xml:space="preserve"> </w:t>
                            </w:r>
                          </w:p>
                          <w:p w:rsidRPr="00F406A9" w:rsidR="006B04D8" w:rsidP="000F1F79" w:rsidRDefault="006B04D8" w14:paraId="6B05BE7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F406A9">
                              <w:rPr>
                                <w:rFonts w:ascii="Tahoma" w:hAnsi="Tahoma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8F4D16" w:rsidR="006B04D8" w:rsidP="000F1F79" w:rsidRDefault="006B04D8" w14:paraId="5669162D" w14:textId="77777777">
                            <w:pPr>
                              <w:pStyle w:val="AnswerNumbers"/>
                              <w:ind w:left="660"/>
                            </w:pPr>
                            <w:r w:rsidRPr="00F406A9">
                              <w:t>1</w:t>
                            </w:r>
                            <w:r w:rsidRPr="00F406A9">
                              <w:tab/>
                            </w:r>
                            <w:r w:rsidRPr="00F406A9">
                              <w:t>2</w:t>
                            </w:r>
                            <w:r w:rsidRPr="00F406A9">
                              <w:tab/>
                            </w:r>
                            <w:r w:rsidRPr="00F406A9">
                              <w:t>3</w:t>
                            </w:r>
                            <w:r w:rsidRPr="00F406A9">
                              <w:tab/>
                            </w:r>
                            <w:r w:rsidRPr="00F406A9">
                              <w:t>4</w:t>
                            </w:r>
                            <w:r w:rsidRPr="00F406A9">
                              <w:tab/>
                            </w:r>
                          </w:p>
                          <w:p w:rsidRPr="004433B8" w:rsidR="006B04D8" w:rsidP="000F1F79" w:rsidRDefault="006B04D8" w14:paraId="18849DAF" w14:textId="77777777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Pr="00290C98" w:rsidR="006B04D8" w:rsidP="000F1F79" w:rsidRDefault="006B04D8" w14:paraId="32A1F42E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04D8" w:rsidP="006B04D8" w:rsidRDefault="006B04D8" w14:paraId="0A2145A2" w14:textId="77777777">
                            <w:pPr>
                              <w:pStyle w:val="QuestionGenericBullet"/>
                            </w:pPr>
                            <w:r w:rsidRPr="008C0444">
                              <w:t xml:space="preserve">14. </w:t>
                            </w:r>
                            <w:r>
                              <w:t>Develops and maintains a daily routine</w:t>
                            </w:r>
                          </w:p>
                          <w:p w:rsidRPr="008C0444" w:rsidR="006B04D8" w:rsidP="006B04D8" w:rsidRDefault="006B04D8" w14:paraId="3978FED1" w14:textId="77777777">
                            <w:pPr>
                              <w:pStyle w:val="QuestionGenericBullet"/>
                            </w:pPr>
                          </w:p>
                          <w:p w:rsidRPr="008C0444" w:rsidR="006B04D8" w:rsidP="000F1F79" w:rsidRDefault="006B04D8" w14:paraId="71D45CC8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C0444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C0444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290C98" w:rsidR="006B04D8" w:rsidP="000F1F79" w:rsidRDefault="006B04D8" w14:paraId="7AF86215" w14:textId="77777777">
                            <w:pPr>
                              <w:pStyle w:val="AnswerNumbers"/>
                              <w:ind w:left="660"/>
                              <w:rPr>
                                <w:szCs w:val="16"/>
                              </w:rPr>
                            </w:pPr>
                            <w:r w:rsidRPr="00290C98">
                              <w:rPr>
                                <w:szCs w:val="16"/>
                              </w:rPr>
                              <w:t>1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</w:r>
                            <w:r w:rsidRPr="00290C98">
                              <w:rPr>
                                <w:szCs w:val="16"/>
                              </w:rPr>
                              <w:t>2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</w:r>
                            <w:r w:rsidRPr="00290C98">
                              <w:rPr>
                                <w:szCs w:val="16"/>
                              </w:rPr>
                              <w:t>3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</w:r>
                            <w:r w:rsidRPr="00290C98">
                              <w:rPr>
                                <w:szCs w:val="16"/>
                              </w:rPr>
                              <w:t>4</w:t>
                            </w:r>
                            <w:r w:rsidRPr="00290C98">
                              <w:rPr>
                                <w:szCs w:val="16"/>
                              </w:rPr>
                              <w:tab/>
                            </w:r>
                          </w:p>
                          <w:p w:rsidRPr="004433B8" w:rsidR="006B04D8" w:rsidP="00347C3F" w:rsidRDefault="006B04D8" w14:paraId="25D7C288" w14:textId="77777777">
                            <w:r w:rsidRPr="004433B8">
                              <w:t>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6B04D8" w:rsidP="008C0444" w:rsidRDefault="006B04D8" w14:paraId="614E9B78" w14:textId="77777777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Pr="00A95115" w:rsidR="006B04D8" w:rsidP="006B04D8" w:rsidRDefault="006B04D8" w14:paraId="1FAF300D" w14:textId="77777777">
                            <w:pPr>
                              <w:pStyle w:val="QuestionGenericBullet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Cluster 3: Seeks Information </w:t>
                            </w:r>
                          </w:p>
                          <w:p w:rsidR="006B04D8" w:rsidP="006B04D8" w:rsidRDefault="006B04D8" w14:paraId="1ED313F4" w14:textId="77777777">
                            <w:pPr>
                              <w:pStyle w:val="QuestionGenericBullet"/>
                            </w:pPr>
                          </w:p>
                          <w:p w:rsidR="006B04D8" w:rsidP="006B04D8" w:rsidRDefault="006B04D8" w14:paraId="22B13815" w14:textId="77777777">
                            <w:pPr>
                              <w:pStyle w:val="QuestionGenericBullet"/>
                            </w:pPr>
                            <w:r>
                              <w:t>15.  Gathers information, resources, or materials to improve the situation</w:t>
                            </w:r>
                          </w:p>
                          <w:p w:rsidR="006B04D8" w:rsidP="006B04D8" w:rsidRDefault="006B04D8" w14:paraId="03C13933" w14:textId="77777777">
                            <w:pPr>
                              <w:pStyle w:val="QuestionGenericBullet"/>
                            </w:pPr>
                          </w:p>
                          <w:p w:rsidRPr="00F406A9" w:rsidR="006B04D8" w:rsidP="006B04D8" w:rsidRDefault="006B04D8" w14:paraId="26BC1C8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6B04D8" w:rsidRDefault="006B04D8" w14:paraId="199EB644" w14:textId="77777777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Pr="006119D0" w:rsidR="006B04D8" w:rsidP="006B04D8" w:rsidRDefault="006B04D8" w14:paraId="78C31F06" w14:textId="77777777">
                            <w:r w:rsidRPr="00290C98">
                              <w:rPr>
                                <w:sz w:val="25"/>
                                <w:szCs w:val="25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_</w:t>
                            </w:r>
                            <w:r w:rsidR="00E07E17">
                              <w:rPr>
                                <w:sz w:val="25"/>
                                <w:szCs w:val="25"/>
                              </w:rPr>
                              <w:t>____</w:t>
                            </w:r>
                          </w:p>
                          <w:p w:rsidRPr="005C7C3E" w:rsidR="006B04D8" w:rsidP="00947D8E" w:rsidRDefault="006B04D8" w14:paraId="708A1E97" w14:textId="77777777">
                            <w:pPr>
                              <w:pStyle w:val="CircleWithAnswer"/>
                              <w:tabs>
                                <w:tab w:val="right" w:leader="underscore" w:pos="4262"/>
                              </w:tabs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CDFC27">
              <v:shape id="Text Box 66" style="position:absolute;margin-left:43.2pt;margin-top:169.2pt;width:252pt;height:539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color="maroon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">
                <v:stroke endcap="round" dashstyle="1 1"/>
                <v:textbox inset="18pt,,18pt">
                  <w:txbxContent>
                    <w:p xmlns:wp14="http://schemas.microsoft.com/office/word/2010/wordml" w:rsidR="006B04D8" w:rsidP="006B04D8" w:rsidRDefault="006B04D8" w14:paraId="7E35D88E" wp14:textId="77777777">
                      <w:pPr>
                        <w:pStyle w:val="QuestionGenericBullet"/>
                        <w:ind w:left="0" w:firstLine="0"/>
                      </w:pPr>
                      <w:r>
                        <w:t>11.</w:t>
                      </w:r>
                      <w:r w:rsidRPr="008E3827">
                        <w:t xml:space="preserve"> </w:t>
                      </w:r>
                      <w:r>
                        <w:t xml:space="preserve">Participates in decision making with those </w:t>
                      </w:r>
                    </w:p>
                    <w:p xmlns:wp14="http://schemas.microsoft.com/office/word/2010/wordml" w:rsidR="006B04D8" w:rsidP="006B04D8" w:rsidRDefault="006B04D8" w14:paraId="6B1DB820" wp14:textId="77777777">
                      <w:pPr>
                        <w:pStyle w:val="QuestionGenericBullet"/>
                        <w:ind w:left="0" w:firstLine="0"/>
                      </w:pPr>
                      <w:r>
                        <w:tab/>
                      </w:r>
                      <w:proofErr w:type="gramStart"/>
                      <w:r>
                        <w:t>involved</w:t>
                      </w:r>
                      <w:proofErr w:type="gramEnd"/>
                      <w:r>
                        <w:t xml:space="preserve"> in the child’s care</w:t>
                      </w:r>
                    </w:p>
                    <w:p xmlns:wp14="http://schemas.microsoft.com/office/word/2010/wordml" w:rsidRPr="008E3827" w:rsidR="006B04D8" w:rsidP="006B5835" w:rsidRDefault="006B04D8" w14:paraId="110FFD37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8E3827" w:rsidR="006B04D8" w:rsidP="00947D8E" w:rsidRDefault="006B04D8" w14:paraId="6B699379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9D0CD5" w:rsidR="006B04D8" w:rsidP="00947D8E" w:rsidRDefault="006B04D8" w14:paraId="214AC3B6" wp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="006B04D8" w:rsidP="00056D8E" w:rsidRDefault="006B04D8" w14:paraId="21708B45" wp14:textId="77777777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xmlns:wp14="http://schemas.microsoft.com/office/word/2010/wordml" w:rsidRPr="00290C98" w:rsidR="006B04D8" w:rsidP="00056D8E" w:rsidRDefault="006B04D8" w14:paraId="3FE9F23F" wp14:textId="77777777">
                      <w:pPr>
                        <w:rPr>
                          <w:sz w:val="26"/>
                          <w:szCs w:val="26"/>
                        </w:rPr>
                      </w:pPr>
                    </w:p>
                    <w:p xmlns:wp14="http://schemas.microsoft.com/office/word/2010/wordml" w:rsidR="006B04D8" w:rsidP="006B5835" w:rsidRDefault="006B04D8" w14:paraId="0973B723" wp14:textId="77777777">
                      <w:pPr>
                        <w:pStyle w:val="QuestionGenericBullet"/>
                      </w:pPr>
                      <w:r>
                        <w:t>12. Feels connected and supported by formal child-serving systems</w:t>
                      </w:r>
                    </w:p>
                    <w:p xmlns:wp14="http://schemas.microsoft.com/office/word/2010/wordml" w:rsidR="006B04D8" w:rsidP="006B5835" w:rsidRDefault="006B04D8" w14:paraId="1F72F646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F406A9" w:rsidR="006B04D8" w:rsidP="00947D8E" w:rsidRDefault="006B04D8" w14:paraId="08CE6F91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FF19E8" w:rsidR="006B04D8" w:rsidP="00947D8E" w:rsidRDefault="006B04D8" w14:paraId="207D19D6" wp14:textId="77777777">
                      <w:pPr>
                        <w:pStyle w:val="AnswerNumbers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1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2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3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4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xmlns:wp14="http://schemas.microsoft.com/office/word/2010/wordml" w:rsidRPr="00056D8E" w:rsidR="006B04D8" w:rsidP="00947D8E" w:rsidRDefault="006B04D8" w14:paraId="4CE1D409" wp14:textId="77777777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xmlns:wp14="http://schemas.microsoft.com/office/word/2010/wordml" w:rsidRPr="00290C98" w:rsidR="006B04D8" w:rsidP="00947D8E" w:rsidRDefault="006B04D8" w14:paraId="61CDCEAD" wp14:textId="77777777">
                      <w:pPr>
                        <w:rPr>
                          <w:sz w:val="26"/>
                          <w:szCs w:val="26"/>
                        </w:rPr>
                      </w:pPr>
                    </w:p>
                    <w:p xmlns:wp14="http://schemas.microsoft.com/office/word/2010/wordml" w:rsidRPr="00F406A9" w:rsidR="006B04D8" w:rsidP="006B04D8" w:rsidRDefault="006B04D8" w14:paraId="67EE5D3B" wp14:textId="77777777">
                      <w:pPr>
                        <w:pStyle w:val="QuestionGenericBullet"/>
                      </w:pPr>
                      <w:r>
                        <w:t>13</w:t>
                      </w:r>
                      <w:r w:rsidRPr="00F406A9">
                        <w:t>. Accesses and feels supported by natural supports</w:t>
                      </w:r>
                    </w:p>
                    <w:p xmlns:wp14="http://schemas.microsoft.com/office/word/2010/wordml" w:rsidRPr="00F406A9" w:rsidR="006B04D8" w:rsidP="006B5835" w:rsidRDefault="006B04D8" w14:paraId="29D6B04F" wp14:textId="77777777">
                      <w:pPr>
                        <w:pStyle w:val="QuestionGenericBullet"/>
                      </w:pPr>
                      <w:r w:rsidRPr="00F406A9">
                        <w:t xml:space="preserve"> </w:t>
                      </w:r>
                    </w:p>
                    <w:p xmlns:wp14="http://schemas.microsoft.com/office/word/2010/wordml" w:rsidRPr="00F406A9" w:rsidR="006B04D8" w:rsidP="000F1F79" w:rsidRDefault="006B04D8" w14:paraId="6BB9E253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F406A9">
                        <w:rPr>
                          <w:rFonts w:ascii="Tahoma" w:hAnsi="Tahoma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8F4D16" w:rsidR="006B04D8" w:rsidP="000F1F79" w:rsidRDefault="006B04D8" w14:paraId="40001410" wp14:textId="77777777">
                      <w:pPr>
                        <w:pStyle w:val="AnswerNumbers"/>
                        <w:ind w:left="660"/>
                      </w:pPr>
                      <w:r w:rsidRPr="00F406A9">
                        <w:t>1</w:t>
                      </w:r>
                      <w:r w:rsidRPr="00F406A9">
                        <w:tab/>
                      </w:r>
                      <w:r w:rsidRPr="00F406A9">
                        <w:t>2</w:t>
                      </w:r>
                      <w:r w:rsidRPr="00F406A9">
                        <w:tab/>
                      </w:r>
                      <w:r w:rsidRPr="00F406A9">
                        <w:t>3</w:t>
                      </w:r>
                      <w:r w:rsidRPr="00F406A9">
                        <w:tab/>
                      </w:r>
                      <w:r w:rsidRPr="00F406A9">
                        <w:t>4</w:t>
                      </w:r>
                      <w:r w:rsidRPr="00F406A9">
                        <w:tab/>
                      </w:r>
                    </w:p>
                    <w:p xmlns:wp14="http://schemas.microsoft.com/office/word/2010/wordml" w:rsidRPr="004433B8" w:rsidR="006B04D8" w:rsidP="000F1F79" w:rsidRDefault="006B04D8" w14:paraId="412B5BF7" wp14:textId="77777777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xmlns:wp14="http://schemas.microsoft.com/office/word/2010/wordml" w:rsidRPr="00290C98" w:rsidR="006B04D8" w:rsidP="000F1F79" w:rsidRDefault="006B04D8" w14:paraId="23DE523C" wp14:textId="77777777">
                      <w:pPr>
                        <w:rPr>
                          <w:sz w:val="26"/>
                          <w:szCs w:val="26"/>
                        </w:rPr>
                      </w:pPr>
                    </w:p>
                    <w:p xmlns:wp14="http://schemas.microsoft.com/office/word/2010/wordml" w:rsidR="006B04D8" w:rsidP="006B04D8" w:rsidRDefault="006B04D8" w14:paraId="72999C70" wp14:textId="77777777">
                      <w:pPr>
                        <w:pStyle w:val="QuestionGenericBullet"/>
                      </w:pPr>
                      <w:r w:rsidRPr="008C0444">
                        <w:t xml:space="preserve">14. </w:t>
                      </w:r>
                      <w:r>
                        <w:t>Develops and maintains a daily routine</w:t>
                      </w:r>
                    </w:p>
                    <w:p xmlns:wp14="http://schemas.microsoft.com/office/word/2010/wordml" w:rsidRPr="008C0444" w:rsidR="006B04D8" w:rsidP="006B04D8" w:rsidRDefault="006B04D8" w14:paraId="52E56223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8C0444" w:rsidR="006B04D8" w:rsidP="000F1F79" w:rsidRDefault="006B04D8" w14:paraId="07547A01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C0444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C0444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290C98" w:rsidR="006B04D8" w:rsidP="000F1F79" w:rsidRDefault="006B04D8" w14:paraId="288A9686" wp14:textId="77777777">
                      <w:pPr>
                        <w:pStyle w:val="AnswerNumbers"/>
                        <w:ind w:left="660"/>
                        <w:rPr>
                          <w:szCs w:val="16"/>
                        </w:rPr>
                      </w:pPr>
                      <w:r w:rsidRPr="00290C98">
                        <w:rPr>
                          <w:szCs w:val="16"/>
                        </w:rPr>
                        <w:t>1</w:t>
                      </w:r>
                      <w:r w:rsidRPr="00290C98">
                        <w:rPr>
                          <w:szCs w:val="16"/>
                        </w:rPr>
                        <w:tab/>
                      </w:r>
                      <w:r w:rsidRPr="00290C98">
                        <w:rPr>
                          <w:szCs w:val="16"/>
                        </w:rPr>
                        <w:t>2</w:t>
                      </w:r>
                      <w:r w:rsidRPr="00290C98">
                        <w:rPr>
                          <w:szCs w:val="16"/>
                        </w:rPr>
                        <w:tab/>
                      </w:r>
                      <w:r w:rsidRPr="00290C98">
                        <w:rPr>
                          <w:szCs w:val="16"/>
                        </w:rPr>
                        <w:t>3</w:t>
                      </w:r>
                      <w:r w:rsidRPr="00290C98">
                        <w:rPr>
                          <w:szCs w:val="16"/>
                        </w:rPr>
                        <w:tab/>
                      </w:r>
                      <w:r w:rsidRPr="00290C98">
                        <w:rPr>
                          <w:szCs w:val="16"/>
                        </w:rPr>
                        <w:t>4</w:t>
                      </w:r>
                      <w:r w:rsidRPr="00290C98">
                        <w:rPr>
                          <w:szCs w:val="16"/>
                        </w:rPr>
                        <w:tab/>
                      </w:r>
                    </w:p>
                    <w:p xmlns:wp14="http://schemas.microsoft.com/office/word/2010/wordml" w:rsidRPr="004433B8" w:rsidR="006B04D8" w:rsidP="00347C3F" w:rsidRDefault="006B04D8" w14:paraId="2F733E66" wp14:textId="77777777">
                      <w:r w:rsidRPr="004433B8">
                        <w:t>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xmlns:wp14="http://schemas.microsoft.com/office/word/2010/wordml" w:rsidR="006B04D8" w:rsidP="008C0444" w:rsidRDefault="006B04D8" w14:paraId="5043CB0F" wp14:textId="77777777">
                      <w:r>
                        <w:softHyphen/>
                      </w:r>
                      <w:r>
                        <w:softHyphen/>
                      </w:r>
                    </w:p>
                    <w:p xmlns:wp14="http://schemas.microsoft.com/office/word/2010/wordml" w:rsidRPr="00A95115" w:rsidR="006B04D8" w:rsidP="006B04D8" w:rsidRDefault="006B04D8" w14:paraId="1DDD71E0" wp14:textId="77777777">
                      <w:pPr>
                        <w:pStyle w:val="QuestionGenericBullet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Cluster 3: Seeks Information </w:t>
                      </w:r>
                    </w:p>
                    <w:p xmlns:wp14="http://schemas.microsoft.com/office/word/2010/wordml" w:rsidR="006B04D8" w:rsidP="006B04D8" w:rsidRDefault="006B04D8" w14:paraId="07459315" wp14:textId="77777777">
                      <w:pPr>
                        <w:pStyle w:val="QuestionGenericBullet"/>
                      </w:pPr>
                    </w:p>
                    <w:p xmlns:wp14="http://schemas.microsoft.com/office/word/2010/wordml" w:rsidR="006B04D8" w:rsidP="006B04D8" w:rsidRDefault="006B04D8" w14:paraId="62CC8249" wp14:textId="77777777">
                      <w:pPr>
                        <w:pStyle w:val="QuestionGenericBullet"/>
                      </w:pPr>
                      <w:r>
                        <w:t>15.  Gathers information, resources, or materials to improve the situation</w:t>
                      </w:r>
                    </w:p>
                    <w:p xmlns:wp14="http://schemas.microsoft.com/office/word/2010/wordml" w:rsidR="006B04D8" w:rsidP="006B04D8" w:rsidRDefault="006B04D8" w14:paraId="6537F28F" wp14:textId="77777777">
                      <w:pPr>
                        <w:pStyle w:val="QuestionGenericBullet"/>
                      </w:pPr>
                    </w:p>
                    <w:p xmlns:wp14="http://schemas.microsoft.com/office/word/2010/wordml" w:rsidRPr="00F406A9" w:rsidR="006B04D8" w:rsidP="006B04D8" w:rsidRDefault="006B04D8" w14:paraId="6DFB9E20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="006B04D8" w:rsidP="006B04D8" w:rsidRDefault="006B04D8" w14:paraId="1AE61453" wp14:textId="77777777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xmlns:wp14="http://schemas.microsoft.com/office/word/2010/wordml" w:rsidRPr="006119D0" w:rsidR="006B04D8" w:rsidP="006B04D8" w:rsidRDefault="006B04D8" w14:paraId="3EC5595A" wp14:textId="77777777">
                      <w:r w:rsidRPr="00290C98">
                        <w:rPr>
                          <w:sz w:val="25"/>
                          <w:szCs w:val="25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sz w:val="25"/>
                          <w:szCs w:val="25"/>
                        </w:rPr>
                        <w:t>_</w:t>
                      </w:r>
                      <w:r w:rsidR="00E07E17">
                        <w:rPr>
                          <w:sz w:val="25"/>
                          <w:szCs w:val="25"/>
                        </w:rPr>
                        <w:t>____</w:t>
                      </w:r>
                    </w:p>
                    <w:p xmlns:wp14="http://schemas.microsoft.com/office/word/2010/wordml" w:rsidRPr="005C7C3E" w:rsidR="006B04D8" w:rsidP="00947D8E" w:rsidRDefault="006B04D8" w14:paraId="70DF9E56" wp14:textId="77777777">
                      <w:pPr>
                        <w:pStyle w:val="CircleWithAnswer"/>
                        <w:tabs>
                          <w:tab w:val="right" w:leader="underscore" w:pos="426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31D6A7" wp14:editId="29047D81">
                <wp:simplePos x="0" y="0"/>
                <wp:positionH relativeFrom="page">
                  <wp:posOffset>4053840</wp:posOffset>
                </wp:positionH>
                <wp:positionV relativeFrom="page">
                  <wp:posOffset>2148840</wp:posOffset>
                </wp:positionV>
                <wp:extent cx="3152775" cy="6855460"/>
                <wp:effectExtent l="0" t="0" r="28575" b="2159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8554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6B04D8" w:rsidRDefault="006B04D8" w14:paraId="7561B482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 xml:space="preserve">16. Uses knowledge to navigate child-serving </w:t>
                            </w:r>
                          </w:p>
                          <w:p w:rsidR="006B04D8" w:rsidP="006B04D8" w:rsidRDefault="006B04D8" w14:paraId="4056C727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 xml:space="preserve">systems and other community-based services </w:t>
                            </w:r>
                          </w:p>
                          <w:p w:rsidR="006B04D8" w:rsidP="00347C3F" w:rsidRDefault="006B04D8" w14:paraId="5C22FA9C" w14:textId="77777777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:rsidRPr="00F406A9" w:rsidR="006B04D8" w:rsidP="00347C3F" w:rsidRDefault="006B04D8" w14:paraId="44F50B8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4A4E20" w:rsidR="006B04D8" w:rsidP="00347C3F" w:rsidRDefault="006B04D8" w14:paraId="07C870F2" w14:textId="77777777">
                            <w:pPr>
                              <w:pStyle w:val="AnswerNumbers"/>
                              <w:ind w:left="660"/>
                            </w:pPr>
                            <w:r w:rsidRPr="00F406A9"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Pr="004433B8" w:rsidR="006B04D8" w:rsidP="009405A5" w:rsidRDefault="006B04D8" w14:paraId="2FA1B627" w14:textId="77777777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290C98" w:rsidR="006B04D8" w:rsidP="009405A5" w:rsidRDefault="006B04D8" w14:paraId="69D5BF85" w14:textId="77777777"/>
                          <w:p w:rsidRPr="00A95115" w:rsidR="006B04D8" w:rsidP="006B5835" w:rsidRDefault="006B04D8" w14:paraId="48214ADA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Cluster 4: Collaborates With Others</w:t>
                            </w:r>
                          </w:p>
                          <w:p w:rsidR="006B04D8" w:rsidP="006B5835" w:rsidRDefault="006B04D8" w14:paraId="40415880" w14:textId="77777777">
                            <w:pPr>
                              <w:pStyle w:val="QuestionGenericBullet"/>
                            </w:pPr>
                          </w:p>
                          <w:p w:rsidR="006B04D8" w:rsidP="006B5835" w:rsidRDefault="006B04D8" w14:paraId="25ECEF08" w14:textId="77777777">
                            <w:pPr>
                              <w:pStyle w:val="QuestionGenericBullet"/>
                            </w:pPr>
                            <w:r>
                              <w:t>17. Works with others to achieve goals</w:t>
                            </w:r>
                          </w:p>
                          <w:p w:rsidR="006B04D8" w:rsidP="000F1F79" w:rsidRDefault="006B04D8" w14:paraId="0D9AD928" w14:textId="77777777">
                            <w:pPr>
                              <w:pStyle w:val="AnswerCircles"/>
                            </w:pPr>
                          </w:p>
                          <w:p w:rsidRPr="00F406A9" w:rsidR="006B04D8" w:rsidP="000F1F79" w:rsidRDefault="006B04D8" w14:paraId="08897F71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0F1F79" w:rsidRDefault="006B04D8" w14:paraId="1DEAD676" w14:textId="77777777">
                            <w:pPr>
                              <w:pStyle w:val="AnswerNumbers"/>
                            </w:pP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1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2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3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8C0444" w:rsidRDefault="006B04D8" w14:paraId="5532407C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Pr="00290C98" w:rsidR="006B04D8" w:rsidP="008C0444" w:rsidRDefault="006B04D8" w14:paraId="03E0CA2A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04D8" w:rsidP="006B5835" w:rsidRDefault="006B04D8" w14:paraId="61B85D0F" w14:textId="77777777">
                            <w:pPr>
                              <w:pStyle w:val="QuestionGenericBullet"/>
                            </w:pPr>
                            <w:r>
                              <w:t>18</w:t>
                            </w:r>
                            <w:r w:rsidRPr="008335E3">
                              <w:t xml:space="preserve">. </w:t>
                            </w:r>
                            <w:r w:rsidRPr="00136408">
                              <w:t xml:space="preserve"> </w:t>
                            </w:r>
                            <w:r>
                              <w:t>Seeks assistance and works with others to find supports</w:t>
                            </w:r>
                          </w:p>
                          <w:p w:rsidRPr="008335E3" w:rsidR="006B04D8" w:rsidP="006B5835" w:rsidRDefault="006B04D8" w14:paraId="78D7044D" w14:textId="77777777">
                            <w:pPr>
                              <w:pStyle w:val="QuestionGenericBullet"/>
                            </w:pPr>
                          </w:p>
                          <w:p w:rsidRPr="00F406A9" w:rsidR="006B04D8" w:rsidP="00775735" w:rsidRDefault="006B04D8" w14:paraId="6BCD07D7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775735" w:rsidRDefault="006B04D8" w14:paraId="33B2A556" w14:textId="77777777">
                            <w:pPr>
                              <w:pStyle w:val="AnswerNumbers"/>
                            </w:pP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1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2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3</w:t>
                            </w:r>
                            <w:r w:rsidRPr="00F406A9">
                              <w:rPr>
                                <w:szCs w:val="16"/>
                              </w:rPr>
                              <w:tab/>
                            </w:r>
                            <w:r w:rsidRPr="00F406A9">
                              <w:rPr>
                                <w:szCs w:val="16"/>
                              </w:rP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775735" w:rsidRDefault="006B04D8" w14:paraId="677DB32D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Pr="009040F2" w:rsidR="006B04D8" w:rsidP="00D14AEF" w:rsidRDefault="006B04D8" w14:paraId="5C4FA481" w14:textId="77777777">
                            <w:pPr>
                              <w:pStyle w:val="AnswerNumbers"/>
                              <w:rPr>
                                <w:color w:val="auto"/>
                              </w:rPr>
                            </w:pPr>
                          </w:p>
                          <w:p w:rsidRPr="009040F2" w:rsidR="006B04D8" w:rsidP="006B04D8" w:rsidRDefault="006B04D8" w14:paraId="7666DCED" w14:textId="77777777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19. Connects with </w:t>
                            </w:r>
                            <w:r w:rsidR="000369E3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other sources of informal family supports (in person or through the internet) </w:t>
                            </w:r>
                          </w:p>
                          <w:p w:rsidRPr="009040F2" w:rsidR="006B04D8" w:rsidP="006B04D8" w:rsidRDefault="006B04D8" w14:paraId="633657CC" w14:textId="77777777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406A9" w:rsidR="006B04D8" w:rsidP="006B04D8" w:rsidRDefault="006B04D8" w14:paraId="36D315EF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435F1" w:rsidR="006B04D8" w:rsidP="006B04D8" w:rsidRDefault="006B04D8" w14:paraId="5AFD5015" w14:textId="77777777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  <w:r w:rsidRPr="00F406A9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</w:p>
                          <w:p w:rsidR="006B04D8" w:rsidP="006B04D8" w:rsidRDefault="006B04D8" w14:paraId="42F622CD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="00C215DB" w:rsidP="00C215DB" w:rsidRDefault="006B04D8" w14:paraId="77A1DEE5" w14:textId="77777777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Pr="009040F2" w:rsidR="00C215DB" w:rsidP="00C215DB" w:rsidRDefault="00C215DB" w14:paraId="17F101E3" w14:textId="77777777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>20.</w:t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 w:rsidR="00FF423A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 willingness</w:t>
                            </w:r>
                            <w:proofErr w:type="gramEnd"/>
                            <w:r w:rsidR="00FF423A">
                              <w:rPr>
                                <w:rFonts w:ascii="Tahoma" w:hAnsi="Tahoma"/>
                                <w:color w:val="auto"/>
                                <w:sz w:val="18"/>
                                <w:szCs w:val="18"/>
                              </w:rPr>
                              <w:t xml:space="preserve"> to meet others halfway in order to progress (i.e. due to limitations of resources/ jobs of other formal supports)</w:t>
                            </w:r>
                          </w:p>
                          <w:p w:rsidRPr="009040F2" w:rsidR="00C215DB" w:rsidP="00C215DB" w:rsidRDefault="00C215DB" w14:paraId="13E21D56" w14:textId="77777777">
                            <w:pPr>
                              <w:pStyle w:val="AnswerCircles"/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040F2">
                              <w:rPr>
                                <w:rFonts w:ascii="Tahoma" w:hAnsi="Tahom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F406A9" w:rsidR="00C215DB" w:rsidP="00C215DB" w:rsidRDefault="00C215DB" w14:paraId="648C24BC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F406A9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F406A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435F1" w:rsidR="00C215DB" w:rsidP="00C215DB" w:rsidRDefault="00C215DB" w14:paraId="6F6A3ED9" w14:textId="77777777">
                            <w:pPr>
                              <w:pStyle w:val="AnswerNumbers"/>
                              <w:ind w:left="66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  <w:r w:rsidRPr="00F406A9">
                              <w:rPr>
                                <w:color w:val="auto"/>
                                <w:sz w:val="18"/>
                              </w:rPr>
                              <w:tab/>
                            </w:r>
                          </w:p>
                          <w:p w:rsidRPr="004E4BAE" w:rsidR="00C215DB" w:rsidP="00C215DB" w:rsidRDefault="00C215DB" w14:paraId="59FA0304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Pr="004E4BAE" w:rsidR="006B04D8" w:rsidP="006B04D8" w:rsidRDefault="006B04D8" w14:paraId="675297C7" w14:textId="77777777"/>
                          <w:p w:rsidR="006B04D8" w:rsidP="006B5835" w:rsidRDefault="006B04D8" w14:paraId="669599A3" w14:textId="77777777">
                            <w:pPr>
                              <w:pStyle w:val="QuestionGenericBullet"/>
                            </w:pPr>
                          </w:p>
                          <w:p w:rsidRPr="004E4BAE" w:rsidR="006B04D8" w:rsidP="008C0444" w:rsidRDefault="006B04D8" w14:paraId="1433F515" w14:textId="77777777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Pr="00574BFD" w:rsidR="006B04D8" w:rsidP="006B5835" w:rsidRDefault="006B04D8" w14:paraId="284DEB91" w14:textId="77777777">
                            <w:pPr>
                              <w:pStyle w:val="QuestionGenericBullet"/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A9FDDB">
              <v:shape id="Text Box 56" style="position:absolute;margin-left:319.2pt;margin-top:169.2pt;width:248.25pt;height:53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color="maroon" strokeweight="1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" w14:anchorId="0E31D6A7">
                <v:stroke endcap="round" dashstyle="1 1"/>
                <v:textbox inset="18pt,,18pt">
                  <w:txbxContent>
                    <w:p w:rsidR="006B04D8" w:rsidP="006B04D8" w:rsidRDefault="006B04D8" w14:paraId="70652E73" w14:textId="77777777">
                      <w:pPr>
                        <w:pStyle w:val="QuestionGenericBullet"/>
                        <w:ind w:left="0" w:firstLine="0"/>
                      </w:pPr>
                      <w:r>
                        <w:t xml:space="preserve">16. Uses knowledge to navigate child-serving </w:t>
                      </w:r>
                    </w:p>
                    <w:p w:rsidR="006B04D8" w:rsidP="006B04D8" w:rsidRDefault="006B04D8" w14:paraId="51F3A8B0" w14:textId="77777777">
                      <w:pPr>
                        <w:pStyle w:val="QuestionGenericBullet"/>
                        <w:ind w:left="0" w:firstLine="0"/>
                      </w:pPr>
                      <w:r>
                        <w:tab/>
                      </w:r>
                      <w:r>
                        <w:t xml:space="preserve">systems and other community-based services </w:t>
                      </w:r>
                    </w:p>
                    <w:p w:rsidR="006B04D8" w:rsidP="00347C3F" w:rsidRDefault="006B04D8" w14:paraId="44E871BC" w14:textId="77777777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:rsidRPr="00F406A9" w:rsidR="006B04D8" w:rsidP="00347C3F" w:rsidRDefault="006B04D8" w14:paraId="144A5D23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4A4E20" w:rsidR="006B04D8" w:rsidP="00347C3F" w:rsidRDefault="006B04D8" w14:paraId="4B3CE733" w14:textId="77777777">
                      <w:pPr>
                        <w:pStyle w:val="AnswerNumbers"/>
                        <w:ind w:left="660"/>
                      </w:pPr>
                      <w:r w:rsidRPr="00F406A9"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Pr="004433B8" w:rsidR="006B04D8" w:rsidP="009405A5" w:rsidRDefault="006B04D8" w14:paraId="77E281C9" w14:textId="77777777">
                      <w:r>
                        <w:t>_________________________________________________________________________________________________________</w:t>
                      </w:r>
                    </w:p>
                    <w:p w:rsidRPr="00290C98" w:rsidR="006B04D8" w:rsidP="009405A5" w:rsidRDefault="006B04D8" w14:paraId="738610EB" w14:textId="77777777"/>
                    <w:p w:rsidRPr="00A95115" w:rsidR="006B04D8" w:rsidP="006B5835" w:rsidRDefault="006B04D8" w14:paraId="64B68A76" w14:textId="77777777">
                      <w:pPr>
                        <w:pStyle w:val="QuestionGenericBulle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Cluster 4: Collaborates With Others</w:t>
                      </w:r>
                    </w:p>
                    <w:p w:rsidR="006B04D8" w:rsidP="006B5835" w:rsidRDefault="006B04D8" w14:paraId="637805D2" w14:textId="77777777">
                      <w:pPr>
                        <w:pStyle w:val="QuestionGenericBullet"/>
                      </w:pPr>
                    </w:p>
                    <w:p w:rsidR="006B04D8" w:rsidP="006B5835" w:rsidRDefault="006B04D8" w14:paraId="02E400D9" w14:textId="77777777">
                      <w:pPr>
                        <w:pStyle w:val="QuestionGenericBullet"/>
                      </w:pPr>
                      <w:r>
                        <w:t>17. Works with others to achieve goals</w:t>
                      </w:r>
                    </w:p>
                    <w:p w:rsidR="006B04D8" w:rsidP="000F1F79" w:rsidRDefault="006B04D8" w14:paraId="463F29E8" w14:textId="77777777">
                      <w:pPr>
                        <w:pStyle w:val="AnswerCircles"/>
                      </w:pPr>
                    </w:p>
                    <w:p w:rsidRPr="00F406A9" w:rsidR="006B04D8" w:rsidP="000F1F79" w:rsidRDefault="006B04D8" w14:paraId="3B7B4B86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P="000F1F79" w:rsidRDefault="006B04D8" w14:paraId="74C5CC92" w14:textId="77777777">
                      <w:pPr>
                        <w:pStyle w:val="AnswerNumbers"/>
                      </w:pP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1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2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3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4</w:t>
                      </w:r>
                      <w:r>
                        <w:tab/>
                      </w:r>
                    </w:p>
                    <w:p w:rsidR="006B04D8" w:rsidP="008C0444" w:rsidRDefault="006B04D8" w14:paraId="43E155D3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Pr="00290C98" w:rsidR="006B04D8" w:rsidP="008C0444" w:rsidRDefault="006B04D8" w14:paraId="3A0FF5F2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6B04D8" w:rsidP="006B5835" w:rsidRDefault="006B04D8" w14:paraId="4602147A" w14:textId="77777777">
                      <w:pPr>
                        <w:pStyle w:val="QuestionGenericBullet"/>
                      </w:pPr>
                      <w:r>
                        <w:t>18</w:t>
                      </w:r>
                      <w:r w:rsidRPr="008335E3">
                        <w:t xml:space="preserve">. </w:t>
                      </w:r>
                      <w:r w:rsidRPr="00136408">
                        <w:t xml:space="preserve"> </w:t>
                      </w:r>
                      <w:r>
                        <w:t>Seeks assistance and works with others to find supports</w:t>
                      </w:r>
                    </w:p>
                    <w:p w:rsidRPr="008335E3" w:rsidR="006B04D8" w:rsidP="006B5835" w:rsidRDefault="006B04D8" w14:paraId="5630AD66" w14:textId="77777777">
                      <w:pPr>
                        <w:pStyle w:val="QuestionGenericBullet"/>
                      </w:pPr>
                    </w:p>
                    <w:p w:rsidRPr="00F406A9" w:rsidR="006B04D8" w:rsidP="00775735" w:rsidRDefault="006B04D8" w14:paraId="61829076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P="00775735" w:rsidRDefault="006B04D8" w14:paraId="763FF889" w14:textId="77777777">
                      <w:pPr>
                        <w:pStyle w:val="AnswerNumbers"/>
                      </w:pP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1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2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3</w:t>
                      </w:r>
                      <w:r w:rsidRPr="00F406A9">
                        <w:rPr>
                          <w:szCs w:val="16"/>
                        </w:rPr>
                        <w:tab/>
                      </w:r>
                      <w:r w:rsidRPr="00F406A9">
                        <w:rPr>
                          <w:szCs w:val="16"/>
                        </w:rPr>
                        <w:t>4</w:t>
                      </w:r>
                      <w:r>
                        <w:tab/>
                      </w:r>
                    </w:p>
                    <w:p w:rsidR="006B04D8" w:rsidP="00775735" w:rsidRDefault="006B04D8" w14:paraId="5BD77F22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Pr="009040F2" w:rsidR="006B04D8" w:rsidP="00D14AEF" w:rsidRDefault="006B04D8" w14:paraId="2BA226A1" w14:textId="77777777">
                      <w:pPr>
                        <w:pStyle w:val="AnswerNumbers"/>
                        <w:rPr>
                          <w:color w:val="auto"/>
                        </w:rPr>
                      </w:pPr>
                    </w:p>
                    <w:p w:rsidRPr="009040F2" w:rsidR="006B04D8" w:rsidP="006B04D8" w:rsidRDefault="006B04D8" w14:paraId="1271A0C6" w14:textId="77777777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19. Connects with </w:t>
                      </w:r>
                      <w:r w:rsidR="000369E3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other sources of informal family supports (in person or through the internet) </w:t>
                      </w:r>
                    </w:p>
                    <w:p w:rsidRPr="009040F2" w:rsidR="006B04D8" w:rsidP="006B04D8" w:rsidRDefault="006B04D8" w14:paraId="17AD93B2" w14:textId="77777777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:rsidRPr="00F406A9" w:rsidR="006B04D8" w:rsidP="006B04D8" w:rsidRDefault="006B04D8" w14:paraId="0DE4B5B7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9435F1" w:rsidR="006B04D8" w:rsidP="006B04D8" w:rsidRDefault="006B04D8" w14:paraId="77C0E8EC" w14:textId="77777777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  <w:r w:rsidRPr="00F406A9">
                        <w:rPr>
                          <w:color w:val="auto"/>
                          <w:sz w:val="18"/>
                        </w:rPr>
                        <w:tab/>
                      </w:r>
                    </w:p>
                    <w:p w:rsidR="006B04D8" w:rsidP="006B04D8" w:rsidRDefault="006B04D8" w14:paraId="58693485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="00C215DB" w:rsidP="00C215DB" w:rsidRDefault="006B04D8" w14:paraId="66204FF1" w14:textId="77777777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  <w:p w:rsidRPr="009040F2" w:rsidR="00C215DB" w:rsidP="00C215DB" w:rsidRDefault="00C215DB" w14:paraId="6A71F5E3" w14:textId="77777777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>20.</w:t>
                      </w:r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Demonstrates </w:t>
                      </w:r>
                      <w:r w:rsidR="00FF423A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 willingness</w:t>
                      </w:r>
                      <w:proofErr w:type="gramEnd"/>
                      <w:r w:rsidR="00FF423A">
                        <w:rPr>
                          <w:rFonts w:ascii="Tahoma" w:hAnsi="Tahoma"/>
                          <w:color w:val="auto"/>
                          <w:sz w:val="18"/>
                          <w:szCs w:val="18"/>
                        </w:rPr>
                        <w:t xml:space="preserve"> to meet others halfway in order to progress (i.e. due to limitations of resources/ jobs of other formal supports)</w:t>
                      </w:r>
                    </w:p>
                    <w:p w:rsidRPr="009040F2" w:rsidR="00C215DB" w:rsidP="00C215DB" w:rsidRDefault="00C215DB" w14:paraId="2DBF0D7D" w14:textId="77777777">
                      <w:pPr>
                        <w:pStyle w:val="AnswerCircles"/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</w:pPr>
                      <w:r w:rsidRPr="009040F2">
                        <w:rPr>
                          <w:rFonts w:ascii="Tahoma" w:hAnsi="Tahom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:rsidRPr="00F406A9" w:rsidR="00C215DB" w:rsidP="00C215DB" w:rsidRDefault="00C215DB" w14:paraId="6B62F1B3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F406A9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F406A9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9435F1" w:rsidR="00C215DB" w:rsidP="00C215DB" w:rsidRDefault="00C215DB" w14:paraId="684E6D62" w14:textId="77777777">
                      <w:pPr>
                        <w:pStyle w:val="AnswerNumbers"/>
                        <w:ind w:left="660"/>
                      </w:pP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  <w:r w:rsidRPr="00F406A9">
                        <w:rPr>
                          <w:color w:val="auto"/>
                          <w:sz w:val="18"/>
                        </w:rPr>
                        <w:tab/>
                      </w:r>
                    </w:p>
                    <w:p w:rsidRPr="004E4BAE" w:rsidR="00C215DB" w:rsidP="00C215DB" w:rsidRDefault="00C215DB" w14:paraId="54F8F976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Pr="004E4BAE" w:rsidR="006B04D8" w:rsidP="006B04D8" w:rsidRDefault="006B04D8" w14:paraId="02F2C34E" w14:textId="77777777"/>
                    <w:p w:rsidR="006B04D8" w:rsidP="006B5835" w:rsidRDefault="006B04D8" w14:paraId="680A4E5D" w14:textId="77777777">
                      <w:pPr>
                        <w:pStyle w:val="QuestionGenericBullet"/>
                      </w:pPr>
                    </w:p>
                    <w:p w:rsidRPr="004E4BAE" w:rsidR="006B04D8" w:rsidP="008C0444" w:rsidRDefault="006B04D8" w14:paraId="19219836" w14:textId="77777777">
                      <w:r>
                        <w:softHyphen/>
                      </w:r>
                      <w:r>
                        <w:softHyphen/>
                      </w:r>
                    </w:p>
                    <w:p w:rsidRPr="00574BFD" w:rsidR="006B04D8" w:rsidP="006B5835" w:rsidRDefault="006B04D8" w14:paraId="296FEF7D" w14:textId="77777777">
                      <w:pPr>
                        <w:pStyle w:val="QuestionGenericBulle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D8E">
        <w:rPr>
          <w:rFonts w:ascii="Calibri" w:hAnsi="Calibri"/>
          <w:b/>
          <w:noProof/>
        </w:rPr>
        <w:br w:type="page"/>
      </w:r>
    </w:p>
    <w:tbl>
      <w:tblPr>
        <w:tblpPr w:leftFromText="180" w:rightFromText="180" w:vertAnchor="page" w:horzAnchor="margin" w:tblpXSpec="center" w:tblpY="133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Pr="0089218F" w:rsidR="00503C5C" w:rsidTr="00503C5C" w14:paraId="2CC8823B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35D8A4FD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:rsidRPr="0089218F" w:rsidR="00503C5C" w:rsidP="00503C5C" w:rsidRDefault="00503C5C" w14:paraId="533E3B47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:rsidRPr="0089218F" w:rsidR="00503C5C" w:rsidP="00503C5C" w:rsidRDefault="00503C5C" w14:paraId="1574E392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:rsidRPr="0089218F" w:rsidR="00503C5C" w:rsidP="00503C5C" w:rsidRDefault="00503C5C" w14:paraId="404B042C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:rsidRPr="0089218F" w:rsidR="00503C5C" w:rsidP="00503C5C" w:rsidRDefault="00503C5C" w14:paraId="18EBE54D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Pr="0089218F" w:rsidR="00503C5C" w:rsidTr="00503C5C" w14:paraId="58486A67" w14:textId="77777777">
        <w:trPr>
          <w:trHeight w:val="274"/>
        </w:trPr>
        <w:tc>
          <w:tcPr>
            <w:tcW w:w="1695" w:type="dxa"/>
          </w:tcPr>
          <w:p w:rsidRPr="0089218F" w:rsidR="00503C5C" w:rsidP="00503C5C" w:rsidRDefault="00503C5C" w14:paraId="2338E14F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:rsidRPr="0089218F" w:rsidR="00503C5C" w:rsidP="00503C5C" w:rsidRDefault="00503C5C" w14:paraId="58285F4D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Pr="0089218F" w:rsidR="00503C5C" w:rsidP="00503C5C" w:rsidRDefault="00503C5C" w14:paraId="1FDCF161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Pr="0089218F" w:rsidR="00503C5C" w:rsidP="00503C5C" w:rsidRDefault="00503C5C" w14:paraId="7A24D8F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Pr="0089218F" w:rsidR="00503C5C" w:rsidP="00503C5C" w:rsidRDefault="00503C5C" w14:paraId="72A5A8C4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Pr="0089218F" w:rsidR="00503C5C" w:rsidTr="00503C5C" w14:paraId="405BA77B" w14:textId="77777777">
        <w:trPr>
          <w:trHeight w:val="1403"/>
        </w:trPr>
        <w:tc>
          <w:tcPr>
            <w:tcW w:w="1695" w:type="dxa"/>
          </w:tcPr>
          <w:p w:rsidRPr="004E5E39" w:rsidR="00503C5C" w:rsidP="00503C5C" w:rsidRDefault="00503C5C" w14:paraId="6D26CD5A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04A0F10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03C5C" w:rsidRDefault="00503C5C" w14:paraId="2D4B72C9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:rsidRPr="004E5E39" w:rsidR="00503C5C" w:rsidP="00503C5C" w:rsidRDefault="00503C5C" w14:paraId="427F494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:rsidRPr="004E5E39" w:rsidR="00503C5C" w:rsidP="00503C5C" w:rsidRDefault="00503C5C" w14:paraId="282C2FB2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422E8AE4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03C5C" w:rsidRDefault="00503C5C" w14:paraId="0E9334C2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:rsidR="000F1F79" w:rsidP="006252D1" w:rsidRDefault="000F1F79" w14:paraId="1734EB95" w14:textId="77777777">
      <w:pPr>
        <w:rPr>
          <w:rFonts w:ascii="Calibri" w:hAnsi="Calibri"/>
          <w:b/>
          <w:noProof/>
        </w:rPr>
      </w:pPr>
    </w:p>
    <w:p w:rsidR="006119D0" w:rsidP="006252D1" w:rsidRDefault="006119D0" w14:paraId="643E7B0F" w14:textId="77777777">
      <w:pPr>
        <w:rPr>
          <w:rFonts w:ascii="Calibri" w:hAnsi="Calibri"/>
          <w:b/>
          <w:noProof/>
        </w:rPr>
      </w:pPr>
    </w:p>
    <w:p w:rsidR="00503C5C" w:rsidRDefault="00AA4D75" w14:paraId="4C03D6AD" w14:textId="77777777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F7BDE" wp14:editId="004FC61C">
                <wp:simplePos x="0" y="0"/>
                <wp:positionH relativeFrom="page">
                  <wp:posOffset>4053840</wp:posOffset>
                </wp:positionH>
                <wp:positionV relativeFrom="page">
                  <wp:posOffset>2377440</wp:posOffset>
                </wp:positionV>
                <wp:extent cx="3238500" cy="6715760"/>
                <wp:effectExtent l="0" t="0" r="19050" b="2794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7157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C215DB" w:rsidRDefault="006B04D8" w14:paraId="14361B9A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26. Demonstrates effective advocacy</w:t>
                            </w:r>
                          </w:p>
                          <w:p w:rsidR="006B04D8" w:rsidP="00347C3F" w:rsidRDefault="006B04D8" w14:paraId="7ACD955E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1B720D" w:rsidR="006B04D8" w:rsidP="00347C3F" w:rsidRDefault="006B04D8" w14:paraId="3BE840B8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347C3F" w:rsidRDefault="006B04D8" w14:paraId="58079933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</w:p>
                          <w:p w:rsidRPr="001B720D" w:rsidR="006B04D8" w:rsidP="00862551" w:rsidRDefault="006B04D8" w14:paraId="368D28DF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:rsidR="006B04D8" w:rsidP="009435F1" w:rsidRDefault="006B04D8" w14:paraId="6065C9B4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9435F1" w:rsidRDefault="006B04D8" w14:paraId="3BF7DE4D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27. Is clear about the issues affecting the child and </w:t>
                            </w:r>
                          </w:p>
                          <w:p w:rsidR="006B04D8" w:rsidP="009435F1" w:rsidRDefault="006B04D8" w14:paraId="2F17F6A2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    family and is able to discuss and communicate   </w:t>
                            </w:r>
                          </w:p>
                          <w:p w:rsidRPr="00D14AEF" w:rsidR="006B04D8" w:rsidP="009435F1" w:rsidRDefault="006B04D8" w14:paraId="455D6357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    those issues in a constructive way</w:t>
                            </w:r>
                          </w:p>
                          <w:p w:rsidR="006B04D8" w:rsidP="009435F1" w:rsidRDefault="006B04D8" w14:paraId="2AB8ED2E" w14:textId="77777777">
                            <w:pPr>
                              <w:pStyle w:val="AnswerCircles"/>
                            </w:pPr>
                          </w:p>
                          <w:p w:rsidRPr="008E3827" w:rsidR="006B04D8" w:rsidP="009435F1" w:rsidRDefault="006B04D8" w14:paraId="136FB8C2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6B04D8" w:rsidP="009435F1" w:rsidRDefault="006B04D8" w14:paraId="400FA30C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9524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04D8" w:rsidP="009435F1" w:rsidRDefault="006B04D8" w14:paraId="32EEE285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:rsidRPr="004E4BAE" w:rsidR="006B04D8" w:rsidP="009435F1" w:rsidRDefault="006B04D8" w14:paraId="1174D605" w14:textId="77777777"/>
                          <w:p w:rsidRPr="001B720D" w:rsidR="006B04D8" w:rsidP="009435F1" w:rsidRDefault="006B04D8" w14:paraId="4A433F27" w14:textId="77777777">
                            <w:pPr>
                              <w:pStyle w:val="QuestionGenericBullet"/>
                            </w:pPr>
                            <w:r w:rsidRPr="001B720D">
                              <w:t xml:space="preserve">28. Utilizes the available spectrum of </w:t>
                            </w:r>
                            <w:r w:rsidR="00FF423A">
                              <w:t xml:space="preserve">formal </w:t>
                            </w:r>
                            <w:r w:rsidRPr="001B720D">
                              <w:t>support</w:t>
                            </w:r>
                          </w:p>
                          <w:p w:rsidR="006B04D8" w:rsidP="006B5835" w:rsidRDefault="006B04D8" w14:paraId="10DAA3FF" w14:textId="77777777">
                            <w:pPr>
                              <w:pStyle w:val="QuestionGenericBullet"/>
                            </w:pPr>
                          </w:p>
                          <w:p w:rsidRPr="008E3827" w:rsidR="00862551" w:rsidP="00862551" w:rsidRDefault="00862551" w14:paraId="2ED2258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8E3827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8E382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9D0CD5" w:rsidR="00862551" w:rsidP="00862551" w:rsidRDefault="00862551" w14:paraId="4EF6BF94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9524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Pr="00862551" w:rsidR="006B04D8" w:rsidP="00862551" w:rsidRDefault="00862551" w14:paraId="6B205D31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:rsidR="00862551" w:rsidP="00862551" w:rsidRDefault="00862551" w14:paraId="53A40521" w14:textId="77777777">
                            <w:pPr>
                              <w:pStyle w:val="QuestionGenericBullet"/>
                            </w:pPr>
                          </w:p>
                          <w:p w:rsidRPr="00862551" w:rsidR="00C215DB" w:rsidP="00C215DB" w:rsidRDefault="00C215DB" w14:paraId="5665A538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 w:rsidRPr="00862551">
                              <w:rPr>
                                <w:b/>
                              </w:rPr>
                              <w:t xml:space="preserve">Cluster 6: </w:t>
                            </w:r>
                            <w:r>
                              <w:rPr>
                                <w:b/>
                              </w:rPr>
                              <w:t>Coping Skills</w:t>
                            </w:r>
                          </w:p>
                          <w:p w:rsidR="00C215DB" w:rsidP="00C215DB" w:rsidRDefault="00C215DB" w14:paraId="14803435" w14:textId="77777777">
                            <w:pPr>
                              <w:pStyle w:val="QuestionGenericBullet"/>
                            </w:pPr>
                          </w:p>
                          <w:p w:rsidRPr="00574BFD" w:rsidR="00C215DB" w:rsidP="00C215DB" w:rsidRDefault="00C215DB" w14:paraId="155F8716" w14:textId="77777777">
                            <w:pPr>
                              <w:pStyle w:val="QuestionGenericBullet"/>
                            </w:pPr>
                            <w:r>
                              <w:t>29. Understands that having a range of feelings is normal and is coping well nevertheless</w:t>
                            </w:r>
                          </w:p>
                          <w:p w:rsidR="00C215DB" w:rsidP="00C215DB" w:rsidRDefault="00C215DB" w14:paraId="0CCE0274" w14:textId="77777777">
                            <w:pPr>
                              <w:pStyle w:val="AnswerCircles"/>
                            </w:pPr>
                            <w:r w:rsidRPr="000A07DB">
                              <w:tab/>
                            </w:r>
                          </w:p>
                          <w:p w:rsidRPr="000A07DB" w:rsidR="00C215DB" w:rsidP="00C215DB" w:rsidRDefault="00C215DB" w14:paraId="5640DD1A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A07DB"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A07DB"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A07DB">
                              <w:tab/>
                            </w:r>
                            <w:r w:rsidRPr="000A07DB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A07DB">
                              <w:tab/>
                            </w:r>
                          </w:p>
                          <w:p w:rsidRPr="005D43C2" w:rsidR="00C215DB" w:rsidP="00C215DB" w:rsidRDefault="00C215DB" w14:paraId="116F1ACB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C215DB" w:rsidP="00C215DB" w:rsidRDefault="00C215DB" w14:paraId="6E63AA3F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</w:p>
                          <w:p w:rsidR="00C215DB" w:rsidP="00C215DB" w:rsidRDefault="00C215DB" w14:paraId="00871E30" w14:textId="77777777">
                            <w:pPr>
                              <w:pStyle w:val="QuestionGenericBullet"/>
                              <w:ind w:left="0" w:firstLine="0"/>
                            </w:pPr>
                          </w:p>
                          <w:p w:rsidRPr="000545CD" w:rsidR="00C215DB" w:rsidP="00C215DB" w:rsidRDefault="00C215DB" w14:paraId="5A9DCF1C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30. Demonstrates resiliency and perseverance</w:t>
                            </w:r>
                          </w:p>
                          <w:p w:rsidR="00C215DB" w:rsidP="00C215DB" w:rsidRDefault="00C215DB" w14:paraId="731F3D70" w14:textId="77777777">
                            <w:pPr>
                              <w:pStyle w:val="AnswerCircles"/>
                            </w:pPr>
                            <w:r w:rsidRPr="000545CD">
                              <w:tab/>
                            </w:r>
                          </w:p>
                          <w:p w:rsidRPr="000545CD" w:rsidR="00C215DB" w:rsidP="00C215DB" w:rsidRDefault="00C215DB" w14:paraId="1084D5F2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</w:p>
                          <w:p w:rsidRPr="000545CD" w:rsidR="00C215DB" w:rsidP="00C215DB" w:rsidRDefault="00C215DB" w14:paraId="531059E3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C215DB" w:rsidP="00C215DB" w:rsidRDefault="00C215DB" w14:paraId="3555436A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______</w:t>
                            </w:r>
                          </w:p>
                          <w:p w:rsidRPr="009435F1" w:rsidR="00862551" w:rsidP="00862551" w:rsidRDefault="00862551" w14:paraId="23080D34" w14:textId="77777777">
                            <w:pPr>
                              <w:pStyle w:val="QuestionGenericBullet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D42FEC">
              <v:shape id="Text Box 59" style="position:absolute;margin-left:319.2pt;margin-top:187.2pt;width:255pt;height:52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color="maroon" strokeweight="1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" w14:anchorId="2C4F7BDE">
                <v:stroke endcap="round" dashstyle="1 1"/>
                <v:textbox inset="18pt,,18pt">
                  <w:txbxContent>
                    <w:p w:rsidR="006B04D8" w:rsidP="00C215DB" w:rsidRDefault="006B04D8" w14:paraId="32D9144F" w14:textId="77777777">
                      <w:pPr>
                        <w:pStyle w:val="QuestionGenericBullet"/>
                        <w:ind w:left="0" w:firstLine="0"/>
                      </w:pPr>
                      <w:r>
                        <w:t>26. Demonstrates effective advocacy</w:t>
                      </w:r>
                    </w:p>
                    <w:p w:rsidR="006B04D8" w:rsidP="00347C3F" w:rsidRDefault="006B04D8" w14:paraId="7194DBDC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1B720D" w:rsidR="006B04D8" w:rsidP="00347C3F" w:rsidRDefault="006B04D8" w14:paraId="769D0D3C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P="00347C3F" w:rsidRDefault="006B04D8" w14:paraId="2F4D51D9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</w:p>
                    <w:p w:rsidRPr="001B720D" w:rsidR="006B04D8" w:rsidP="00862551" w:rsidRDefault="006B04D8" w14:paraId="60F868AA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:rsidR="006B04D8" w:rsidP="009435F1" w:rsidRDefault="006B04D8" w14:paraId="54CD245A" w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w:rsidR="006B04D8" w:rsidP="009435F1" w:rsidRDefault="006B04D8" w14:paraId="407F443A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27. Is clear about the issues affecting the child and </w:t>
                      </w:r>
                    </w:p>
                    <w:p w:rsidR="006B04D8" w:rsidP="009435F1" w:rsidRDefault="006B04D8" w14:paraId="516940FE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    family and is able to discuss and communicate   </w:t>
                      </w:r>
                    </w:p>
                    <w:p w:rsidRPr="00D14AEF" w:rsidR="006B04D8" w:rsidP="009435F1" w:rsidRDefault="006B04D8" w14:paraId="3B7682AF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    those issues in a constructive way</w:t>
                      </w:r>
                    </w:p>
                    <w:p w:rsidR="006B04D8" w:rsidP="009435F1" w:rsidRDefault="006B04D8" w14:paraId="1231BE67" w14:textId="77777777">
                      <w:pPr>
                        <w:pStyle w:val="AnswerCircles"/>
                      </w:pPr>
                    </w:p>
                    <w:p w:rsidRPr="008E3827" w:rsidR="006B04D8" w:rsidP="009435F1" w:rsidRDefault="006B04D8" w14:paraId="36FEB5B0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9D0CD5" w:rsidR="006B04D8" w:rsidP="009435F1" w:rsidRDefault="006B04D8" w14:paraId="70278A94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9524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6B04D8" w:rsidP="009435F1" w:rsidRDefault="006B04D8" w14:paraId="3496CFFE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:rsidRPr="004E4BAE" w:rsidR="006B04D8" w:rsidP="009435F1" w:rsidRDefault="006B04D8" w14:paraId="30D7AA69" w14:textId="77777777"/>
                    <w:p w:rsidRPr="001B720D" w:rsidR="006B04D8" w:rsidP="009435F1" w:rsidRDefault="006B04D8" w14:paraId="17C8FB3A" w14:textId="77777777">
                      <w:pPr>
                        <w:pStyle w:val="QuestionGenericBullet"/>
                      </w:pPr>
                      <w:r w:rsidRPr="001B720D">
                        <w:t xml:space="preserve">28. Utilizes the available spectrum of </w:t>
                      </w:r>
                      <w:r w:rsidR="00FF423A">
                        <w:t xml:space="preserve">formal </w:t>
                      </w:r>
                      <w:r w:rsidRPr="001B720D">
                        <w:t>support</w:t>
                      </w:r>
                    </w:p>
                    <w:p w:rsidR="006B04D8" w:rsidP="006B5835" w:rsidRDefault="006B04D8" w14:paraId="7196D064" w14:textId="77777777">
                      <w:pPr>
                        <w:pStyle w:val="QuestionGenericBullet"/>
                      </w:pPr>
                    </w:p>
                    <w:p w:rsidRPr="008E3827" w:rsidR="00862551" w:rsidP="00862551" w:rsidRDefault="00862551" w14:paraId="34FF1C98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8E3827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8E3827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9D0CD5" w:rsidR="00862551" w:rsidP="00862551" w:rsidRDefault="00862551" w14:paraId="59C58286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9524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Pr="00862551" w:rsidR="006B04D8" w:rsidP="00862551" w:rsidRDefault="00862551" w14:paraId="55DD524F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:rsidR="00862551" w:rsidP="00862551" w:rsidRDefault="00862551" w14:paraId="6D072C0D" w14:textId="77777777">
                      <w:pPr>
                        <w:pStyle w:val="QuestionGenericBullet"/>
                      </w:pPr>
                    </w:p>
                    <w:p w:rsidRPr="00862551" w:rsidR="00C215DB" w:rsidP="00C215DB" w:rsidRDefault="00C215DB" w14:paraId="44B0A6E4" w14:textId="77777777">
                      <w:pPr>
                        <w:pStyle w:val="QuestionGenericBullet"/>
                        <w:rPr>
                          <w:b/>
                        </w:rPr>
                      </w:pPr>
                      <w:r w:rsidRPr="00862551">
                        <w:rPr>
                          <w:b/>
                        </w:rPr>
                        <w:t xml:space="preserve">Cluster 6: </w:t>
                      </w:r>
                      <w:r>
                        <w:rPr>
                          <w:b/>
                        </w:rPr>
                        <w:t>Coping Skills</w:t>
                      </w:r>
                    </w:p>
                    <w:p w:rsidR="00C215DB" w:rsidP="00C215DB" w:rsidRDefault="00C215DB" w14:paraId="48A21919" w14:textId="77777777">
                      <w:pPr>
                        <w:pStyle w:val="QuestionGenericBullet"/>
                      </w:pPr>
                    </w:p>
                    <w:p w:rsidRPr="00574BFD" w:rsidR="00C215DB" w:rsidP="00C215DB" w:rsidRDefault="00C215DB" w14:paraId="37F556DA" w14:textId="77777777">
                      <w:pPr>
                        <w:pStyle w:val="QuestionGenericBullet"/>
                      </w:pPr>
                      <w:r>
                        <w:t>29. Understands that having a range of feelings is normal and is coping well nevertheless</w:t>
                      </w:r>
                    </w:p>
                    <w:p w:rsidR="00C215DB" w:rsidP="00C215DB" w:rsidRDefault="00C215DB" w14:paraId="6BD18F9B" w14:textId="77777777">
                      <w:pPr>
                        <w:pStyle w:val="AnswerCircles"/>
                      </w:pPr>
                      <w:r w:rsidRPr="000A07DB">
                        <w:tab/>
                      </w:r>
                    </w:p>
                    <w:p w:rsidRPr="000A07DB" w:rsidR="00C215DB" w:rsidP="00C215DB" w:rsidRDefault="00C215DB" w14:paraId="238601FE" w14:textId="77777777">
                      <w:pPr>
                        <w:pStyle w:val="AnswerCircles"/>
                      </w:pPr>
                      <w:r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A07DB"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A07DB"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A07DB">
                        <w:tab/>
                      </w:r>
                      <w:r w:rsidRPr="000A07DB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A07DB">
                        <w:tab/>
                      </w:r>
                    </w:p>
                    <w:p w:rsidRPr="005D43C2" w:rsidR="00C215DB" w:rsidP="00C215DB" w:rsidRDefault="00C215DB" w14:paraId="0C3165B3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C215DB" w:rsidP="00C215DB" w:rsidRDefault="00C215DB" w14:paraId="3B62CC65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</w:p>
                    <w:p w:rsidR="00C215DB" w:rsidP="00C215DB" w:rsidRDefault="00C215DB" w14:paraId="0F3CABC7" w14:textId="77777777">
                      <w:pPr>
                        <w:pStyle w:val="QuestionGenericBullet"/>
                        <w:ind w:left="0" w:firstLine="0"/>
                      </w:pPr>
                    </w:p>
                    <w:p w:rsidRPr="000545CD" w:rsidR="00C215DB" w:rsidP="00C215DB" w:rsidRDefault="00C215DB" w14:paraId="4C1178EB" w14:textId="77777777">
                      <w:pPr>
                        <w:pStyle w:val="QuestionGenericBullet"/>
                        <w:ind w:left="0" w:firstLine="0"/>
                      </w:pPr>
                      <w:r>
                        <w:t>30. Demonstrates resiliency and perseverance</w:t>
                      </w:r>
                    </w:p>
                    <w:p w:rsidR="00C215DB" w:rsidP="00C215DB" w:rsidRDefault="00C215DB" w14:paraId="5B08B5D1" w14:textId="77777777">
                      <w:pPr>
                        <w:pStyle w:val="AnswerCircles"/>
                      </w:pPr>
                      <w:r w:rsidRPr="000545CD">
                        <w:tab/>
                      </w:r>
                    </w:p>
                    <w:p w:rsidRPr="000545CD" w:rsidR="00C215DB" w:rsidP="00C215DB" w:rsidRDefault="00C215DB" w14:paraId="16DEB4AB" w14:textId="77777777">
                      <w:pPr>
                        <w:pStyle w:val="AnswerCircles"/>
                      </w:pPr>
                      <w:r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</w:p>
                    <w:p w:rsidRPr="000545CD" w:rsidR="00C215DB" w:rsidP="00C215DB" w:rsidRDefault="00C215DB" w14:paraId="51312519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C215DB" w:rsidP="00C215DB" w:rsidRDefault="00C215DB" w14:paraId="666E3ABD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______</w:t>
                      </w:r>
                    </w:p>
                    <w:p w:rsidRPr="009435F1" w:rsidR="00862551" w:rsidP="00862551" w:rsidRDefault="00862551" w14:paraId="0AD9C6F4" w14:textId="77777777">
                      <w:pPr>
                        <w:pStyle w:val="QuestionGenericBullet"/>
                        <w:ind w:left="0" w:firstLine="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6FE2D3" wp14:editId="525D6ECA">
                <wp:simplePos x="0" y="0"/>
                <wp:positionH relativeFrom="page">
                  <wp:posOffset>472440</wp:posOffset>
                </wp:positionH>
                <wp:positionV relativeFrom="page">
                  <wp:posOffset>2377440</wp:posOffset>
                </wp:positionV>
                <wp:extent cx="3200400" cy="6715760"/>
                <wp:effectExtent l="0" t="0" r="19050" b="2794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157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C215DB" w:rsidRDefault="006B04D8" w14:paraId="274D87B8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21. Shares their story with others</w:t>
                            </w:r>
                          </w:p>
                          <w:p w:rsidR="006B04D8" w:rsidP="00347C3F" w:rsidRDefault="006B04D8" w14:paraId="645C73B6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1B720D" w:rsidR="006B04D8" w:rsidP="00347C3F" w:rsidRDefault="006B04D8" w14:paraId="49CFED1A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4A4E20" w:rsidR="006B04D8" w:rsidP="00347C3F" w:rsidRDefault="006B04D8" w14:paraId="48C7CC12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Pr="004E4BAE" w:rsidR="006B04D8" w:rsidP="00347C3F" w:rsidRDefault="006B04D8" w14:paraId="33ECAF46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Pr="001B720D" w:rsidR="006B04D8" w:rsidP="00347C3F" w:rsidRDefault="006B04D8" w14:paraId="1A0CD704" w14:textId="777777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Pr="00A95115" w:rsidR="006B04D8" w:rsidP="009435F1" w:rsidRDefault="006B04D8" w14:paraId="79A16BF9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Cluster 5: Uses Newly Attained Knowledge</w:t>
                            </w:r>
                          </w:p>
                          <w:p w:rsidR="006B04D8" w:rsidP="009435F1" w:rsidRDefault="006B04D8" w14:paraId="40B82026" w14:textId="77777777">
                            <w:pPr>
                              <w:pStyle w:val="QuestionGenericBullet"/>
                            </w:pPr>
                          </w:p>
                          <w:p w:rsidRPr="001B720D" w:rsidR="006B04D8" w:rsidP="009435F1" w:rsidRDefault="006B04D8" w14:paraId="72B632D6" w14:textId="77777777">
                            <w:pPr>
                              <w:pStyle w:val="QuestionGenericBullet"/>
                            </w:pPr>
                            <w:r w:rsidRPr="001B720D">
                              <w:t>23. Uses knowledge about resources in the community and beyond in an effective way</w:t>
                            </w:r>
                          </w:p>
                          <w:p w:rsidRPr="001B720D" w:rsidR="006B04D8" w:rsidP="009435F1" w:rsidRDefault="006B04D8" w14:paraId="52C91E32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631D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1B720D" w:rsidR="006B04D8" w:rsidP="009435F1" w:rsidRDefault="006B04D8" w14:paraId="08985815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04D8" w:rsidP="009435F1" w:rsidRDefault="006B04D8" w14:paraId="5777D107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9435F1" w:rsidRDefault="006B04D8" w14:paraId="2A9AEA9D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</w:t>
                            </w:r>
                          </w:p>
                          <w:p w:rsidRPr="004E4BAE" w:rsidR="006B04D8" w:rsidP="009435F1" w:rsidRDefault="006B04D8" w14:paraId="1427402F" w14:textId="77777777"/>
                          <w:p w:rsidR="00C215DB" w:rsidP="00C215DB" w:rsidRDefault="00C215DB" w14:paraId="40D618ED" w14:textId="77777777">
                            <w:pPr>
                              <w:pStyle w:val="QuestionGenericBullet"/>
                            </w:pPr>
                            <w:r>
                              <w:t>24.</w:t>
                            </w:r>
                            <w:r w:rsidRPr="007D1FE7">
                              <w:tab/>
                            </w:r>
                            <w:r>
                              <w:t xml:space="preserve"> Attends, participates in, and speaks up during meetings</w:t>
                            </w:r>
                          </w:p>
                          <w:p w:rsidR="00C215DB" w:rsidP="00C215DB" w:rsidRDefault="00C215DB" w14:paraId="70870B5F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1B720D" w:rsidR="00C215DB" w:rsidP="00C215DB" w:rsidRDefault="00C215DB" w14:paraId="07CC1C19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215DB" w:rsidP="00C215DB" w:rsidRDefault="00C215DB" w14:paraId="3C5EA3CE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</w:p>
                          <w:p w:rsidRPr="004E4BAE" w:rsidR="00C215DB" w:rsidP="00C215DB" w:rsidRDefault="00C215DB" w14:paraId="15BEDC92" w14:textId="77777777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C215DB" w:rsidP="00C215DB" w:rsidRDefault="00C215DB" w14:paraId="5620927F" w14:textId="77777777">
                            <w:pPr>
                              <w:pStyle w:val="QuestionGenericBullet"/>
                              <w:ind w:left="0" w:firstLine="0"/>
                            </w:pPr>
                          </w:p>
                          <w:p w:rsidR="00C215DB" w:rsidP="00C215DB" w:rsidRDefault="00C215DB" w14:paraId="3AA0FA96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25. Communicates effectively</w:t>
                            </w:r>
                          </w:p>
                          <w:p w:rsidR="00C215DB" w:rsidP="00C215DB" w:rsidRDefault="00C215DB" w14:paraId="4CBA2E46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1B720D" w:rsidR="00C215DB" w:rsidP="00C215DB" w:rsidRDefault="00C215DB" w14:paraId="1D8E0ED8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1B720D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1B720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215DB" w:rsidP="00C215DB" w:rsidRDefault="00C215DB" w14:paraId="6DDC3F05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</w:p>
                          <w:p w:rsidRPr="004E4BAE" w:rsidR="00C215DB" w:rsidP="00C215DB" w:rsidRDefault="00C215DB" w14:paraId="356A98C1" w14:textId="77777777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Pr="00347C3F" w:rsidR="006B04D8" w:rsidP="00347C3F" w:rsidRDefault="006B04D8" w14:paraId="5572FA5B" w14:textId="77777777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95EB98">
              <v:shape id="Text Box 55" style="position:absolute;margin-left:37.2pt;margin-top:187.2pt;width:252pt;height:52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color="maroon" strokeweight="1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" w14:anchorId="0F6FE2D3">
                <v:stroke endcap="round" dashstyle="1 1"/>
                <v:textbox inset="18pt,,18pt">
                  <w:txbxContent>
                    <w:p w:rsidR="006B04D8" w:rsidP="00C215DB" w:rsidRDefault="006B04D8" w14:paraId="2AB41347" w14:textId="77777777">
                      <w:pPr>
                        <w:pStyle w:val="QuestionGenericBullet"/>
                        <w:ind w:left="0" w:firstLine="0"/>
                      </w:pPr>
                      <w:r>
                        <w:t>21. Shares their story with others</w:t>
                      </w:r>
                    </w:p>
                    <w:p w:rsidR="006B04D8" w:rsidP="00347C3F" w:rsidRDefault="006B04D8" w14:paraId="4B1F511A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1B720D" w:rsidR="006B04D8" w:rsidP="00347C3F" w:rsidRDefault="006B04D8" w14:paraId="65F9C3DC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4A4E20" w:rsidR="006B04D8" w:rsidP="00347C3F" w:rsidRDefault="006B04D8" w14:paraId="7DBEB7B3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Pr="004E4BAE" w:rsidR="006B04D8" w:rsidP="00347C3F" w:rsidRDefault="006B04D8" w14:paraId="2D7AD59E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Pr="001B720D" w:rsidR="006B04D8" w:rsidP="00347C3F" w:rsidRDefault="006B04D8" w14:paraId="5023141B" w14:textId="777777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Pr="00A95115" w:rsidR="006B04D8" w:rsidP="009435F1" w:rsidRDefault="006B04D8" w14:paraId="055A08F7" w14:textId="77777777">
                      <w:pPr>
                        <w:pStyle w:val="QuestionGenericBulle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Cluster 5: Uses Newly Attained Knowledge</w:t>
                      </w:r>
                    </w:p>
                    <w:p w:rsidR="006B04D8" w:rsidP="009435F1" w:rsidRDefault="006B04D8" w14:paraId="1F3B1409" w14:textId="77777777">
                      <w:pPr>
                        <w:pStyle w:val="QuestionGenericBullet"/>
                      </w:pPr>
                    </w:p>
                    <w:p w:rsidRPr="001B720D" w:rsidR="006B04D8" w:rsidP="009435F1" w:rsidRDefault="006B04D8" w14:paraId="7474E52C" w14:textId="77777777">
                      <w:pPr>
                        <w:pStyle w:val="QuestionGenericBullet"/>
                      </w:pPr>
                      <w:r w:rsidRPr="001B720D">
                        <w:t>23. Uses knowledge about resources in the community and beyond in an effective way</w:t>
                      </w:r>
                    </w:p>
                    <w:p w:rsidRPr="001B720D" w:rsidR="006B04D8" w:rsidP="009435F1" w:rsidRDefault="006B04D8" w14:paraId="562C75D1" w14:textId="77777777">
                      <w:pPr>
                        <w:pStyle w:val="AnswerCircles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631D1C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Pr="001B720D" w:rsidR="006B04D8" w:rsidP="009435F1" w:rsidRDefault="006B04D8" w14:paraId="664355AD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6B04D8" w:rsidP="009435F1" w:rsidRDefault="006B04D8" w14:paraId="00BBBED1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6B04D8" w:rsidP="009435F1" w:rsidRDefault="006B04D8" w14:paraId="78207148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</w:r>
                      <w:r>
                        <w:softHyphen/>
                        <w:t>___</w:t>
                      </w:r>
                    </w:p>
                    <w:p w:rsidRPr="004E4BAE" w:rsidR="006B04D8" w:rsidP="009435F1" w:rsidRDefault="006B04D8" w14:paraId="1A965116" w14:textId="77777777"/>
                    <w:p w:rsidR="00C215DB" w:rsidP="00C215DB" w:rsidRDefault="00C215DB" w14:paraId="18DDBA8E" w14:textId="77777777">
                      <w:pPr>
                        <w:pStyle w:val="QuestionGenericBullet"/>
                      </w:pPr>
                      <w:r>
                        <w:t>24.</w:t>
                      </w:r>
                      <w:r w:rsidRPr="007D1FE7">
                        <w:tab/>
                      </w:r>
                      <w:r>
                        <w:t xml:space="preserve"> Attends, participates in, and speaks up during meetings</w:t>
                      </w:r>
                    </w:p>
                    <w:p w:rsidR="00C215DB" w:rsidP="00C215DB" w:rsidRDefault="00C215DB" w14:paraId="7DF4E37C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1B720D" w:rsidR="00C215DB" w:rsidP="00C215DB" w:rsidRDefault="00C215DB" w14:paraId="44FB30F8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C215DB" w:rsidP="00C215DB" w:rsidRDefault="00C215DB" w14:paraId="368473BB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</w:p>
                    <w:p w:rsidRPr="004E4BAE" w:rsidR="00C215DB" w:rsidP="00C215DB" w:rsidRDefault="00C215DB" w14:paraId="5DF54C36" w14:textId="77777777">
                      <w:r>
                        <w:t>_________________________________________________________________________________________________________</w:t>
                      </w:r>
                    </w:p>
                    <w:p w:rsidR="00C215DB" w:rsidP="00C215DB" w:rsidRDefault="00C215DB" w14:paraId="1DA6542E" w14:textId="77777777">
                      <w:pPr>
                        <w:pStyle w:val="QuestionGenericBullet"/>
                        <w:ind w:left="0" w:firstLine="0"/>
                      </w:pPr>
                    </w:p>
                    <w:p w:rsidR="00C215DB" w:rsidP="00C215DB" w:rsidRDefault="00C215DB" w14:paraId="481CC730" w14:textId="77777777">
                      <w:pPr>
                        <w:pStyle w:val="QuestionGenericBullet"/>
                        <w:ind w:left="0" w:firstLine="0"/>
                      </w:pPr>
                      <w:r>
                        <w:t>25. Communicates effectively</w:t>
                      </w:r>
                    </w:p>
                    <w:p w:rsidR="00C215DB" w:rsidP="00C215DB" w:rsidRDefault="00C215DB" w14:paraId="3041E394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1B720D" w:rsidR="00C215DB" w:rsidP="00C215DB" w:rsidRDefault="00C215DB" w14:paraId="722B00AE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1B720D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1B720D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="00C215DB" w:rsidP="00C215DB" w:rsidRDefault="00C215DB" w14:paraId="763006F0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</w:p>
                    <w:p w:rsidRPr="004E4BAE" w:rsidR="00C215DB" w:rsidP="00C215DB" w:rsidRDefault="00C215DB" w14:paraId="09CC24B3" w14:textId="77777777">
                      <w:r>
                        <w:t>_________________________________________________________________________________________________________</w:t>
                      </w:r>
                    </w:p>
                    <w:p w:rsidRPr="00347C3F" w:rsidR="006B04D8" w:rsidP="00347C3F" w:rsidRDefault="006B04D8" w14:paraId="42C6D796" w14:textId="77777777"/>
                  </w:txbxContent>
                </v:textbox>
                <w10:wrap anchorx="page" anchory="page"/>
              </v:shape>
            </w:pict>
          </mc:Fallback>
        </mc:AlternateContent>
      </w:r>
      <w:r w:rsidR="006119D0">
        <w:rPr>
          <w:rFonts w:ascii="Calibri" w:hAnsi="Calibri"/>
          <w:b/>
          <w:noProof/>
        </w:rPr>
        <w:br w:type="page"/>
      </w:r>
    </w:p>
    <w:tbl>
      <w:tblPr>
        <w:tblpPr w:leftFromText="180" w:rightFromText="180" w:vertAnchor="page" w:horzAnchor="margin" w:tblpXSpec="center" w:tblpY="117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6"/>
      </w:tblGrid>
      <w:tr w:rsidRPr="0089218F" w:rsidR="00503C5C" w:rsidTr="00545AC3" w14:paraId="00EFD522" w14:textId="77777777">
        <w:trPr>
          <w:trHeight w:val="274"/>
        </w:trPr>
        <w:tc>
          <w:tcPr>
            <w:tcW w:w="1695" w:type="dxa"/>
          </w:tcPr>
          <w:p w:rsidRPr="0089218F" w:rsidR="00503C5C" w:rsidP="00545AC3" w:rsidRDefault="00503C5C" w14:paraId="4A4F77B9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1696" w:type="dxa"/>
          </w:tcPr>
          <w:p w:rsidRPr="0089218F" w:rsidR="00503C5C" w:rsidP="00545AC3" w:rsidRDefault="00503C5C" w14:paraId="65B0DBFB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Intensive</w:t>
            </w:r>
          </w:p>
        </w:tc>
        <w:tc>
          <w:tcPr>
            <w:tcW w:w="1695" w:type="dxa"/>
          </w:tcPr>
          <w:p w:rsidRPr="0089218F" w:rsidR="00503C5C" w:rsidP="00545AC3" w:rsidRDefault="00503C5C" w14:paraId="4CF41BFA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Moderate</w:t>
            </w:r>
          </w:p>
        </w:tc>
        <w:tc>
          <w:tcPr>
            <w:tcW w:w="1696" w:type="dxa"/>
          </w:tcPr>
          <w:p w:rsidRPr="0089218F" w:rsidR="00503C5C" w:rsidP="00545AC3" w:rsidRDefault="00503C5C" w14:paraId="4BE21FF5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1696" w:type="dxa"/>
          </w:tcPr>
          <w:p w:rsidRPr="0089218F" w:rsidR="00503C5C" w:rsidP="00545AC3" w:rsidRDefault="00503C5C" w14:paraId="3CF0E78D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Empowered</w:t>
            </w:r>
          </w:p>
        </w:tc>
      </w:tr>
      <w:tr w:rsidRPr="0089218F" w:rsidR="00503C5C" w:rsidTr="00545AC3" w14:paraId="4F4ABF14" w14:textId="77777777">
        <w:trPr>
          <w:trHeight w:val="274"/>
        </w:trPr>
        <w:tc>
          <w:tcPr>
            <w:tcW w:w="1695" w:type="dxa"/>
          </w:tcPr>
          <w:p w:rsidRPr="0089218F" w:rsidR="00503C5C" w:rsidP="00545AC3" w:rsidRDefault="00503C5C" w14:paraId="0BD022B7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18F">
              <w:rPr>
                <w:rFonts w:ascii="Calibri" w:hAnsi="Calibri"/>
                <w:b/>
                <w:sz w:val="18"/>
                <w:szCs w:val="18"/>
              </w:rPr>
              <w:t>Rating</w:t>
            </w:r>
          </w:p>
        </w:tc>
        <w:tc>
          <w:tcPr>
            <w:tcW w:w="1696" w:type="dxa"/>
          </w:tcPr>
          <w:p w:rsidRPr="0089218F" w:rsidR="00503C5C" w:rsidP="00545AC3" w:rsidRDefault="00503C5C" w14:paraId="4AD08426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Pr="0089218F" w:rsidR="00503C5C" w:rsidP="00545AC3" w:rsidRDefault="00503C5C" w14:paraId="3C6A7797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Pr="0089218F" w:rsidR="00503C5C" w:rsidP="00545AC3" w:rsidRDefault="00503C5C" w14:paraId="5B7AAC7A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Pr="0089218F" w:rsidR="00503C5C" w:rsidP="00545AC3" w:rsidRDefault="00503C5C" w14:paraId="0C37AF3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218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Pr="0089218F" w:rsidR="00503C5C" w:rsidTr="00545AC3" w14:paraId="1C94BA8C" w14:textId="77777777">
        <w:trPr>
          <w:trHeight w:val="1403"/>
        </w:trPr>
        <w:tc>
          <w:tcPr>
            <w:tcW w:w="1695" w:type="dxa"/>
          </w:tcPr>
          <w:p w:rsidRPr="004E5E39" w:rsidR="00503C5C" w:rsidP="00545AC3" w:rsidRDefault="00503C5C" w14:paraId="01914F24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45AC3" w:rsidRDefault="00503C5C" w14:paraId="3E95C8A2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4E5E39" w:rsidR="00503C5C" w:rsidP="00545AC3" w:rsidRDefault="00503C5C" w14:paraId="133EBD4E" w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5E39">
              <w:rPr>
                <w:rFonts w:ascii="Calibri" w:hAnsi="Calibri"/>
                <w:b/>
                <w:sz w:val="18"/>
                <w:szCs w:val="18"/>
              </w:rPr>
              <w:t>Rating Description</w:t>
            </w:r>
          </w:p>
        </w:tc>
        <w:tc>
          <w:tcPr>
            <w:tcW w:w="1696" w:type="dxa"/>
          </w:tcPr>
          <w:p w:rsidRPr="004E5E39" w:rsidR="00503C5C" w:rsidP="00545AC3" w:rsidRDefault="00503C5C" w14:paraId="68F11F18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does not demonstrate knowledge and skill without active intervention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695" w:type="dxa"/>
          </w:tcPr>
          <w:p w:rsidRPr="004E5E39" w:rsidR="00503C5C" w:rsidP="00545AC3" w:rsidRDefault="00503C5C" w14:paraId="0542B9AF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needs extensive assistan</w:t>
            </w:r>
            <w:r>
              <w:rPr>
                <w:rFonts w:ascii="Calibri" w:hAnsi="Calibri"/>
                <w:sz w:val="18"/>
                <w:szCs w:val="18"/>
              </w:rPr>
              <w:t>ce and encouragement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45AC3" w:rsidRDefault="00503C5C" w14:paraId="6BDA1981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>The family member need</w:t>
            </w:r>
            <w:r>
              <w:rPr>
                <w:rFonts w:ascii="Calibri" w:hAnsi="Calibri"/>
                <w:sz w:val="18"/>
                <w:szCs w:val="18"/>
              </w:rPr>
              <w:t>s limited assistance from FSP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to demonstrate knowledge and skill.</w:t>
            </w:r>
          </w:p>
        </w:tc>
        <w:tc>
          <w:tcPr>
            <w:tcW w:w="1696" w:type="dxa"/>
          </w:tcPr>
          <w:p w:rsidRPr="004E5E39" w:rsidR="00503C5C" w:rsidP="00545AC3" w:rsidRDefault="00503C5C" w14:paraId="29116D24" w14:textId="777777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8375B">
              <w:rPr>
                <w:rFonts w:ascii="Calibri" w:hAnsi="Calibri"/>
                <w:sz w:val="18"/>
                <w:szCs w:val="18"/>
              </w:rPr>
              <w:t xml:space="preserve">The family member </w:t>
            </w:r>
            <w:r>
              <w:rPr>
                <w:rFonts w:ascii="Calibri" w:hAnsi="Calibri"/>
                <w:sz w:val="18"/>
                <w:szCs w:val="18"/>
              </w:rPr>
              <w:t>demonstrates knowledge and skill</w:t>
            </w:r>
            <w:r w:rsidRPr="00D8375B">
              <w:rPr>
                <w:rFonts w:ascii="Calibri" w:hAnsi="Calibri"/>
                <w:sz w:val="18"/>
                <w:szCs w:val="18"/>
              </w:rPr>
              <w:t xml:space="preserve"> wit</w:t>
            </w:r>
            <w:r>
              <w:rPr>
                <w:rFonts w:ascii="Calibri" w:hAnsi="Calibri"/>
                <w:sz w:val="18"/>
                <w:szCs w:val="18"/>
              </w:rPr>
              <w:t>hout assistance from FSP.</w:t>
            </w:r>
          </w:p>
        </w:tc>
      </w:tr>
    </w:tbl>
    <w:p w:rsidR="00503C5C" w:rsidRDefault="00503C5C" w14:paraId="10C556BE" w14:textId="77777777">
      <w:pPr>
        <w:rPr>
          <w:rFonts w:ascii="Calibri" w:hAnsi="Calibri"/>
          <w:b/>
          <w:noProof/>
        </w:rPr>
      </w:pPr>
    </w:p>
    <w:p w:rsidR="00587FC9" w:rsidRDefault="00587FC9" w14:paraId="7D9D6E3E" w14:textId="77777777">
      <w:pPr>
        <w:rPr>
          <w:rFonts w:ascii="Calibri" w:hAnsi="Calibri"/>
          <w:b/>
          <w:noProof/>
        </w:rPr>
      </w:pPr>
    </w:p>
    <w:p w:rsidR="00347C3F" w:rsidRDefault="00347C3F" w14:paraId="1B9B3BB5" w14:textId="77777777">
      <w:pPr>
        <w:rPr>
          <w:rFonts w:ascii="Calibri" w:hAnsi="Calibri"/>
          <w:b/>
          <w:noProof/>
        </w:rPr>
      </w:pPr>
    </w:p>
    <w:p w:rsidR="000F1F79" w:rsidRDefault="000F1F79" w14:paraId="2D4E59E9" w14:textId="77777777">
      <w:pPr>
        <w:rPr>
          <w:rFonts w:ascii="Calibri" w:hAnsi="Calibri"/>
          <w:b/>
          <w:noProof/>
        </w:rPr>
      </w:pPr>
    </w:p>
    <w:p w:rsidR="00BC58D4" w:rsidRDefault="00BC58D4" w14:paraId="31DBFA3D" w14:textId="77777777">
      <w:pPr>
        <w:rPr>
          <w:rFonts w:ascii="Calibri" w:hAnsi="Calibri"/>
          <w:b/>
          <w:noProof/>
        </w:rPr>
      </w:pPr>
    </w:p>
    <w:p w:rsidR="00BC58D4" w:rsidRDefault="00BC58D4" w14:paraId="5F1BD1A5" w14:textId="77777777">
      <w:pPr>
        <w:rPr>
          <w:rFonts w:ascii="Calibri" w:hAnsi="Calibri"/>
          <w:b/>
          <w:noProof/>
        </w:rPr>
      </w:pPr>
    </w:p>
    <w:p w:rsidR="00BC58D4" w:rsidRDefault="00BC58D4" w14:paraId="49469ED4" w14:textId="77777777">
      <w:pPr>
        <w:rPr>
          <w:rFonts w:ascii="Calibri" w:hAnsi="Calibri"/>
          <w:b/>
          <w:noProof/>
        </w:rPr>
      </w:pPr>
    </w:p>
    <w:p w:rsidR="006119D0" w:rsidRDefault="006119D0" w14:paraId="3547F678" w14:textId="77777777">
      <w:pPr>
        <w:rPr>
          <w:rFonts w:ascii="Calibri" w:hAnsi="Calibri"/>
          <w:b/>
          <w:noProof/>
        </w:rPr>
      </w:pPr>
    </w:p>
    <w:p w:rsidR="006119D0" w:rsidP="006252D1" w:rsidRDefault="006119D0" w14:paraId="24C73010" w14:textId="77777777">
      <w:pPr>
        <w:rPr>
          <w:rFonts w:ascii="Calibri" w:hAnsi="Calibri"/>
          <w:b/>
          <w:noProof/>
        </w:rPr>
      </w:pPr>
    </w:p>
    <w:p w:rsidR="006119D0" w:rsidP="006252D1" w:rsidRDefault="00AA4D75" w14:paraId="088BA0D2" w14:textId="77777777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196F" wp14:editId="188CAE17">
                <wp:simplePos x="0" y="0"/>
                <wp:positionH relativeFrom="page">
                  <wp:posOffset>4206240</wp:posOffset>
                </wp:positionH>
                <wp:positionV relativeFrom="page">
                  <wp:posOffset>2377440</wp:posOffset>
                </wp:positionV>
                <wp:extent cx="3200400" cy="3956685"/>
                <wp:effectExtent l="0" t="0" r="19050" b="24765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566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5DB" w:rsidP="00E07E17" w:rsidRDefault="00C215DB" w14:paraId="62733AB3" w14:textId="77777777">
                            <w:pPr>
                              <w:pStyle w:val="QuestionGenericBullet"/>
                              <w:ind w:left="0" w:firstLine="0"/>
                            </w:pPr>
                          </w:p>
                          <w:p w:rsidR="00C215DB" w:rsidP="00C215DB" w:rsidRDefault="00C215DB" w14:paraId="799FC7A1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34. Develops a plan of care</w:t>
                            </w:r>
                          </w:p>
                          <w:p w:rsidR="00C215DB" w:rsidP="00C215DB" w:rsidRDefault="00C215DB" w14:paraId="01BA6D31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545CD" w:rsidR="00C215DB" w:rsidP="00C215DB" w:rsidRDefault="00C215DB" w14:paraId="67FBB475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  <w:r w:rsidRPr="000545CD">
                              <w:rPr>
                                <w:rFonts w:ascii="Wingdings" w:hAnsi="Wingdings" w:eastAsia="Wingdings" w:cs="Wingdings"/>
                              </w:rPr>
                              <w:t>¡</w:t>
                            </w:r>
                            <w:r w:rsidRPr="000545CD">
                              <w:tab/>
                            </w:r>
                          </w:p>
                          <w:p w:rsidRPr="000545CD" w:rsidR="00C215DB" w:rsidP="00C215DB" w:rsidRDefault="00C215DB" w14:paraId="3E46ED88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C215DB" w:rsidP="00C215DB" w:rsidRDefault="00C215DB" w14:paraId="42136302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="006B04D8" w:rsidP="006B5835" w:rsidRDefault="006B04D8" w14:paraId="7CCA0D14" w14:textId="77777777">
                            <w:pPr>
                              <w:pStyle w:val="QuestionGenericBullet"/>
                            </w:pPr>
                          </w:p>
                          <w:p w:rsidRPr="000545CD" w:rsidR="006B04D8" w:rsidP="006B5835" w:rsidRDefault="006B04D8" w14:paraId="6E64B1CC" w14:textId="77777777">
                            <w:pPr>
                              <w:pStyle w:val="QuestionGenericBullet"/>
                            </w:pPr>
                            <w:r>
                              <w:t xml:space="preserve">35. Carries out the plan of care </w:t>
                            </w:r>
                          </w:p>
                          <w:p w:rsidR="006B04D8" w:rsidP="00BC58D4" w:rsidRDefault="006B04D8" w14:paraId="2805D0ED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9695B" w:rsidR="006B04D8" w:rsidP="00BC58D4" w:rsidRDefault="006B04D8" w14:paraId="022CEAA5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545CD" w:rsidR="006B04D8" w:rsidP="00BC58D4" w:rsidRDefault="006B04D8" w14:paraId="1032678E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BC58D4" w:rsidRDefault="006B04D8" w14:paraId="78BB5B1F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="006B04D8" w:rsidP="006B5835" w:rsidRDefault="006B04D8" w14:paraId="46A3AF5E" w14:textId="77777777">
                            <w:pPr>
                              <w:pStyle w:val="QuestionGenericBullet"/>
                            </w:pPr>
                          </w:p>
                          <w:p w:rsidRPr="000545CD" w:rsidR="006B04D8" w:rsidP="006B5835" w:rsidRDefault="006B04D8" w14:paraId="108B93C6" w14:textId="77777777">
                            <w:pPr>
                              <w:pStyle w:val="QuestionGenericBullet"/>
                            </w:pPr>
                            <w:r>
                              <w:t xml:space="preserve">36. Possesses and uses </w:t>
                            </w:r>
                            <w:r w:rsidR="00FF423A">
                              <w:t xml:space="preserve">effective </w:t>
                            </w:r>
                            <w:r>
                              <w:t>coping skills</w:t>
                            </w:r>
                          </w:p>
                          <w:p w:rsidR="006B04D8" w:rsidP="00713F01" w:rsidRDefault="006B04D8" w14:paraId="55B0D89D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9695B" w:rsidR="006B04D8" w:rsidP="00713F01" w:rsidRDefault="006B04D8" w14:paraId="7C72D606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545CD" w:rsidR="006B04D8" w:rsidP="00713F01" w:rsidRDefault="006B04D8" w14:paraId="5C899FF6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713F01" w:rsidRDefault="006B04D8" w14:paraId="26CA7CE8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Pr="005C7C3E" w:rsidR="006B04D8" w:rsidP="00347C3F" w:rsidRDefault="006B04D8" w14:paraId="41269045" w14:textId="77777777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DE3103">
              <v:shape id="Text Box 71" style="position:absolute;margin-left:331.2pt;margin-top:187.2pt;width:252pt;height:3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color="maroon" strokeweight="1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" w14:anchorId="6570196F">
                <v:stroke endcap="round" dashstyle="1 1"/>
                <v:textbox inset="18pt,,18pt">
                  <w:txbxContent>
                    <w:p w:rsidR="00C215DB" w:rsidP="00E07E17" w:rsidRDefault="00C215DB" w14:paraId="6E1831B3" w14:textId="77777777">
                      <w:pPr>
                        <w:pStyle w:val="QuestionGenericBullet"/>
                        <w:ind w:left="0" w:firstLine="0"/>
                      </w:pPr>
                    </w:p>
                    <w:p w:rsidR="00C215DB" w:rsidP="00C215DB" w:rsidRDefault="00C215DB" w14:paraId="4AB0CE2E" w14:textId="77777777">
                      <w:pPr>
                        <w:pStyle w:val="QuestionGenericBullet"/>
                        <w:ind w:left="0" w:firstLine="0"/>
                      </w:pPr>
                      <w:r>
                        <w:t>34. Develops a plan of care</w:t>
                      </w:r>
                    </w:p>
                    <w:p w:rsidR="00C215DB" w:rsidP="00C215DB" w:rsidRDefault="00C215DB" w14:paraId="54E11D2A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0545CD" w:rsidR="00C215DB" w:rsidP="00C215DB" w:rsidRDefault="00C215DB" w14:paraId="31126E5D" w14:textId="77777777">
                      <w:pPr>
                        <w:pStyle w:val="AnswerCircles"/>
                      </w:pPr>
                      <w:r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  <w:r w:rsidRPr="000545CD">
                        <w:rPr>
                          <w:rFonts w:ascii="Wingdings" w:hAnsi="Wingdings" w:eastAsia="Wingdings" w:cs="Wingdings"/>
                        </w:rPr>
                        <w:t>¡</w:t>
                      </w:r>
                      <w:r w:rsidRPr="000545CD">
                        <w:tab/>
                      </w:r>
                    </w:p>
                    <w:p w:rsidRPr="000545CD" w:rsidR="00C215DB" w:rsidP="00C215DB" w:rsidRDefault="00C215DB" w14:paraId="78E1815A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C215DB" w:rsidP="00C215DB" w:rsidRDefault="00C215DB" w14:paraId="5D1FC9F6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="006B04D8" w:rsidP="006B5835" w:rsidRDefault="006B04D8" w14:paraId="2DE403A5" w14:textId="77777777">
                      <w:pPr>
                        <w:pStyle w:val="QuestionGenericBullet"/>
                      </w:pPr>
                    </w:p>
                    <w:p w:rsidRPr="000545CD" w:rsidR="006B04D8" w:rsidP="006B5835" w:rsidRDefault="006B04D8" w14:paraId="2651A672" w14:textId="77777777">
                      <w:pPr>
                        <w:pStyle w:val="QuestionGenericBullet"/>
                      </w:pPr>
                      <w:r>
                        <w:t xml:space="preserve">35. Carries out the plan of care </w:t>
                      </w:r>
                    </w:p>
                    <w:p w:rsidR="006B04D8" w:rsidP="00BC58D4" w:rsidRDefault="006B04D8" w14:paraId="62431CDC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09695B" w:rsidR="006B04D8" w:rsidP="00BC58D4" w:rsidRDefault="006B04D8" w14:paraId="49E398E2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0545CD" w:rsidR="006B04D8" w:rsidP="00BC58D4" w:rsidRDefault="006B04D8" w14:paraId="5594480C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6B04D8" w:rsidP="00BC58D4" w:rsidRDefault="006B04D8" w14:paraId="2AE5999B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="006B04D8" w:rsidP="006B5835" w:rsidRDefault="006B04D8" w14:paraId="16287F21" w14:textId="77777777">
                      <w:pPr>
                        <w:pStyle w:val="QuestionGenericBullet"/>
                      </w:pPr>
                    </w:p>
                    <w:p w:rsidRPr="000545CD" w:rsidR="006B04D8" w:rsidP="006B5835" w:rsidRDefault="006B04D8" w14:paraId="1B93AA60" w14:textId="77777777">
                      <w:pPr>
                        <w:pStyle w:val="QuestionGenericBullet"/>
                      </w:pPr>
                      <w:r>
                        <w:t xml:space="preserve">36. Possesses and uses </w:t>
                      </w:r>
                      <w:r w:rsidR="00FF423A">
                        <w:t xml:space="preserve">effective </w:t>
                      </w:r>
                      <w:r>
                        <w:t>coping skills</w:t>
                      </w:r>
                    </w:p>
                    <w:p w:rsidR="006B04D8" w:rsidP="00713F01" w:rsidRDefault="006B04D8" w14:paraId="5BE93A62" w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w:rsidRPr="0009695B" w:rsidR="006B04D8" w:rsidP="00713F01" w:rsidRDefault="006B04D8" w14:paraId="384BA73E" w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w:rsidRPr="000545CD" w:rsidR="006B04D8" w:rsidP="00713F01" w:rsidRDefault="006B04D8" w14:paraId="38498DD6" w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w:rsidR="006B04D8" w:rsidP="00713F01" w:rsidRDefault="006B04D8" w14:paraId="0D8D4201" w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w:rsidRPr="005C7C3E" w:rsidR="006B04D8" w:rsidP="00347C3F" w:rsidRDefault="006B04D8" w14:paraId="34B3F2EB" w14:textId="777777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F5802" wp14:editId="49E032A5">
                <wp:simplePos x="0" y="0"/>
                <wp:positionH relativeFrom="page">
                  <wp:posOffset>472440</wp:posOffset>
                </wp:positionH>
                <wp:positionV relativeFrom="page">
                  <wp:posOffset>2377440</wp:posOffset>
                </wp:positionV>
                <wp:extent cx="3200400" cy="3956685"/>
                <wp:effectExtent l="0" t="0" r="19050" b="24765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5668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4D8" w:rsidP="00A95115" w:rsidRDefault="006B04D8" w14:paraId="74054DEF" w14:textId="77777777">
                            <w:pPr>
                              <w:pStyle w:val="QuestionGenericBullet"/>
                            </w:pPr>
                          </w:p>
                          <w:p w:rsidR="006B04D8" w:rsidP="00A95115" w:rsidRDefault="006B04D8" w14:paraId="0A8BB041" w14:textId="77777777">
                            <w:pPr>
                              <w:pStyle w:val="QuestionGenericBullet"/>
                            </w:pPr>
                            <w:r>
                              <w:t>31. Understands and takes care of self</w:t>
                            </w:r>
                          </w:p>
                          <w:p w:rsidR="006B04D8" w:rsidP="00A95115" w:rsidRDefault="006B04D8" w14:paraId="2BF56CC8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9695B" w:rsidR="006B04D8" w:rsidP="00A95115" w:rsidRDefault="006B04D8" w14:paraId="015AECDB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545CD" w:rsidR="006B04D8" w:rsidP="00A95115" w:rsidRDefault="006B04D8" w14:paraId="183D49E1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A95115" w:rsidRDefault="006B04D8" w14:paraId="0247F8B0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="006B04D8" w:rsidP="00A95115" w:rsidRDefault="006B04D8" w14:paraId="1E1C1C8B" w14:textId="77777777"/>
                          <w:p w:rsidRPr="00574BFD" w:rsidR="006B04D8" w:rsidP="009435F1" w:rsidRDefault="006B04D8" w14:paraId="377FBCDB" w14:textId="77777777">
                            <w:pPr>
                              <w:pStyle w:val="QuestionGenericBullet"/>
                            </w:pPr>
                            <w:r>
                              <w:t>32. Knows how to reduce stress</w:t>
                            </w:r>
                          </w:p>
                          <w:p w:rsidR="006B04D8" w:rsidP="009435F1" w:rsidRDefault="006B04D8" w14:paraId="3A7CE0CF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9695B" w:rsidR="006B04D8" w:rsidP="009435F1" w:rsidRDefault="006B04D8" w14:paraId="63C92CAE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545CD" w:rsidR="006B04D8" w:rsidP="009435F1" w:rsidRDefault="006B04D8" w14:paraId="37C3F3FE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6B04D8" w:rsidP="009435F1" w:rsidRDefault="006B04D8" w14:paraId="73741683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="006B04D8" w:rsidP="006B5835" w:rsidRDefault="006B04D8" w14:paraId="4790851E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Pr="00574BFD" w:rsidR="00C215DB" w:rsidP="00C215DB" w:rsidRDefault="00C215DB" w14:paraId="0E4FAE89" w14:textId="77777777">
                            <w:pPr>
                              <w:pStyle w:val="QuestionGenericBullet"/>
                              <w:ind w:left="0" w:firstLine="0"/>
                            </w:pPr>
                            <w:r>
                              <w:t>33. Handles crises effectively</w:t>
                            </w:r>
                          </w:p>
                          <w:p w:rsidR="00C215DB" w:rsidP="00C215DB" w:rsidRDefault="00C215DB" w14:paraId="21E7810F" w14:textId="77777777">
                            <w:pPr>
                              <w:pStyle w:val="AnswerCircles"/>
                            </w:pPr>
                            <w:r>
                              <w:tab/>
                            </w:r>
                          </w:p>
                          <w:p w:rsidRPr="0009695B" w:rsidR="00C215DB" w:rsidP="00C215DB" w:rsidRDefault="00C215DB" w14:paraId="494ED445" w14:textId="77777777">
                            <w:pPr>
                              <w:pStyle w:val="AnswerCircles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Pr="0009695B">
                              <w:rPr>
                                <w:rFonts w:ascii="Wingdings" w:hAnsi="Wingdings" w:eastAsia="Wingdings" w:cs="Wingdings"/>
                                <w:sz w:val="18"/>
                                <w:szCs w:val="18"/>
                              </w:rPr>
                              <w:t>¡</w:t>
                            </w:r>
                            <w:r w:rsidRPr="0009695B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0545CD" w:rsidR="00C215DB" w:rsidP="00C215DB" w:rsidRDefault="00C215DB" w14:paraId="70324144" w14:textId="77777777">
                            <w:pPr>
                              <w:pStyle w:val="AnswerNumbers"/>
                            </w:pP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>4</w:t>
                            </w:r>
                            <w:r>
                              <w:tab/>
                            </w:r>
                          </w:p>
                          <w:p w:rsidR="00C215DB" w:rsidP="00C215DB" w:rsidRDefault="00C215DB" w14:paraId="52FEC49D" w14:textId="77777777">
                            <w:r>
                              <w:t>______________________________________________________________________________________________________</w:t>
                            </w:r>
                            <w:r>
                              <w:softHyphen/>
                              <w:t>___</w:t>
                            </w:r>
                          </w:p>
                          <w:p w:rsidR="00C215DB" w:rsidP="00C215DB" w:rsidRDefault="00C215DB" w14:paraId="12C99F11" w14:textId="77777777">
                            <w:pPr>
                              <w:pStyle w:val="QuestionGenericBullet"/>
                              <w:ind w:left="0" w:firstLine="0"/>
                            </w:pPr>
                          </w:p>
                          <w:p w:rsidR="006B04D8" w:rsidP="006B5835" w:rsidRDefault="006B04D8" w14:paraId="5BE81575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6B5835" w:rsidRDefault="006B04D8" w14:paraId="718C11E0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6B5835" w:rsidRDefault="006B04D8" w14:paraId="2596BF8E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6B5835" w:rsidRDefault="006B04D8" w14:paraId="233F63C2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6B5835" w:rsidRDefault="006B04D8" w14:paraId="51E2D3A8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6B5835" w:rsidRDefault="006B04D8" w14:paraId="05DEA721" w14:textId="77777777">
                            <w:pPr>
                              <w:pStyle w:val="QuestionGenericBullet"/>
                              <w:rPr>
                                <w:b/>
                              </w:rPr>
                            </w:pPr>
                          </w:p>
                          <w:p w:rsidR="006B04D8" w:rsidP="00347C3F" w:rsidRDefault="006B04D8" w14:paraId="49BE6153" w14:textId="77777777"/>
                          <w:p w:rsidRPr="005C7C3E" w:rsidR="006B04D8" w:rsidP="00347C3F" w:rsidRDefault="006B04D8" w14:paraId="27A879CE" w14:textId="77777777"/>
                        </w:txbxContent>
                      </wps:txbx>
                      <wps:bodyPr rot="0" vert="horz" wrap="square" lIns="228600" tIns="45720" rIns="228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8A125D">
              <v:shape id="Text Box 70" style="position:absolute;margin-left:37.2pt;margin-top:187.2pt;width:252pt;height:3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color="maroon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">
                <v:stroke endcap="round" dashstyle="1 1"/>
                <v:textbox inset="18pt,,18pt">
                  <w:txbxContent>
                    <w:p xmlns:wp14="http://schemas.microsoft.com/office/word/2010/wordml" w:rsidR="006B04D8" w:rsidP="00A95115" w:rsidRDefault="006B04D8" w14:paraId="7D34F5C7" wp14:textId="77777777">
                      <w:pPr>
                        <w:pStyle w:val="QuestionGenericBullet"/>
                      </w:pPr>
                    </w:p>
                    <w:p xmlns:wp14="http://schemas.microsoft.com/office/word/2010/wordml" w:rsidR="006B04D8" w:rsidP="00A95115" w:rsidRDefault="006B04D8" w14:paraId="6B1CF5C0" wp14:textId="77777777">
                      <w:pPr>
                        <w:pStyle w:val="QuestionGenericBullet"/>
                      </w:pPr>
                      <w:r>
                        <w:t>31. Understands and takes care of self</w:t>
                      </w:r>
                    </w:p>
                    <w:p xmlns:wp14="http://schemas.microsoft.com/office/word/2010/wordml" w:rsidR="006B04D8" w:rsidP="00A95115" w:rsidRDefault="006B04D8" w14:paraId="0B4020A7" wp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xmlns:wp14="http://schemas.microsoft.com/office/word/2010/wordml" w:rsidRPr="0009695B" w:rsidR="006B04D8" w:rsidP="00A95115" w:rsidRDefault="006B04D8" w14:paraId="1D7B270A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0545CD" w:rsidR="006B04D8" w:rsidP="00A95115" w:rsidRDefault="006B04D8" w14:paraId="738C0367" wp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xmlns:wp14="http://schemas.microsoft.com/office/word/2010/wordml" w:rsidR="006B04D8" w:rsidP="00A95115" w:rsidRDefault="006B04D8" w14:paraId="4EFB09E2" wp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xmlns:wp14="http://schemas.microsoft.com/office/word/2010/wordml" w:rsidR="006B04D8" w:rsidP="00A95115" w:rsidRDefault="006B04D8" w14:paraId="4F904CB7" wp14:textId="77777777"/>
                    <w:p xmlns:wp14="http://schemas.microsoft.com/office/word/2010/wordml" w:rsidRPr="00574BFD" w:rsidR="006B04D8" w:rsidP="009435F1" w:rsidRDefault="006B04D8" w14:paraId="1504932B" wp14:textId="77777777">
                      <w:pPr>
                        <w:pStyle w:val="QuestionGenericBullet"/>
                      </w:pPr>
                      <w:r>
                        <w:t>32. Knows how to reduce stress</w:t>
                      </w:r>
                    </w:p>
                    <w:p xmlns:wp14="http://schemas.microsoft.com/office/word/2010/wordml" w:rsidR="006B04D8" w:rsidP="009435F1" w:rsidRDefault="006B04D8" w14:paraId="06971CD3" wp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xmlns:wp14="http://schemas.microsoft.com/office/word/2010/wordml" w:rsidRPr="0009695B" w:rsidR="006B04D8" w:rsidP="009435F1" w:rsidRDefault="006B04D8" w14:paraId="2A1F701D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0545CD" w:rsidR="006B04D8" w:rsidP="009435F1" w:rsidRDefault="006B04D8" w14:paraId="03F33156" wp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xmlns:wp14="http://schemas.microsoft.com/office/word/2010/wordml" w:rsidR="006B04D8" w:rsidP="009435F1" w:rsidRDefault="006B04D8" w14:paraId="0CE16BFB" wp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xmlns:wp14="http://schemas.microsoft.com/office/word/2010/wordml" w:rsidR="006B04D8" w:rsidP="006B5835" w:rsidRDefault="006B04D8" w14:paraId="03EFCA41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Pr="00574BFD" w:rsidR="00C215DB" w:rsidP="00C215DB" w:rsidRDefault="00C215DB" w14:paraId="4F9AB763" wp14:textId="77777777">
                      <w:pPr>
                        <w:pStyle w:val="QuestionGenericBullet"/>
                        <w:ind w:left="0" w:firstLine="0"/>
                      </w:pPr>
                      <w:r>
                        <w:t>33. Handles crises effectively</w:t>
                      </w:r>
                    </w:p>
                    <w:p xmlns:wp14="http://schemas.microsoft.com/office/word/2010/wordml" w:rsidR="00C215DB" w:rsidP="00C215DB" w:rsidRDefault="00C215DB" w14:paraId="5F96A722" wp14:textId="77777777">
                      <w:pPr>
                        <w:pStyle w:val="AnswerCircles"/>
                      </w:pPr>
                      <w:r>
                        <w:tab/>
                      </w:r>
                    </w:p>
                    <w:p xmlns:wp14="http://schemas.microsoft.com/office/word/2010/wordml" w:rsidRPr="0009695B" w:rsidR="00C215DB" w:rsidP="00C215DB" w:rsidRDefault="00C215DB" w14:paraId="5B95CD12" wp14:textId="77777777">
                      <w:pPr>
                        <w:pStyle w:val="AnswerCircles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Pr="0009695B">
                        <w:rPr>
                          <w:rFonts w:ascii="Wingdings" w:hAnsi="Wingdings" w:eastAsia="Wingdings" w:cs="Wingdings"/>
                          <w:sz w:val="18"/>
                          <w:szCs w:val="18"/>
                        </w:rPr>
                        <w:t>¡</w:t>
                      </w:r>
                      <w:r w:rsidRPr="0009695B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</w:p>
                    <w:p xmlns:wp14="http://schemas.microsoft.com/office/word/2010/wordml" w:rsidRPr="000545CD" w:rsidR="00C215DB" w:rsidP="00C215DB" w:rsidRDefault="00C215DB" w14:paraId="130246C9" wp14:textId="77777777">
                      <w:pPr>
                        <w:pStyle w:val="AnswerNumbers"/>
                      </w:pPr>
                      <w:r>
                        <w:tab/>
                      </w:r>
                      <w:r>
                        <w:t>1</w:t>
                      </w:r>
                      <w:r>
                        <w:tab/>
                      </w:r>
                      <w:r>
                        <w:t>2</w:t>
                      </w:r>
                      <w:r>
                        <w:tab/>
                      </w:r>
                      <w:r>
                        <w:t>3</w:t>
                      </w:r>
                      <w:r>
                        <w:tab/>
                      </w:r>
                      <w:r>
                        <w:t>4</w:t>
                      </w:r>
                      <w:r>
                        <w:tab/>
                      </w:r>
                    </w:p>
                    <w:p xmlns:wp14="http://schemas.microsoft.com/office/word/2010/wordml" w:rsidR="00C215DB" w:rsidP="00C215DB" w:rsidRDefault="00C215DB" w14:paraId="34FCEB2D" wp14:textId="77777777">
                      <w:r>
                        <w:t>______________________________________________________________________________________________________</w:t>
                      </w:r>
                      <w:r>
                        <w:softHyphen/>
                        <w:t>___</w:t>
                      </w:r>
                    </w:p>
                    <w:p xmlns:wp14="http://schemas.microsoft.com/office/word/2010/wordml" w:rsidR="00C215DB" w:rsidP="00C215DB" w:rsidRDefault="00C215DB" w14:paraId="5220BBB2" wp14:textId="77777777">
                      <w:pPr>
                        <w:pStyle w:val="QuestionGenericBullet"/>
                        <w:ind w:left="0" w:firstLine="0"/>
                      </w:pPr>
                    </w:p>
                    <w:p xmlns:wp14="http://schemas.microsoft.com/office/word/2010/wordml" w:rsidR="006B04D8" w:rsidP="006B5835" w:rsidRDefault="006B04D8" w14:paraId="13CB595B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6B5835" w:rsidRDefault="006B04D8" w14:paraId="6D9C8D39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6B5835" w:rsidRDefault="006B04D8" w14:paraId="675E05EE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6B5835" w:rsidRDefault="006B04D8" w14:paraId="2FC17F8B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6B5835" w:rsidRDefault="006B04D8" w14:paraId="0A4F7224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6B5835" w:rsidRDefault="006B04D8" w14:paraId="5AE48A43" wp14:textId="77777777">
                      <w:pPr>
                        <w:pStyle w:val="QuestionGenericBullet"/>
                        <w:rPr>
                          <w:b/>
                        </w:rPr>
                      </w:pPr>
                    </w:p>
                    <w:p xmlns:wp14="http://schemas.microsoft.com/office/word/2010/wordml" w:rsidR="006B04D8" w:rsidP="00347C3F" w:rsidRDefault="006B04D8" w14:paraId="50F40DEB" wp14:textId="77777777"/>
                    <w:p xmlns:wp14="http://schemas.microsoft.com/office/word/2010/wordml" w:rsidRPr="005C7C3E" w:rsidR="006B04D8" w:rsidP="00347C3F" w:rsidRDefault="006B04D8" w14:paraId="77A52294" wp14:textId="77777777"/>
                  </w:txbxContent>
                </v:textbox>
                <w10:wrap anchorx="page" anchory="page"/>
              </v:shape>
            </w:pict>
          </mc:Fallback>
        </mc:AlternateContent>
      </w:r>
    </w:p>
    <w:p w:rsidR="00BC58D4" w:rsidP="006252D1" w:rsidRDefault="00BC58D4" w14:paraId="6FA544F2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3252DBA5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2FC119CA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1E0733D9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155CE107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2731912D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339B37B3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64B4AB63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021FDB3F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1B2AB10B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4FD6AC78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79A34E48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08FF266E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3F72109E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15F46241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5B6A1DD2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1106E2B3" w14:textId="77777777">
      <w:pPr>
        <w:rPr>
          <w:rFonts w:ascii="Calibri" w:hAnsi="Calibri"/>
          <w:b/>
          <w:noProof/>
        </w:rPr>
      </w:pPr>
    </w:p>
    <w:p w:rsidR="00713F01" w:rsidP="006252D1" w:rsidRDefault="00713F01" w14:paraId="5033A599" w14:textId="77777777">
      <w:pPr>
        <w:rPr>
          <w:rFonts w:ascii="Calibri" w:hAnsi="Calibri"/>
          <w:b/>
          <w:noProof/>
        </w:rPr>
      </w:pPr>
    </w:p>
    <w:p w:rsidR="00713F01" w:rsidP="006252D1" w:rsidRDefault="00713F01" w14:paraId="6864BDBD" w14:textId="77777777">
      <w:pPr>
        <w:rPr>
          <w:rFonts w:ascii="Calibri" w:hAnsi="Calibri"/>
          <w:b/>
          <w:noProof/>
        </w:rPr>
      </w:pPr>
    </w:p>
    <w:p w:rsidR="00713F01" w:rsidP="006252D1" w:rsidRDefault="00713F01" w14:paraId="7BCFEFB9" w14:textId="77777777">
      <w:pPr>
        <w:rPr>
          <w:rFonts w:ascii="Calibri" w:hAnsi="Calibri"/>
          <w:b/>
          <w:noProof/>
        </w:rPr>
      </w:pPr>
    </w:p>
    <w:p w:rsidR="00713F01" w:rsidP="006252D1" w:rsidRDefault="00713F01" w14:paraId="732C73E8" w14:textId="77777777">
      <w:pPr>
        <w:rPr>
          <w:rFonts w:ascii="Calibri" w:hAnsi="Calibri"/>
          <w:b/>
          <w:noProof/>
        </w:rPr>
      </w:pPr>
    </w:p>
    <w:p w:rsidR="00BC58D4" w:rsidP="006252D1" w:rsidRDefault="00BC58D4" w14:paraId="0B67741C" w14:textId="77777777">
      <w:pPr>
        <w:rPr>
          <w:rFonts w:ascii="Calibri" w:hAnsi="Calibri"/>
          <w:b/>
          <w:noProof/>
        </w:rPr>
      </w:pPr>
    </w:p>
    <w:p w:rsidR="00A95115" w:rsidP="006252D1" w:rsidRDefault="00A95115" w14:paraId="1ADE0E25" w14:textId="77777777">
      <w:pPr>
        <w:rPr>
          <w:rFonts w:ascii="Calibri" w:hAnsi="Calibri"/>
          <w:b/>
          <w:noProof/>
        </w:rPr>
      </w:pPr>
    </w:p>
    <w:p w:rsidR="00A95115" w:rsidP="006252D1" w:rsidRDefault="00A95115" w14:paraId="53D16F37" w14:textId="77777777">
      <w:pPr>
        <w:rPr>
          <w:rFonts w:ascii="Calibri" w:hAnsi="Calibri"/>
          <w:b/>
          <w:noProof/>
        </w:rPr>
      </w:pPr>
    </w:p>
    <w:p w:rsidR="00A95115" w:rsidP="006252D1" w:rsidRDefault="00A95115" w14:paraId="24A47FA7" w14:textId="77777777">
      <w:pPr>
        <w:rPr>
          <w:rFonts w:ascii="Calibri" w:hAnsi="Calibri"/>
          <w:b/>
          <w:noProof/>
        </w:rPr>
      </w:pPr>
    </w:p>
    <w:p w:rsidR="00A95115" w:rsidP="006252D1" w:rsidRDefault="00A95115" w14:paraId="55C1E802" w14:textId="77777777">
      <w:pPr>
        <w:rPr>
          <w:rFonts w:ascii="Calibri" w:hAnsi="Calibri"/>
          <w:b/>
          <w:noProof/>
        </w:rPr>
      </w:pPr>
    </w:p>
    <w:p w:rsidR="00A95115" w:rsidP="006252D1" w:rsidRDefault="00A95115" w14:paraId="0AEE735D" w14:textId="77777777">
      <w:pPr>
        <w:rPr>
          <w:rFonts w:ascii="Calibri" w:hAnsi="Calibri"/>
          <w:b/>
          <w:noProof/>
        </w:rPr>
      </w:pPr>
    </w:p>
    <w:p w:rsidR="00E800E6" w:rsidP="00C3693E" w:rsidRDefault="00BC58D4" w14:paraId="78CC7A11" w14:textId="77777777">
      <w:pPr>
        <w:jc w:val="center"/>
        <w:rPr>
          <w:rFonts w:ascii="Calibri" w:hAnsi="Calibri"/>
          <w:b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Pr="005512B0" w:rsidR="00E800E6" w:rsidP="00E800E6" w:rsidRDefault="00E800E6" w14:paraId="5773E2B9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005512B0">
        <w:rPr>
          <w:rFonts w:asciiTheme="majorHAnsi" w:hAnsiTheme="majorHAnsi"/>
          <w:b/>
          <w:sz w:val="28"/>
          <w:szCs w:val="28"/>
        </w:rPr>
        <w:lastRenderedPageBreak/>
        <w:t xml:space="preserve">FJA Core Scale Score Sheet </w:t>
      </w:r>
    </w:p>
    <w:p w:rsidRPr="005512B0" w:rsidR="00E800E6" w:rsidP="00E800E6" w:rsidRDefault="00E800E6" w14:paraId="13CDB97D" w14:textId="77777777">
      <w:pPr>
        <w:jc w:val="center"/>
        <w:rPr>
          <w:rFonts w:asciiTheme="majorHAnsi" w:hAnsiTheme="majorHAnsi"/>
          <w:b/>
        </w:rPr>
      </w:pPr>
      <w:r w:rsidRPr="005512B0">
        <w:rPr>
          <w:rFonts w:asciiTheme="majorHAnsi" w:hAnsiTheme="majorHAnsi"/>
          <w:b/>
        </w:rPr>
        <w:t>(optional)</w:t>
      </w:r>
    </w:p>
    <w:p w:rsidR="00E800E6" w:rsidP="00E800E6" w:rsidRDefault="00E800E6" w14:paraId="5651A190" w14:textId="77777777">
      <w:pPr>
        <w:rPr>
          <w:rFonts w:asciiTheme="majorHAnsi" w:hAnsiTheme="majorHAnsi"/>
          <w:b/>
        </w:rPr>
      </w:pPr>
    </w:p>
    <w:p w:rsidRPr="005512B0" w:rsidR="00E800E6" w:rsidP="00E800E6" w:rsidRDefault="00E800E6" w14:paraId="14AFF126" w14:textId="77777777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9"/>
        <w:gridCol w:w="1259"/>
      </w:tblGrid>
      <w:tr w:rsidRPr="005512B0" w:rsidR="00E800E6" w:rsidTr="009916CF" w14:paraId="5A515B95" w14:textId="77777777">
        <w:tc>
          <w:tcPr>
            <w:tcW w:w="4413" w:type="pct"/>
          </w:tcPr>
          <w:p w:rsidRPr="005512B0" w:rsidR="00E800E6" w:rsidP="009916CF" w:rsidRDefault="00E800E6" w14:paraId="3CC2FE7F" w14:textId="77777777">
            <w:pPr>
              <w:jc w:val="center"/>
              <w:rPr>
                <w:rFonts w:cs="Tahoma" w:asciiTheme="majorHAnsi" w:hAnsiTheme="majorHAnsi"/>
                <w:b/>
                <w:u w:val="single"/>
              </w:rPr>
            </w:pPr>
            <w:r w:rsidRPr="005512B0">
              <w:rPr>
                <w:rFonts w:cs="Tahoma" w:asciiTheme="majorHAnsi" w:hAnsiTheme="majorHAnsi"/>
                <w:b/>
                <w:u w:val="single"/>
              </w:rPr>
              <w:t>Item</w:t>
            </w:r>
          </w:p>
        </w:tc>
        <w:tc>
          <w:tcPr>
            <w:tcW w:w="587" w:type="pct"/>
          </w:tcPr>
          <w:p w:rsidRPr="005512B0" w:rsidR="00E800E6" w:rsidP="009916CF" w:rsidRDefault="00E800E6" w14:paraId="1FAA10C0" w14:textId="77777777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Pr="005512B0" w:rsidR="00E800E6" w:rsidTr="009916CF" w14:paraId="55CFBB8F" w14:textId="77777777">
        <w:tc>
          <w:tcPr>
            <w:tcW w:w="4413" w:type="pct"/>
            <w:shd w:val="clear" w:color="auto" w:fill="D9D9D9" w:themeFill="background1" w:themeFillShade="D9"/>
          </w:tcPr>
          <w:p w:rsidRPr="005512B0" w:rsidR="00E800E6" w:rsidP="009916CF" w:rsidRDefault="00E800E6" w14:paraId="7E33480E" w14:textId="77777777">
            <w:pPr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>CLUSTER 1: SELF-KNOWLEDGE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Pr="005512B0" w:rsidR="00E800E6" w:rsidP="009916CF" w:rsidRDefault="00E800E6" w14:paraId="106034A1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1DD8D529" w14:textId="77777777">
        <w:tc>
          <w:tcPr>
            <w:tcW w:w="4413" w:type="pct"/>
          </w:tcPr>
          <w:p w:rsidRPr="005512B0" w:rsidR="00E800E6" w:rsidP="009916CF" w:rsidRDefault="00E800E6" w14:paraId="1D5B4A32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Communicates needs related to culture, language, learning, and thinking styles in order to progress</w:t>
            </w:r>
          </w:p>
        </w:tc>
        <w:tc>
          <w:tcPr>
            <w:tcW w:w="587" w:type="pct"/>
          </w:tcPr>
          <w:p w:rsidRPr="005512B0" w:rsidR="00E800E6" w:rsidP="009916CF" w:rsidRDefault="00E800E6" w14:paraId="523A338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4DCBB6C8" w14:textId="77777777">
        <w:tc>
          <w:tcPr>
            <w:tcW w:w="4413" w:type="pct"/>
          </w:tcPr>
          <w:p w:rsidRPr="005512B0" w:rsidR="00E800E6" w:rsidP="009916CF" w:rsidRDefault="00E800E6" w14:paraId="22764210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Understands and accepts the child’s challenges</w:t>
            </w:r>
          </w:p>
        </w:tc>
        <w:tc>
          <w:tcPr>
            <w:tcW w:w="587" w:type="pct"/>
          </w:tcPr>
          <w:p w:rsidRPr="005512B0" w:rsidR="00E800E6" w:rsidP="009916CF" w:rsidRDefault="00E800E6" w14:paraId="2DD1342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02D9271B" w14:textId="77777777">
        <w:tc>
          <w:tcPr>
            <w:tcW w:w="4413" w:type="pct"/>
          </w:tcPr>
          <w:p w:rsidRPr="005512B0" w:rsidR="00E800E6" w:rsidP="009916CF" w:rsidRDefault="00E800E6" w14:paraId="1B2FE9FB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Recognizes the child’s needs</w:t>
            </w:r>
          </w:p>
        </w:tc>
        <w:tc>
          <w:tcPr>
            <w:tcW w:w="587" w:type="pct"/>
          </w:tcPr>
          <w:p w:rsidRPr="005512B0" w:rsidR="00E800E6" w:rsidP="009916CF" w:rsidRDefault="00E800E6" w14:paraId="182FF51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57EC38B8" w14:textId="77777777">
        <w:tc>
          <w:tcPr>
            <w:tcW w:w="4413" w:type="pct"/>
          </w:tcPr>
          <w:p w:rsidRPr="005512B0" w:rsidR="00E800E6" w:rsidP="009916CF" w:rsidRDefault="00E800E6" w14:paraId="5FBDE470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Recognizes own needs</w:t>
            </w:r>
          </w:p>
        </w:tc>
        <w:tc>
          <w:tcPr>
            <w:tcW w:w="587" w:type="pct"/>
          </w:tcPr>
          <w:p w:rsidRPr="005512B0" w:rsidR="00E800E6" w:rsidP="009916CF" w:rsidRDefault="00E800E6" w14:paraId="12F18E4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24354223" w14:textId="77777777">
        <w:tc>
          <w:tcPr>
            <w:tcW w:w="4413" w:type="pct"/>
          </w:tcPr>
          <w:p w:rsidRPr="005512B0" w:rsidR="00E800E6" w:rsidP="009916CF" w:rsidRDefault="00E800E6" w14:paraId="1C48DF82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Sees challenges in an objective way</w:t>
            </w:r>
          </w:p>
        </w:tc>
        <w:tc>
          <w:tcPr>
            <w:tcW w:w="587" w:type="pct"/>
          </w:tcPr>
          <w:p w:rsidRPr="005512B0" w:rsidR="00E800E6" w:rsidP="009916CF" w:rsidRDefault="00E800E6" w14:paraId="32B350F3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5A1E1F85" w14:textId="77777777">
        <w:tc>
          <w:tcPr>
            <w:tcW w:w="4413" w:type="pct"/>
          </w:tcPr>
          <w:p w:rsidRPr="005512B0" w:rsidR="00E800E6" w:rsidP="009916CF" w:rsidRDefault="00E800E6" w14:paraId="2A36F39C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Separates the child’s challenges from family/own self-worth</w:t>
            </w:r>
          </w:p>
        </w:tc>
        <w:tc>
          <w:tcPr>
            <w:tcW w:w="587" w:type="pct"/>
          </w:tcPr>
          <w:p w:rsidRPr="005512B0" w:rsidR="00E800E6" w:rsidP="009916CF" w:rsidRDefault="00E800E6" w14:paraId="192C78A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41827A1B" w14:textId="77777777">
        <w:tc>
          <w:tcPr>
            <w:tcW w:w="4413" w:type="pct"/>
          </w:tcPr>
          <w:p w:rsidRPr="005512B0" w:rsidR="00E800E6" w:rsidP="009916CF" w:rsidRDefault="00E800E6" w14:paraId="50AC24A1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Recognizes own strengths</w:t>
            </w:r>
          </w:p>
        </w:tc>
        <w:tc>
          <w:tcPr>
            <w:tcW w:w="587" w:type="pct"/>
          </w:tcPr>
          <w:p w:rsidRPr="005512B0" w:rsidR="00E800E6" w:rsidP="009916CF" w:rsidRDefault="00E800E6" w14:paraId="7706233B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81AEF1E" w14:textId="77777777">
        <w:tc>
          <w:tcPr>
            <w:tcW w:w="4413" w:type="pct"/>
          </w:tcPr>
          <w:p w:rsidRPr="005512B0" w:rsidR="00E800E6" w:rsidP="009916CF" w:rsidRDefault="00E800E6" w14:paraId="45933866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Recognizes the child’s strengths </w:t>
            </w:r>
          </w:p>
        </w:tc>
        <w:tc>
          <w:tcPr>
            <w:tcW w:w="587" w:type="pct"/>
          </w:tcPr>
          <w:p w:rsidRPr="005512B0" w:rsidR="00E800E6" w:rsidP="009916CF" w:rsidRDefault="00E800E6" w14:paraId="3BE76BA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056FED3" w14:textId="77777777">
        <w:tc>
          <w:tcPr>
            <w:tcW w:w="4413" w:type="pct"/>
          </w:tcPr>
          <w:p w:rsidRPr="005512B0" w:rsidR="00E800E6" w:rsidP="009916CF" w:rsidRDefault="00E800E6" w14:paraId="7C5423DE" w14:textId="77777777">
            <w:pPr>
              <w:numPr>
                <w:ilvl w:val="0"/>
                <w:numId w:val="7"/>
              </w:num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Believes that own voice is important</w:t>
            </w:r>
            <w:r w:rsidRPr="005512B0">
              <w:rPr>
                <w:rFonts w:cs="Tahoma" w:asciiTheme="majorHAnsi" w:hAnsiTheme="majorHAnsi"/>
              </w:rPr>
              <w:tab/>
            </w:r>
          </w:p>
        </w:tc>
        <w:tc>
          <w:tcPr>
            <w:tcW w:w="587" w:type="pct"/>
          </w:tcPr>
          <w:p w:rsidRPr="005512B0" w:rsidR="00E800E6" w:rsidP="009916CF" w:rsidRDefault="00E800E6" w14:paraId="42F0F0E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50381E01" w14:textId="77777777">
        <w:tc>
          <w:tcPr>
            <w:tcW w:w="4413" w:type="pct"/>
          </w:tcPr>
          <w:p w:rsidRPr="005512B0" w:rsidR="00E800E6" w:rsidP="009916CF" w:rsidRDefault="00E800E6" w14:paraId="147AB8E0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1</w:t>
            </w:r>
            <w:r w:rsidRPr="005512B0">
              <w:rPr>
                <w:rFonts w:cs="Tahoma" w:asciiTheme="majorHAnsi" w:hAnsiTheme="majorHAnsi"/>
              </w:rPr>
              <w:t xml:space="preserve">: </w:t>
            </w:r>
            <w:r>
              <w:rPr>
                <w:rFonts w:cs="Tahoma" w:asciiTheme="majorHAnsi" w:hAnsiTheme="majorHAnsi"/>
              </w:rPr>
              <w:t>Self-Knowledge</w:t>
            </w:r>
            <w:r w:rsidRPr="005512B0">
              <w:rPr>
                <w:rFonts w:cs="Tahoma" w:asciiTheme="majorHAnsi" w:hAnsiTheme="majorHAnsi"/>
              </w:rPr>
              <w:t xml:space="preserve"> =</w:t>
            </w:r>
          </w:p>
        </w:tc>
        <w:tc>
          <w:tcPr>
            <w:tcW w:w="587" w:type="pct"/>
          </w:tcPr>
          <w:p w:rsidRPr="005512B0" w:rsidR="00E800E6" w:rsidP="009916CF" w:rsidRDefault="00E800E6" w14:paraId="4313232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8913DAC" w14:textId="77777777">
        <w:tc>
          <w:tcPr>
            <w:tcW w:w="4413" w:type="pct"/>
          </w:tcPr>
          <w:p w:rsidRPr="005512B0" w:rsidR="00E800E6" w:rsidP="009916CF" w:rsidRDefault="00E800E6" w14:paraId="13E3E4DB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1:</w:t>
            </w:r>
            <w:r w:rsidRPr="005512B0">
              <w:rPr>
                <w:rFonts w:cs="Tahoma" w:asciiTheme="majorHAnsi" w:hAnsiTheme="majorHAnsi"/>
              </w:rPr>
              <w:t xml:space="preserve">  __________ / </w:t>
            </w:r>
            <w:r>
              <w:rPr>
                <w:rFonts w:cs="Tahoma" w:asciiTheme="majorHAnsi" w:hAnsiTheme="majorHAnsi"/>
              </w:rPr>
              <w:t>9</w:t>
            </w:r>
            <w:r w:rsidRPr="005512B0">
              <w:rPr>
                <w:rFonts w:cs="Tahoma" w:asciiTheme="majorHAnsi" w:hAnsiTheme="majorHAnsi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:rsidRPr="00904BC5" w:rsidR="00E800E6" w:rsidP="009916CF" w:rsidRDefault="00E800E6" w14:paraId="28CF6CE4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Pr="005512B0" w:rsidR="00E800E6" w:rsidTr="009916CF" w14:paraId="388D8ED5" w14:textId="77777777">
        <w:tc>
          <w:tcPr>
            <w:tcW w:w="4413" w:type="pct"/>
          </w:tcPr>
          <w:p w:rsidRPr="005512B0" w:rsidR="00E800E6" w:rsidP="009916CF" w:rsidRDefault="00E800E6" w14:paraId="36F7B6F8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</w:t>
            </w:r>
            <w:r>
              <w:rPr>
                <w:rFonts w:cs="Tahoma" w:asciiTheme="majorHAnsi" w:hAnsiTheme="majorHAnsi"/>
                <w:b/>
              </w:rPr>
              <w:t>1</w:t>
            </w:r>
            <w:r w:rsidRPr="005512B0">
              <w:rPr>
                <w:rFonts w:cs="Tahoma" w:asciiTheme="majorHAnsi" w:hAnsiTheme="majorHAnsi"/>
                <w:b/>
              </w:rPr>
              <w:t xml:space="preserve">: </w:t>
            </w:r>
            <w:r>
              <w:rPr>
                <w:rFonts w:cs="Tahoma" w:asciiTheme="majorHAnsi" w:hAnsiTheme="majorHAnsi"/>
                <w:b/>
              </w:rPr>
              <w:t>Self-Knowledge</w:t>
            </w:r>
            <w:r w:rsidRPr="005512B0">
              <w:rPr>
                <w:rFonts w:cs="Tahoma" w:asciiTheme="majorHAnsi" w:hAnsiTheme="majorHAnsi"/>
                <w:b/>
              </w:rPr>
              <w:t xml:space="preserve"> </w:t>
            </w:r>
          </w:p>
        </w:tc>
        <w:tc>
          <w:tcPr>
            <w:tcW w:w="587" w:type="pct"/>
            <w:vMerge/>
          </w:tcPr>
          <w:p w:rsidRPr="00904BC5" w:rsidR="00E800E6" w:rsidP="009916CF" w:rsidRDefault="00E800E6" w14:paraId="58330682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Pr="005512B0" w:rsidR="00E800E6" w:rsidTr="009916CF" w14:paraId="582642C4" w14:textId="77777777">
        <w:tc>
          <w:tcPr>
            <w:tcW w:w="4413" w:type="pct"/>
            <w:shd w:val="clear" w:color="auto" w:fill="D9D9D9" w:themeFill="background1" w:themeFillShade="D9"/>
          </w:tcPr>
          <w:p w:rsidRPr="005512B0" w:rsidR="00E800E6" w:rsidP="009916CF" w:rsidRDefault="00E800E6" w14:paraId="29AD408C" w14:textId="77777777">
            <w:pPr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>CLUSTER 2: FAMILY WELL-BEING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Pr="005512B0" w:rsidR="00E800E6" w:rsidP="009916CF" w:rsidRDefault="00E800E6" w14:paraId="7691F30D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9F7E70C" w14:textId="77777777">
        <w:tc>
          <w:tcPr>
            <w:tcW w:w="4413" w:type="pct"/>
          </w:tcPr>
          <w:p w:rsidRPr="005512B0" w:rsidR="00E800E6" w:rsidP="009916CF" w:rsidRDefault="00E800E6" w14:paraId="4EDC3B95" w14:textId="77777777">
            <w:pPr>
              <w:numPr>
                <w:ilvl w:val="0"/>
                <w:numId w:val="8"/>
              </w:num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 Is involved in decision making within the family </w:t>
            </w:r>
          </w:p>
        </w:tc>
        <w:tc>
          <w:tcPr>
            <w:tcW w:w="587" w:type="pct"/>
          </w:tcPr>
          <w:p w:rsidRPr="005512B0" w:rsidR="00E800E6" w:rsidP="009916CF" w:rsidRDefault="00E800E6" w14:paraId="71E6AFE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CFD7F90" w14:textId="77777777">
        <w:tc>
          <w:tcPr>
            <w:tcW w:w="4413" w:type="pct"/>
          </w:tcPr>
          <w:p w:rsidRPr="005512B0" w:rsidR="00E800E6" w:rsidP="009916CF" w:rsidRDefault="00E800E6" w14:paraId="76678A01" w14:textId="77777777">
            <w:pPr>
              <w:numPr>
                <w:ilvl w:val="0"/>
                <w:numId w:val="8"/>
              </w:num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 Participates in decision making with those involved in the child’s care </w:t>
            </w:r>
          </w:p>
        </w:tc>
        <w:tc>
          <w:tcPr>
            <w:tcW w:w="587" w:type="pct"/>
          </w:tcPr>
          <w:p w:rsidRPr="005512B0" w:rsidR="00E800E6" w:rsidP="009916CF" w:rsidRDefault="00E800E6" w14:paraId="7D262F9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7C0EC87E" w14:textId="77777777">
        <w:tc>
          <w:tcPr>
            <w:tcW w:w="4413" w:type="pct"/>
          </w:tcPr>
          <w:p w:rsidRPr="005512B0" w:rsidR="00E800E6" w:rsidP="009916CF" w:rsidRDefault="00E800E6" w14:paraId="641395F2" w14:textId="77777777">
            <w:pPr>
              <w:numPr>
                <w:ilvl w:val="0"/>
                <w:numId w:val="8"/>
              </w:num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 Feels connected and supported by formal child-serving systems</w:t>
            </w:r>
          </w:p>
        </w:tc>
        <w:tc>
          <w:tcPr>
            <w:tcW w:w="587" w:type="pct"/>
          </w:tcPr>
          <w:p w:rsidRPr="005512B0" w:rsidR="00E800E6" w:rsidP="009916CF" w:rsidRDefault="00E800E6" w14:paraId="5E6C4E9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0B24B420" w14:textId="77777777">
        <w:tc>
          <w:tcPr>
            <w:tcW w:w="4413" w:type="pct"/>
          </w:tcPr>
          <w:p w:rsidRPr="005512B0" w:rsidR="00E800E6" w:rsidP="009916CF" w:rsidRDefault="00E800E6" w14:paraId="5E2E9656" w14:textId="77777777">
            <w:pPr>
              <w:numPr>
                <w:ilvl w:val="0"/>
                <w:numId w:val="8"/>
              </w:num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 Accesses and feels supported by natural supports </w:t>
            </w:r>
          </w:p>
        </w:tc>
        <w:tc>
          <w:tcPr>
            <w:tcW w:w="587" w:type="pct"/>
          </w:tcPr>
          <w:p w:rsidRPr="005512B0" w:rsidR="00E800E6" w:rsidP="009916CF" w:rsidRDefault="00E800E6" w14:paraId="3C4A5827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279A6904" w14:textId="77777777">
        <w:tc>
          <w:tcPr>
            <w:tcW w:w="4413" w:type="pct"/>
          </w:tcPr>
          <w:p w:rsidRPr="005512B0" w:rsidR="00E800E6" w:rsidP="009916CF" w:rsidRDefault="00E800E6" w14:paraId="1A1EEEF1" w14:textId="77777777">
            <w:pPr>
              <w:numPr>
                <w:ilvl w:val="0"/>
                <w:numId w:val="8"/>
              </w:num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 Develops and maintains a daily routine</w:t>
            </w:r>
          </w:p>
        </w:tc>
        <w:tc>
          <w:tcPr>
            <w:tcW w:w="587" w:type="pct"/>
          </w:tcPr>
          <w:p w:rsidRPr="005512B0" w:rsidR="00E800E6" w:rsidP="009916CF" w:rsidRDefault="00E800E6" w14:paraId="2FC159A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5F84974A" w14:textId="77777777">
        <w:tc>
          <w:tcPr>
            <w:tcW w:w="4413" w:type="pct"/>
          </w:tcPr>
          <w:p w:rsidRPr="005512B0" w:rsidR="00E800E6" w:rsidP="009916CF" w:rsidRDefault="00E800E6" w14:paraId="69BB7B25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2</w:t>
            </w:r>
            <w:r w:rsidRPr="005512B0">
              <w:rPr>
                <w:rFonts w:cs="Tahoma" w:asciiTheme="majorHAnsi" w:hAnsiTheme="majorHAnsi"/>
              </w:rPr>
              <w:t xml:space="preserve">: </w:t>
            </w:r>
            <w:r>
              <w:rPr>
                <w:rFonts w:cs="Tahoma" w:asciiTheme="majorHAnsi" w:hAnsiTheme="majorHAnsi"/>
              </w:rPr>
              <w:t>Family Well-Being</w:t>
            </w:r>
            <w:r w:rsidRPr="005512B0">
              <w:rPr>
                <w:rFonts w:cs="Tahoma" w:asciiTheme="majorHAnsi" w:hAnsiTheme="majorHAnsi"/>
              </w:rPr>
              <w:t xml:space="preserve"> =</w:t>
            </w:r>
          </w:p>
        </w:tc>
        <w:tc>
          <w:tcPr>
            <w:tcW w:w="587" w:type="pct"/>
          </w:tcPr>
          <w:p w:rsidRPr="005512B0" w:rsidR="00E800E6" w:rsidP="009916CF" w:rsidRDefault="00E800E6" w14:paraId="5870193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0E755BFC" w14:textId="77777777">
        <w:tc>
          <w:tcPr>
            <w:tcW w:w="4413" w:type="pct"/>
          </w:tcPr>
          <w:p w:rsidRPr="005512B0" w:rsidR="00E800E6" w:rsidP="009916CF" w:rsidRDefault="00E800E6" w14:paraId="7CACEE2F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2</w:t>
            </w:r>
            <w:r w:rsidRPr="005512B0">
              <w:rPr>
                <w:rFonts w:cs="Tahoma" w:asciiTheme="majorHAnsi" w:hAnsiTheme="majorHAnsi"/>
              </w:rPr>
              <w:t xml:space="preserve">  __________ / </w:t>
            </w:r>
            <w:r>
              <w:rPr>
                <w:rFonts w:cs="Tahoma" w:asciiTheme="majorHAnsi" w:hAnsiTheme="majorHAnsi"/>
              </w:rPr>
              <w:t>5</w:t>
            </w:r>
            <w:r w:rsidRPr="005512B0">
              <w:rPr>
                <w:rFonts w:cs="Tahoma" w:asciiTheme="majorHAnsi" w:hAnsiTheme="majorHAnsi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:rsidRPr="005512B0" w:rsidR="00E800E6" w:rsidP="009916CF" w:rsidRDefault="00E800E6" w14:paraId="113A8E64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3E0744A5" w14:textId="77777777">
        <w:tc>
          <w:tcPr>
            <w:tcW w:w="4413" w:type="pct"/>
          </w:tcPr>
          <w:p w:rsidRPr="005512B0" w:rsidR="00E800E6" w:rsidP="009916CF" w:rsidRDefault="00E800E6" w14:paraId="47569B3A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</w:t>
            </w:r>
            <w:r>
              <w:rPr>
                <w:rFonts w:cs="Tahoma" w:asciiTheme="majorHAnsi" w:hAnsiTheme="majorHAnsi"/>
                <w:b/>
              </w:rPr>
              <w:t>2</w:t>
            </w:r>
            <w:r w:rsidRPr="005512B0">
              <w:rPr>
                <w:rFonts w:cs="Tahoma" w:asciiTheme="majorHAnsi" w:hAnsiTheme="majorHAnsi"/>
                <w:b/>
              </w:rPr>
              <w:t xml:space="preserve">: </w:t>
            </w:r>
            <w:r>
              <w:rPr>
                <w:rFonts w:cs="Tahoma" w:asciiTheme="majorHAnsi" w:hAnsiTheme="majorHAnsi"/>
                <w:b/>
              </w:rPr>
              <w:t>Family Well-Being</w:t>
            </w:r>
            <w:r w:rsidRPr="005512B0">
              <w:rPr>
                <w:rFonts w:cs="Tahoma" w:asciiTheme="majorHAnsi" w:hAnsiTheme="majorHAnsi"/>
                <w:b/>
              </w:rPr>
              <w:t xml:space="preserve"> </w:t>
            </w:r>
          </w:p>
        </w:tc>
        <w:tc>
          <w:tcPr>
            <w:tcW w:w="587" w:type="pct"/>
            <w:vMerge/>
          </w:tcPr>
          <w:p w:rsidRPr="005512B0" w:rsidR="00E800E6" w:rsidP="009916CF" w:rsidRDefault="00E800E6" w14:paraId="608DE14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1A026716" w14:textId="77777777">
        <w:tc>
          <w:tcPr>
            <w:tcW w:w="4413" w:type="pct"/>
            <w:shd w:val="clear" w:color="auto" w:fill="D9D9D9" w:themeFill="background1" w:themeFillShade="D9"/>
          </w:tcPr>
          <w:p w:rsidRPr="005512B0" w:rsidR="00E800E6" w:rsidP="009916CF" w:rsidRDefault="00E800E6" w14:paraId="37E1331A" w14:textId="77777777">
            <w:pPr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>CLUSTER 3: SEEKS INFORMATION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Pr="005512B0" w:rsidR="00E800E6" w:rsidP="009916CF" w:rsidRDefault="00E800E6" w14:paraId="5572390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0D5226FD" w14:textId="77777777">
        <w:tc>
          <w:tcPr>
            <w:tcW w:w="4413" w:type="pct"/>
          </w:tcPr>
          <w:p w:rsidRPr="005512B0" w:rsidR="00E800E6" w:rsidP="00353D4C" w:rsidRDefault="00E800E6" w14:paraId="69396A8A" w14:textId="77777777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cs="Tahoma" w:asciiTheme="majorHAnsi" w:hAnsiTheme="majorHAnsi"/>
              </w:rPr>
              <w:t xml:space="preserve">15.  </w:t>
            </w:r>
            <w:r w:rsidR="00353D4C">
              <w:rPr>
                <w:rFonts w:cs="Tahoma" w:asciiTheme="majorHAnsi" w:hAnsiTheme="majorHAnsi"/>
              </w:rPr>
              <w:t>Gathers</w:t>
            </w:r>
            <w:r w:rsidRPr="005512B0">
              <w:rPr>
                <w:rFonts w:cs="Tahoma" w:asciiTheme="majorHAnsi" w:hAnsiTheme="majorHAnsi"/>
              </w:rPr>
              <w:t xml:space="preserve"> information, resources, or materials to improve the situation</w:t>
            </w:r>
          </w:p>
        </w:tc>
        <w:tc>
          <w:tcPr>
            <w:tcW w:w="587" w:type="pct"/>
          </w:tcPr>
          <w:p w:rsidRPr="005512B0" w:rsidR="00E800E6" w:rsidP="009916CF" w:rsidRDefault="00E800E6" w14:paraId="5AB92F23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0FA9E902" w14:textId="77777777">
        <w:tc>
          <w:tcPr>
            <w:tcW w:w="4413" w:type="pct"/>
          </w:tcPr>
          <w:p w:rsidRPr="005512B0" w:rsidR="00E800E6" w:rsidP="009916CF" w:rsidRDefault="00E800E6" w14:paraId="23AE6026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16.  Uses knowledge to navigate child-serving systems and other community-based services</w:t>
            </w:r>
          </w:p>
        </w:tc>
        <w:tc>
          <w:tcPr>
            <w:tcW w:w="587" w:type="pct"/>
          </w:tcPr>
          <w:p w:rsidRPr="005512B0" w:rsidR="00E800E6" w:rsidP="009916CF" w:rsidRDefault="00E800E6" w14:paraId="73AB5A08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1F574995" w14:textId="77777777">
        <w:tc>
          <w:tcPr>
            <w:tcW w:w="4413" w:type="pct"/>
          </w:tcPr>
          <w:p w:rsidRPr="005512B0" w:rsidR="00E800E6" w:rsidP="009916CF" w:rsidRDefault="00E800E6" w14:paraId="045CAE33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3</w:t>
            </w:r>
            <w:r w:rsidRPr="005512B0">
              <w:rPr>
                <w:rFonts w:cs="Tahoma" w:asciiTheme="majorHAnsi" w:hAnsiTheme="majorHAnsi"/>
              </w:rPr>
              <w:t xml:space="preserve">: </w:t>
            </w:r>
            <w:r>
              <w:rPr>
                <w:rFonts w:cs="Tahoma" w:asciiTheme="majorHAnsi" w:hAnsiTheme="majorHAnsi"/>
              </w:rPr>
              <w:t xml:space="preserve">Seeks Information = </w:t>
            </w:r>
          </w:p>
        </w:tc>
        <w:tc>
          <w:tcPr>
            <w:tcW w:w="587" w:type="pct"/>
          </w:tcPr>
          <w:p w:rsidRPr="005512B0" w:rsidR="00E800E6" w:rsidP="009916CF" w:rsidRDefault="00E800E6" w14:paraId="72937E0A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4C00DCCF" w14:textId="77777777">
        <w:tc>
          <w:tcPr>
            <w:tcW w:w="4413" w:type="pct"/>
          </w:tcPr>
          <w:p w:rsidRPr="005512B0" w:rsidR="00E800E6" w:rsidP="009916CF" w:rsidRDefault="00E800E6" w14:paraId="72AEAE05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</w:t>
            </w:r>
            <w:r>
              <w:rPr>
                <w:rFonts w:cs="Tahoma" w:asciiTheme="majorHAnsi" w:hAnsiTheme="majorHAnsi"/>
              </w:rPr>
              <w:t>3</w:t>
            </w:r>
            <w:r w:rsidRPr="005512B0">
              <w:rPr>
                <w:rFonts w:cs="Tahoma" w:asciiTheme="majorHAnsi" w:hAnsiTheme="majorHAnsi"/>
              </w:rPr>
              <w:t xml:space="preserve">  __________ / </w:t>
            </w:r>
            <w:r>
              <w:rPr>
                <w:rFonts w:cs="Tahoma" w:asciiTheme="majorHAnsi" w:hAnsiTheme="majorHAnsi"/>
              </w:rPr>
              <w:t>2</w:t>
            </w:r>
            <w:r w:rsidRPr="005512B0">
              <w:rPr>
                <w:rFonts w:cs="Tahoma" w:asciiTheme="majorHAnsi" w:hAnsiTheme="majorHAnsi"/>
              </w:rPr>
              <w:t xml:space="preserve"> =  </w:t>
            </w:r>
          </w:p>
        </w:tc>
        <w:tc>
          <w:tcPr>
            <w:tcW w:w="587" w:type="pct"/>
            <w:vMerge w:val="restart"/>
          </w:tcPr>
          <w:p w:rsidRPr="005512B0" w:rsidR="00E800E6" w:rsidP="009916CF" w:rsidRDefault="00E800E6" w14:paraId="3256EE4D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9916CF" w14:paraId="46B884C6" w14:textId="77777777">
        <w:tc>
          <w:tcPr>
            <w:tcW w:w="4413" w:type="pct"/>
          </w:tcPr>
          <w:p w:rsidRPr="005512B0" w:rsidR="00E800E6" w:rsidP="009916CF" w:rsidRDefault="00E800E6" w14:paraId="5823CD0F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</w:t>
            </w:r>
            <w:r>
              <w:rPr>
                <w:rFonts w:cs="Tahoma" w:asciiTheme="majorHAnsi" w:hAnsiTheme="majorHAnsi"/>
                <w:b/>
              </w:rPr>
              <w:t>3</w:t>
            </w:r>
            <w:r w:rsidRPr="005512B0">
              <w:rPr>
                <w:rFonts w:cs="Tahoma" w:asciiTheme="majorHAnsi" w:hAnsiTheme="majorHAnsi"/>
                <w:b/>
              </w:rPr>
              <w:t xml:space="preserve">: </w:t>
            </w:r>
            <w:r>
              <w:rPr>
                <w:rFonts w:cs="Tahoma" w:asciiTheme="majorHAnsi" w:hAnsiTheme="majorHAnsi"/>
                <w:b/>
              </w:rPr>
              <w:t xml:space="preserve">Seeks Information </w:t>
            </w:r>
          </w:p>
        </w:tc>
        <w:tc>
          <w:tcPr>
            <w:tcW w:w="587" w:type="pct"/>
            <w:vMerge/>
          </w:tcPr>
          <w:p w:rsidRPr="005512B0" w:rsidR="00E800E6" w:rsidP="009916CF" w:rsidRDefault="00E800E6" w14:paraId="707EACC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E800E6" w:rsidP="00E800E6" w:rsidRDefault="00E800E6" w14:paraId="2FCA7845" w14:textId="77777777">
      <w:pPr>
        <w:rPr>
          <w:rFonts w:ascii="Calibri" w:hAnsi="Calibri"/>
          <w:b/>
          <w:u w:val="single"/>
        </w:rPr>
      </w:pPr>
    </w:p>
    <w:p w:rsidRPr="005512B0" w:rsidR="00E800E6" w:rsidP="00E800E6" w:rsidRDefault="00E800E6" w14:paraId="0574CED4" w14:textId="77777777">
      <w:pPr>
        <w:rPr>
          <w:rFonts w:ascii="Calibri" w:hAnsi="Calibri"/>
          <w:b/>
          <w:u w:val="single"/>
        </w:rPr>
      </w:pPr>
    </w:p>
    <w:p w:rsidRPr="005512B0" w:rsidR="00E800E6" w:rsidP="00E800E6" w:rsidRDefault="00E800E6" w14:paraId="6D2F53BC" w14:textId="7777777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49"/>
        <w:gridCol w:w="1079"/>
      </w:tblGrid>
      <w:tr w:rsidRPr="005512B0" w:rsidR="00E800E6" w:rsidTr="00353D4C" w14:paraId="6E242241" w14:textId="77777777">
        <w:tc>
          <w:tcPr>
            <w:tcW w:w="4497" w:type="pct"/>
          </w:tcPr>
          <w:p w:rsidRPr="005512B0" w:rsidR="00E800E6" w:rsidP="009916CF" w:rsidRDefault="00E800E6" w14:paraId="4BAC4064" w14:textId="77777777">
            <w:pPr>
              <w:jc w:val="center"/>
              <w:rPr>
                <w:rFonts w:cs="Tahoma" w:asciiTheme="majorHAnsi" w:hAnsiTheme="majorHAnsi"/>
                <w:b/>
                <w:u w:val="single"/>
              </w:rPr>
            </w:pPr>
            <w:r w:rsidRPr="005512B0">
              <w:rPr>
                <w:rFonts w:cs="Tahoma" w:asciiTheme="majorHAnsi" w:hAnsiTheme="majorHAnsi"/>
                <w:b/>
                <w:u w:val="single"/>
              </w:rPr>
              <w:lastRenderedPageBreak/>
              <w:t>Item</w:t>
            </w:r>
          </w:p>
        </w:tc>
        <w:tc>
          <w:tcPr>
            <w:tcW w:w="503" w:type="pct"/>
          </w:tcPr>
          <w:p w:rsidRPr="005512B0" w:rsidR="00E800E6" w:rsidP="009916CF" w:rsidRDefault="00E800E6" w14:paraId="2A2F2827" w14:textId="77777777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>Rating</w:t>
            </w:r>
          </w:p>
        </w:tc>
      </w:tr>
      <w:tr w:rsidRPr="005512B0" w:rsidR="00E800E6" w:rsidTr="00353D4C" w14:paraId="1C5D7D4F" w14:textId="77777777">
        <w:tc>
          <w:tcPr>
            <w:tcW w:w="4497" w:type="pct"/>
            <w:shd w:val="clear" w:color="auto" w:fill="D9D9D9" w:themeFill="background1" w:themeFillShade="D9"/>
          </w:tcPr>
          <w:p w:rsidRPr="005512B0" w:rsidR="00E800E6" w:rsidP="009916CF" w:rsidRDefault="00E800E6" w14:paraId="7B42F964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  <w:b/>
              </w:rPr>
              <w:t>CLUSTER 4: COLLABORATES WITH OTHERS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:rsidRPr="005512B0" w:rsidR="00E800E6" w:rsidP="009916CF" w:rsidRDefault="00E800E6" w14:paraId="5366732E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38C3890D" w14:textId="77777777">
        <w:tc>
          <w:tcPr>
            <w:tcW w:w="4497" w:type="pct"/>
          </w:tcPr>
          <w:p w:rsidRPr="005512B0" w:rsidR="00E800E6" w:rsidP="009916CF" w:rsidRDefault="00E800E6" w14:paraId="499D121F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17.   Works with others to achieve goals</w:t>
            </w:r>
          </w:p>
        </w:tc>
        <w:tc>
          <w:tcPr>
            <w:tcW w:w="503" w:type="pct"/>
          </w:tcPr>
          <w:p w:rsidRPr="005512B0" w:rsidR="00E800E6" w:rsidP="009916CF" w:rsidRDefault="00E800E6" w14:paraId="29CD019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48CE1206" w14:textId="77777777">
        <w:tc>
          <w:tcPr>
            <w:tcW w:w="4497" w:type="pct"/>
          </w:tcPr>
          <w:p w:rsidRPr="005512B0" w:rsidR="00E800E6" w:rsidP="009916CF" w:rsidRDefault="00E800E6" w14:paraId="406D8739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18.   Seeks assistance and works with others to find supports</w:t>
            </w:r>
          </w:p>
        </w:tc>
        <w:tc>
          <w:tcPr>
            <w:tcW w:w="503" w:type="pct"/>
          </w:tcPr>
          <w:p w:rsidRPr="005512B0" w:rsidR="00E800E6" w:rsidP="009916CF" w:rsidRDefault="00E800E6" w14:paraId="44E964D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271663A" w14:textId="77777777">
        <w:tc>
          <w:tcPr>
            <w:tcW w:w="4497" w:type="pct"/>
          </w:tcPr>
          <w:p w:rsidRPr="005512B0" w:rsidR="00E800E6" w:rsidP="009916CF" w:rsidRDefault="00E800E6" w14:paraId="2496576F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19.  Connects with families having similar experiences</w:t>
            </w:r>
          </w:p>
        </w:tc>
        <w:tc>
          <w:tcPr>
            <w:tcW w:w="503" w:type="pct"/>
          </w:tcPr>
          <w:p w:rsidRPr="005512B0" w:rsidR="00E800E6" w:rsidP="009916CF" w:rsidRDefault="00E800E6" w14:paraId="36A4FC57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49061846" w14:textId="77777777">
        <w:tc>
          <w:tcPr>
            <w:tcW w:w="4497" w:type="pct"/>
          </w:tcPr>
          <w:p w:rsidR="00353D4C" w:rsidP="009916CF" w:rsidRDefault="00E800E6" w14:paraId="036BA9FF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20.  Demonstrates an understanding of others’ perspectives and the constraints of their </w:t>
            </w:r>
          </w:p>
          <w:p w:rsidRPr="005512B0" w:rsidR="00E800E6" w:rsidP="009916CF" w:rsidRDefault="00353D4C" w14:paraId="546556E7" w14:textId="77777777">
            <w:pPr>
              <w:ind w:right="-720"/>
              <w:rPr>
                <w:rFonts w:cs="Tahoma" w:asciiTheme="majorHAnsi" w:hAnsiTheme="majorHAnsi"/>
              </w:rPr>
            </w:pPr>
            <w:r>
              <w:rPr>
                <w:rFonts w:cs="Tahoma" w:asciiTheme="majorHAnsi" w:hAnsiTheme="majorHAnsi"/>
              </w:rPr>
              <w:t xml:space="preserve">        </w:t>
            </w:r>
            <w:r w:rsidRPr="005512B0" w:rsidR="00E800E6">
              <w:rPr>
                <w:rFonts w:cs="Tahoma" w:asciiTheme="majorHAnsi" w:hAnsiTheme="majorHAnsi"/>
              </w:rPr>
              <w:t>situations</w:t>
            </w:r>
          </w:p>
        </w:tc>
        <w:tc>
          <w:tcPr>
            <w:tcW w:w="503" w:type="pct"/>
          </w:tcPr>
          <w:p w:rsidRPr="005512B0" w:rsidR="00E800E6" w:rsidP="009916CF" w:rsidRDefault="00E800E6" w14:paraId="4EC3CFC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180AD1F" w14:textId="77777777">
        <w:tc>
          <w:tcPr>
            <w:tcW w:w="4497" w:type="pct"/>
          </w:tcPr>
          <w:p w:rsidRPr="005512B0" w:rsidR="00E800E6" w:rsidP="009916CF" w:rsidRDefault="00E800E6" w14:paraId="09DE0442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21.  Shares their story with others</w:t>
            </w:r>
          </w:p>
        </w:tc>
        <w:tc>
          <w:tcPr>
            <w:tcW w:w="503" w:type="pct"/>
          </w:tcPr>
          <w:p w:rsidRPr="005512B0" w:rsidR="00E800E6" w:rsidP="009916CF" w:rsidRDefault="00E800E6" w14:paraId="25560EC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6573895" w14:textId="77777777">
        <w:tc>
          <w:tcPr>
            <w:tcW w:w="4497" w:type="pct"/>
          </w:tcPr>
          <w:p w:rsidRPr="005512B0" w:rsidR="00E800E6" w:rsidP="009916CF" w:rsidRDefault="00E800E6" w14:paraId="707E6223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22.  Participates in family support activities and events in person or through the internet</w:t>
            </w:r>
          </w:p>
        </w:tc>
        <w:tc>
          <w:tcPr>
            <w:tcW w:w="503" w:type="pct"/>
          </w:tcPr>
          <w:p w:rsidRPr="005512B0" w:rsidR="00E800E6" w:rsidP="009916CF" w:rsidRDefault="00E800E6" w14:paraId="3B87DDDD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92471C3" w14:textId="77777777">
        <w:tc>
          <w:tcPr>
            <w:tcW w:w="4497" w:type="pct"/>
          </w:tcPr>
          <w:p w:rsidRPr="005512B0" w:rsidR="00E800E6" w:rsidP="009916CF" w:rsidRDefault="00E800E6" w14:paraId="3B22890A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4: </w:t>
            </w:r>
          </w:p>
          <w:p w:rsidRPr="005512B0" w:rsidR="00E800E6" w:rsidP="009916CF" w:rsidRDefault="00E800E6" w14:paraId="36F02777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Collaborates with Others =</w:t>
            </w:r>
          </w:p>
        </w:tc>
        <w:tc>
          <w:tcPr>
            <w:tcW w:w="503" w:type="pct"/>
          </w:tcPr>
          <w:p w:rsidRPr="005512B0" w:rsidR="00E800E6" w:rsidP="009916CF" w:rsidRDefault="00E800E6" w14:paraId="3626CA1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F3663CB" w14:textId="77777777">
        <w:tc>
          <w:tcPr>
            <w:tcW w:w="4497" w:type="pct"/>
          </w:tcPr>
          <w:p w:rsidRPr="005512B0" w:rsidR="00E800E6" w:rsidP="009916CF" w:rsidRDefault="00E800E6" w14:paraId="562CF44B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4  __________ / 6 =  </w:t>
            </w:r>
          </w:p>
        </w:tc>
        <w:tc>
          <w:tcPr>
            <w:tcW w:w="503" w:type="pct"/>
            <w:vMerge w:val="restart"/>
          </w:tcPr>
          <w:p w:rsidRPr="005512B0" w:rsidR="00E800E6" w:rsidP="009916CF" w:rsidRDefault="00E800E6" w14:paraId="15A4D2C4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BB650B2" w14:textId="77777777">
        <w:tc>
          <w:tcPr>
            <w:tcW w:w="4497" w:type="pct"/>
          </w:tcPr>
          <w:p w:rsidRPr="005512B0" w:rsidR="00E800E6" w:rsidP="009916CF" w:rsidRDefault="00E800E6" w14:paraId="149F649A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4: </w:t>
            </w:r>
          </w:p>
          <w:p w:rsidRPr="005512B0" w:rsidR="00E800E6" w:rsidP="009916CF" w:rsidRDefault="00E800E6" w14:paraId="41E3132E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Collaborates with Others </w:t>
            </w:r>
          </w:p>
        </w:tc>
        <w:tc>
          <w:tcPr>
            <w:tcW w:w="503" w:type="pct"/>
            <w:vMerge/>
          </w:tcPr>
          <w:p w:rsidRPr="005512B0" w:rsidR="00E800E6" w:rsidP="009916CF" w:rsidRDefault="00E800E6" w14:paraId="3F639E2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183CA806" w14:textId="77777777">
        <w:tc>
          <w:tcPr>
            <w:tcW w:w="4497" w:type="pct"/>
            <w:shd w:val="clear" w:color="auto" w:fill="D9D9D9" w:themeFill="background1" w:themeFillShade="D9"/>
          </w:tcPr>
          <w:p w:rsidRPr="005512B0" w:rsidR="00E800E6" w:rsidP="009916CF" w:rsidRDefault="00E800E6" w14:paraId="4C42AE68" w14:textId="77777777">
            <w:pPr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>CLUSTER 5: USES NEWLY ATTAINED KNOWLEDGE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:rsidRPr="005512B0" w:rsidR="00E800E6" w:rsidP="009916CF" w:rsidRDefault="00E800E6" w14:paraId="35299B6E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2EE51453" w14:textId="77777777">
        <w:tc>
          <w:tcPr>
            <w:tcW w:w="4497" w:type="pct"/>
          </w:tcPr>
          <w:p w:rsidRPr="005512B0" w:rsidR="00E800E6" w:rsidP="009916CF" w:rsidRDefault="00E800E6" w14:paraId="6A06B895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23.  Uses knowledge about resources in the community and beyond in an effective way</w:t>
            </w:r>
          </w:p>
        </w:tc>
        <w:tc>
          <w:tcPr>
            <w:tcW w:w="503" w:type="pct"/>
          </w:tcPr>
          <w:p w:rsidRPr="005512B0" w:rsidR="00E800E6" w:rsidP="009916CF" w:rsidRDefault="00E800E6" w14:paraId="1EE4142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6A2F6E7" w14:textId="77777777">
        <w:tc>
          <w:tcPr>
            <w:tcW w:w="4497" w:type="pct"/>
          </w:tcPr>
          <w:p w:rsidRPr="005512B0" w:rsidR="00E800E6" w:rsidP="009916CF" w:rsidRDefault="00E800E6" w14:paraId="254981EE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24.  Attends, participates in, and speaks up during meetings</w:t>
            </w:r>
          </w:p>
        </w:tc>
        <w:tc>
          <w:tcPr>
            <w:tcW w:w="503" w:type="pct"/>
          </w:tcPr>
          <w:p w:rsidRPr="005512B0" w:rsidR="00E800E6" w:rsidP="009916CF" w:rsidRDefault="00E800E6" w14:paraId="100A4FC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5F11BD16" w14:textId="77777777">
        <w:tc>
          <w:tcPr>
            <w:tcW w:w="4497" w:type="pct"/>
          </w:tcPr>
          <w:p w:rsidRPr="005512B0" w:rsidR="00E800E6" w:rsidP="009916CF" w:rsidRDefault="00E800E6" w14:paraId="64E700EA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25.  Communicates effectively </w:t>
            </w:r>
          </w:p>
        </w:tc>
        <w:tc>
          <w:tcPr>
            <w:tcW w:w="503" w:type="pct"/>
          </w:tcPr>
          <w:p w:rsidRPr="005512B0" w:rsidR="00E800E6" w:rsidP="009916CF" w:rsidRDefault="00E800E6" w14:paraId="0D1AFAB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449DB316" w14:textId="77777777">
        <w:tc>
          <w:tcPr>
            <w:tcW w:w="4497" w:type="pct"/>
          </w:tcPr>
          <w:p w:rsidRPr="005512B0" w:rsidR="00E800E6" w:rsidP="009916CF" w:rsidRDefault="00E800E6" w14:paraId="468FD713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26.  Demonstrates effective advocacy</w:t>
            </w:r>
          </w:p>
        </w:tc>
        <w:tc>
          <w:tcPr>
            <w:tcW w:w="503" w:type="pct"/>
          </w:tcPr>
          <w:p w:rsidRPr="005512B0" w:rsidR="00E800E6" w:rsidP="009916CF" w:rsidRDefault="00E800E6" w14:paraId="173AC4D4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B81BBE7" w14:textId="77777777">
        <w:tc>
          <w:tcPr>
            <w:tcW w:w="4497" w:type="pct"/>
          </w:tcPr>
          <w:p w:rsidR="003E398C" w:rsidP="009916CF" w:rsidRDefault="00E800E6" w14:paraId="70EC2410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27.  Is clear about the issues affecting the child and family and is able to discuss and </w:t>
            </w:r>
            <w:r w:rsidR="003E398C">
              <w:rPr>
                <w:rFonts w:cs="Tahoma" w:asciiTheme="majorHAnsi" w:hAnsiTheme="majorHAnsi"/>
              </w:rPr>
              <w:t xml:space="preserve">     </w:t>
            </w:r>
          </w:p>
          <w:p w:rsidRPr="005512B0" w:rsidR="00E800E6" w:rsidP="009916CF" w:rsidRDefault="003E398C" w14:paraId="2E30682F" w14:textId="77777777">
            <w:pPr>
              <w:rPr>
                <w:rFonts w:cs="Tahoma" w:asciiTheme="majorHAnsi" w:hAnsiTheme="majorHAnsi"/>
              </w:rPr>
            </w:pPr>
            <w:r>
              <w:rPr>
                <w:rFonts w:cs="Tahoma" w:asciiTheme="majorHAnsi" w:hAnsiTheme="majorHAnsi"/>
              </w:rPr>
              <w:t xml:space="preserve">        </w:t>
            </w:r>
            <w:r w:rsidRPr="005512B0" w:rsidR="00E800E6">
              <w:rPr>
                <w:rFonts w:cs="Tahoma" w:asciiTheme="majorHAnsi" w:hAnsiTheme="majorHAnsi"/>
              </w:rPr>
              <w:t>communicate those issues in a constructive way</w:t>
            </w:r>
          </w:p>
        </w:tc>
        <w:tc>
          <w:tcPr>
            <w:tcW w:w="503" w:type="pct"/>
          </w:tcPr>
          <w:p w:rsidRPr="005512B0" w:rsidR="00E800E6" w:rsidP="009916CF" w:rsidRDefault="00E800E6" w14:paraId="12199BF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4215E36" w14:textId="77777777">
        <w:tc>
          <w:tcPr>
            <w:tcW w:w="4497" w:type="pct"/>
          </w:tcPr>
          <w:p w:rsidRPr="005512B0" w:rsidR="00E800E6" w:rsidP="009916CF" w:rsidRDefault="00E800E6" w14:paraId="3B129750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28.  Utilizes the available spectrum of support</w:t>
            </w:r>
          </w:p>
        </w:tc>
        <w:tc>
          <w:tcPr>
            <w:tcW w:w="503" w:type="pct"/>
          </w:tcPr>
          <w:p w:rsidRPr="005512B0" w:rsidR="00E800E6" w:rsidP="009916CF" w:rsidRDefault="00E800E6" w14:paraId="53439E6B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33D35843" w14:textId="77777777">
        <w:tc>
          <w:tcPr>
            <w:tcW w:w="4497" w:type="pct"/>
          </w:tcPr>
          <w:p w:rsidRPr="005512B0" w:rsidR="00E800E6" w:rsidP="009916CF" w:rsidRDefault="00E800E6" w14:paraId="6F283AAC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5: </w:t>
            </w:r>
          </w:p>
          <w:p w:rsidRPr="005512B0" w:rsidR="00E800E6" w:rsidP="009916CF" w:rsidRDefault="00E800E6" w14:paraId="755FB864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Uses Newly Attained Knowledge =</w:t>
            </w:r>
          </w:p>
        </w:tc>
        <w:tc>
          <w:tcPr>
            <w:tcW w:w="503" w:type="pct"/>
          </w:tcPr>
          <w:p w:rsidRPr="005512B0" w:rsidR="00E800E6" w:rsidP="009916CF" w:rsidRDefault="00E800E6" w14:paraId="7431C15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F40E55B" w14:textId="77777777">
        <w:tc>
          <w:tcPr>
            <w:tcW w:w="4497" w:type="pct"/>
          </w:tcPr>
          <w:p w:rsidRPr="005512B0" w:rsidR="00E800E6" w:rsidP="009916CF" w:rsidRDefault="00E800E6" w14:paraId="4DEDCF97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5  __________ / 6 =  </w:t>
            </w:r>
          </w:p>
        </w:tc>
        <w:tc>
          <w:tcPr>
            <w:tcW w:w="503" w:type="pct"/>
            <w:vMerge w:val="restart"/>
          </w:tcPr>
          <w:p w:rsidRPr="005512B0" w:rsidR="00E800E6" w:rsidP="009916CF" w:rsidRDefault="00E800E6" w14:paraId="3741B81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513ACECA" w14:textId="77777777">
        <w:tc>
          <w:tcPr>
            <w:tcW w:w="4497" w:type="pct"/>
          </w:tcPr>
          <w:p w:rsidRPr="005512B0" w:rsidR="00E800E6" w:rsidP="009916CF" w:rsidRDefault="00E800E6" w14:paraId="27ABD670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5: </w:t>
            </w:r>
          </w:p>
          <w:p w:rsidRPr="005512B0" w:rsidR="00E800E6" w:rsidP="009916CF" w:rsidRDefault="00E800E6" w14:paraId="064E3C44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Uses Newly Attained Knowledge </w:t>
            </w:r>
          </w:p>
        </w:tc>
        <w:tc>
          <w:tcPr>
            <w:tcW w:w="503" w:type="pct"/>
            <w:vMerge/>
          </w:tcPr>
          <w:p w:rsidRPr="005512B0" w:rsidR="00E800E6" w:rsidP="009916CF" w:rsidRDefault="00E800E6" w14:paraId="026AAB5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47AC6F91" w14:textId="77777777">
        <w:tc>
          <w:tcPr>
            <w:tcW w:w="4497" w:type="pct"/>
            <w:shd w:val="clear" w:color="auto" w:fill="D9D9D9" w:themeFill="background1" w:themeFillShade="D9"/>
          </w:tcPr>
          <w:p w:rsidRPr="005512B0" w:rsidR="00E800E6" w:rsidP="009916CF" w:rsidRDefault="00E800E6" w14:paraId="581BF419" w14:textId="77777777">
            <w:pPr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  <w:b/>
              </w:rPr>
              <w:t>CLUSTER 6: COPING SKILLS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:rsidRPr="005512B0" w:rsidR="00E800E6" w:rsidP="009916CF" w:rsidRDefault="00E800E6" w14:paraId="4370565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51F63175" w14:textId="77777777">
        <w:tc>
          <w:tcPr>
            <w:tcW w:w="4497" w:type="pct"/>
          </w:tcPr>
          <w:p w:rsidRPr="005512B0" w:rsidR="00E800E6" w:rsidP="009916CF" w:rsidRDefault="00E800E6" w14:paraId="3D40D71B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29.  Understands that having a range of feelings is normal and is coping well nevertheless</w:t>
            </w:r>
          </w:p>
        </w:tc>
        <w:tc>
          <w:tcPr>
            <w:tcW w:w="503" w:type="pct"/>
          </w:tcPr>
          <w:p w:rsidRPr="005512B0" w:rsidR="00E800E6" w:rsidP="009916CF" w:rsidRDefault="00E800E6" w14:paraId="7B8900F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940D1A2" w14:textId="77777777">
        <w:tc>
          <w:tcPr>
            <w:tcW w:w="4497" w:type="pct"/>
          </w:tcPr>
          <w:p w:rsidRPr="005512B0" w:rsidR="00E800E6" w:rsidP="009916CF" w:rsidRDefault="00E800E6" w14:paraId="6CD444EB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30.  Demonstrates resiliency and perseverance </w:t>
            </w:r>
          </w:p>
        </w:tc>
        <w:tc>
          <w:tcPr>
            <w:tcW w:w="503" w:type="pct"/>
          </w:tcPr>
          <w:p w:rsidRPr="005512B0" w:rsidR="00E800E6" w:rsidP="009916CF" w:rsidRDefault="00E800E6" w14:paraId="2664EF66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0044EEE" w14:textId="77777777">
        <w:tc>
          <w:tcPr>
            <w:tcW w:w="4497" w:type="pct"/>
          </w:tcPr>
          <w:p w:rsidRPr="005512B0" w:rsidR="00E800E6" w:rsidP="009916CF" w:rsidRDefault="00E800E6" w14:paraId="16B6E276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31.  Understands and takes care of self</w:t>
            </w:r>
          </w:p>
        </w:tc>
        <w:tc>
          <w:tcPr>
            <w:tcW w:w="503" w:type="pct"/>
          </w:tcPr>
          <w:p w:rsidRPr="005512B0" w:rsidR="00E800E6" w:rsidP="009916CF" w:rsidRDefault="00E800E6" w14:paraId="011A7B9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5705CE1" w14:textId="77777777">
        <w:tc>
          <w:tcPr>
            <w:tcW w:w="4497" w:type="pct"/>
          </w:tcPr>
          <w:p w:rsidRPr="005512B0" w:rsidR="00E800E6" w:rsidP="009916CF" w:rsidRDefault="00E800E6" w14:paraId="7055030F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32.  Knows how to reduce stress</w:t>
            </w:r>
          </w:p>
        </w:tc>
        <w:tc>
          <w:tcPr>
            <w:tcW w:w="503" w:type="pct"/>
          </w:tcPr>
          <w:p w:rsidRPr="005512B0" w:rsidR="00E800E6" w:rsidP="009916CF" w:rsidRDefault="00E800E6" w14:paraId="086352E9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98D7DCA" w14:textId="77777777">
        <w:tc>
          <w:tcPr>
            <w:tcW w:w="4497" w:type="pct"/>
          </w:tcPr>
          <w:p w:rsidRPr="005512B0" w:rsidR="00E800E6" w:rsidP="009916CF" w:rsidRDefault="00E800E6" w14:paraId="22A81256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33.  Handles crises effectively</w:t>
            </w:r>
          </w:p>
        </w:tc>
        <w:tc>
          <w:tcPr>
            <w:tcW w:w="503" w:type="pct"/>
          </w:tcPr>
          <w:p w:rsidRPr="005512B0" w:rsidR="00E800E6" w:rsidP="009916CF" w:rsidRDefault="00E800E6" w14:paraId="24D4249E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165BABFA" w14:textId="77777777">
        <w:tc>
          <w:tcPr>
            <w:tcW w:w="4497" w:type="pct"/>
          </w:tcPr>
          <w:p w:rsidRPr="005512B0" w:rsidR="00E800E6" w:rsidP="009916CF" w:rsidRDefault="00E800E6" w14:paraId="441F97A8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34.  Develops a plan of care</w:t>
            </w:r>
          </w:p>
        </w:tc>
        <w:tc>
          <w:tcPr>
            <w:tcW w:w="503" w:type="pct"/>
          </w:tcPr>
          <w:p w:rsidRPr="005512B0" w:rsidR="00E800E6" w:rsidP="009916CF" w:rsidRDefault="00E800E6" w14:paraId="0B09E9D1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F3F9BDE" w14:textId="77777777">
        <w:tc>
          <w:tcPr>
            <w:tcW w:w="4497" w:type="pct"/>
          </w:tcPr>
          <w:p w:rsidRPr="005512B0" w:rsidR="00E800E6" w:rsidP="009916CF" w:rsidRDefault="00E800E6" w14:paraId="55E1605F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35.  Carries out the plan of care</w:t>
            </w:r>
          </w:p>
        </w:tc>
        <w:tc>
          <w:tcPr>
            <w:tcW w:w="503" w:type="pct"/>
          </w:tcPr>
          <w:p w:rsidRPr="005512B0" w:rsidR="00E800E6" w:rsidP="009916CF" w:rsidRDefault="00E800E6" w14:paraId="423B1273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9711FA0" w14:textId="77777777">
        <w:tc>
          <w:tcPr>
            <w:tcW w:w="4497" w:type="pct"/>
          </w:tcPr>
          <w:p w:rsidRPr="005512B0" w:rsidR="00E800E6" w:rsidP="009916CF" w:rsidRDefault="00E800E6" w14:paraId="764B8889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36.  Possesses and uses coping skills</w:t>
            </w:r>
          </w:p>
        </w:tc>
        <w:tc>
          <w:tcPr>
            <w:tcW w:w="503" w:type="pct"/>
          </w:tcPr>
          <w:p w:rsidRPr="005512B0" w:rsidR="00E800E6" w:rsidP="009916CF" w:rsidRDefault="00E800E6" w14:paraId="4AC1D76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90EC729" w14:textId="77777777">
        <w:tc>
          <w:tcPr>
            <w:tcW w:w="4497" w:type="pct"/>
          </w:tcPr>
          <w:p w:rsidRPr="005512B0" w:rsidR="00E800E6" w:rsidP="009916CF" w:rsidRDefault="00E800E6" w14:paraId="53D7001C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6: Coping Skills  =</w:t>
            </w:r>
          </w:p>
        </w:tc>
        <w:tc>
          <w:tcPr>
            <w:tcW w:w="503" w:type="pct"/>
          </w:tcPr>
          <w:p w:rsidRPr="005512B0" w:rsidR="00E800E6" w:rsidP="009916CF" w:rsidRDefault="00E800E6" w14:paraId="7A2C1AD8" w14:textId="77777777">
            <w:pPr>
              <w:rPr>
                <w:rFonts w:asciiTheme="majorHAnsi" w:hAnsiTheme="majorHAnsi"/>
                <w:b/>
                <w:u w:val="single"/>
              </w:rPr>
            </w:pPr>
            <w:r w:rsidRPr="005512B0">
              <w:rPr>
                <w:rFonts w:asciiTheme="majorHAnsi" w:hAnsiTheme="majorHAnsi"/>
                <w:b/>
                <w:u w:val="single"/>
              </w:rPr>
              <w:t xml:space="preserve">                </w:t>
            </w:r>
          </w:p>
        </w:tc>
      </w:tr>
      <w:tr w:rsidRPr="005512B0" w:rsidR="00E800E6" w:rsidTr="00353D4C" w14:paraId="0165E536" w14:textId="77777777">
        <w:tc>
          <w:tcPr>
            <w:tcW w:w="4497" w:type="pct"/>
          </w:tcPr>
          <w:p w:rsidRPr="005512B0" w:rsidR="00E800E6" w:rsidP="009916CF" w:rsidRDefault="00E800E6" w14:paraId="16FB1895" w14:textId="77777777">
            <w:pPr>
              <w:ind w:left="5040"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 xml:space="preserve">Total for Cluster 6  __________ / 8 =  </w:t>
            </w:r>
          </w:p>
        </w:tc>
        <w:tc>
          <w:tcPr>
            <w:tcW w:w="503" w:type="pct"/>
            <w:vMerge w:val="restart"/>
          </w:tcPr>
          <w:p w:rsidRPr="005512B0" w:rsidR="00E800E6" w:rsidP="009916CF" w:rsidRDefault="00E800E6" w14:paraId="39EAD7C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1E1E0E5" w14:textId="77777777">
        <w:tc>
          <w:tcPr>
            <w:tcW w:w="4497" w:type="pct"/>
          </w:tcPr>
          <w:p w:rsidRPr="005512B0" w:rsidR="00E800E6" w:rsidP="009916CF" w:rsidRDefault="00E800E6" w14:paraId="3D170742" w14:textId="77777777">
            <w:pPr>
              <w:ind w:left="5040" w:right="-720"/>
              <w:rPr>
                <w:rFonts w:cs="Tahoma" w:asciiTheme="majorHAnsi" w:hAnsiTheme="majorHAnsi"/>
                <w:b/>
              </w:rPr>
            </w:pPr>
            <w:r w:rsidRPr="005512B0">
              <w:rPr>
                <w:rFonts w:cs="Tahoma" w:asciiTheme="majorHAnsi" w:hAnsiTheme="majorHAnsi"/>
                <w:b/>
              </w:rPr>
              <w:t xml:space="preserve">Average for Cluster 6: Coping Skills </w:t>
            </w:r>
          </w:p>
        </w:tc>
        <w:tc>
          <w:tcPr>
            <w:tcW w:w="503" w:type="pct"/>
            <w:vMerge/>
          </w:tcPr>
          <w:p w:rsidRPr="005512B0" w:rsidR="00E800E6" w:rsidP="009916CF" w:rsidRDefault="00E800E6" w14:paraId="377E4320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AD3E31" w:rsidTr="00353D4C" w14:paraId="5935EE4F" w14:textId="77777777">
        <w:tc>
          <w:tcPr>
            <w:tcW w:w="4497" w:type="pct"/>
            <w:shd w:val="clear" w:color="auto" w:fill="D9D9D9" w:themeFill="background1" w:themeFillShade="D9"/>
          </w:tcPr>
          <w:p w:rsidRPr="005512B0" w:rsidR="00AD3E31" w:rsidP="009916CF" w:rsidRDefault="00AD3E31" w14:paraId="517D627E" w14:textId="77777777">
            <w:pPr>
              <w:ind w:right="-720"/>
              <w:rPr>
                <w:rFonts w:cs="Tahoma" w:asciiTheme="majorHAnsi" w:hAnsiTheme="majorHAnsi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:rsidRPr="005512B0" w:rsidR="00AD3E31" w:rsidP="009916CF" w:rsidRDefault="00AD3E31" w14:paraId="5238698C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C885546" w14:textId="77777777">
        <w:tc>
          <w:tcPr>
            <w:tcW w:w="4497" w:type="pct"/>
          </w:tcPr>
          <w:p w:rsidRPr="005512B0" w:rsidR="00E800E6" w:rsidP="009916CF" w:rsidRDefault="00E800E6" w14:paraId="05042D5C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1: Self-Knowledge</w:t>
            </w:r>
          </w:p>
        </w:tc>
        <w:tc>
          <w:tcPr>
            <w:tcW w:w="503" w:type="pct"/>
          </w:tcPr>
          <w:p w:rsidRPr="005512B0" w:rsidR="00E800E6" w:rsidP="009916CF" w:rsidRDefault="00E800E6" w14:paraId="0C4CE20A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6A9A320" w14:textId="77777777">
        <w:tc>
          <w:tcPr>
            <w:tcW w:w="4497" w:type="pct"/>
          </w:tcPr>
          <w:p w:rsidRPr="005512B0" w:rsidR="00E800E6" w:rsidP="009916CF" w:rsidRDefault="00E800E6" w14:paraId="153C4EC0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2: Family Well-Being</w:t>
            </w:r>
          </w:p>
        </w:tc>
        <w:tc>
          <w:tcPr>
            <w:tcW w:w="503" w:type="pct"/>
          </w:tcPr>
          <w:p w:rsidRPr="005512B0" w:rsidR="00E800E6" w:rsidP="009916CF" w:rsidRDefault="00E800E6" w14:paraId="45A5DA04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61CBF82F" w14:textId="77777777">
        <w:tc>
          <w:tcPr>
            <w:tcW w:w="4497" w:type="pct"/>
          </w:tcPr>
          <w:p w:rsidRPr="005512B0" w:rsidR="00E800E6" w:rsidP="009916CF" w:rsidRDefault="00E800E6" w14:paraId="34E3A3AB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3: Seeks Information</w:t>
            </w:r>
          </w:p>
        </w:tc>
        <w:tc>
          <w:tcPr>
            <w:tcW w:w="503" w:type="pct"/>
          </w:tcPr>
          <w:p w:rsidRPr="005512B0" w:rsidR="00E800E6" w:rsidP="009916CF" w:rsidRDefault="00E800E6" w14:paraId="1C0AB4EF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5B4E5817" w14:textId="77777777">
        <w:tc>
          <w:tcPr>
            <w:tcW w:w="4497" w:type="pct"/>
          </w:tcPr>
          <w:p w:rsidRPr="005512B0" w:rsidR="00E800E6" w:rsidP="009916CF" w:rsidRDefault="00E800E6" w14:paraId="68FD083A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4: Collaborates with Others</w:t>
            </w:r>
          </w:p>
        </w:tc>
        <w:tc>
          <w:tcPr>
            <w:tcW w:w="503" w:type="pct"/>
          </w:tcPr>
          <w:p w:rsidRPr="005512B0" w:rsidR="00E800E6" w:rsidP="009916CF" w:rsidRDefault="00E800E6" w14:paraId="4E317B27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5EAB6882" w14:textId="77777777">
        <w:tc>
          <w:tcPr>
            <w:tcW w:w="4497" w:type="pct"/>
          </w:tcPr>
          <w:p w:rsidRPr="005512B0" w:rsidR="00E800E6" w:rsidP="009916CF" w:rsidRDefault="00E800E6" w14:paraId="67964AC9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5: Uses Newly Attained Knowledge</w:t>
            </w:r>
          </w:p>
        </w:tc>
        <w:tc>
          <w:tcPr>
            <w:tcW w:w="503" w:type="pct"/>
          </w:tcPr>
          <w:p w:rsidRPr="005512B0" w:rsidR="00E800E6" w:rsidP="009916CF" w:rsidRDefault="00E800E6" w14:paraId="0BBFF875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CB0CF24" w14:textId="77777777">
        <w:tc>
          <w:tcPr>
            <w:tcW w:w="4497" w:type="pct"/>
          </w:tcPr>
          <w:p w:rsidRPr="005512B0" w:rsidR="00E800E6" w:rsidP="009916CF" w:rsidRDefault="00E800E6" w14:paraId="70D5326B" w14:textId="77777777">
            <w:pPr>
              <w:ind w:right="-720"/>
              <w:rPr>
                <w:rFonts w:cs="Tahoma" w:asciiTheme="majorHAnsi" w:hAnsiTheme="majorHAnsi"/>
              </w:rPr>
            </w:pPr>
            <w:r w:rsidRPr="005512B0">
              <w:rPr>
                <w:rFonts w:cs="Tahoma" w:asciiTheme="majorHAnsi" w:hAnsiTheme="majorHAnsi"/>
              </w:rPr>
              <w:t>Total for Cluster 6: Coping Skills</w:t>
            </w:r>
          </w:p>
        </w:tc>
        <w:tc>
          <w:tcPr>
            <w:tcW w:w="503" w:type="pct"/>
          </w:tcPr>
          <w:p w:rsidRPr="005512B0" w:rsidR="00E800E6" w:rsidP="009916CF" w:rsidRDefault="00E800E6" w14:paraId="3DFC21FD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03B3265C" w14:textId="77777777">
        <w:tc>
          <w:tcPr>
            <w:tcW w:w="4497" w:type="pct"/>
            <w:shd w:val="clear" w:color="auto" w:fill="D9D9D9" w:themeFill="background1" w:themeFillShade="D9"/>
          </w:tcPr>
          <w:p w:rsidRPr="005512B0" w:rsidR="00E800E6" w:rsidP="009916CF" w:rsidRDefault="00E800E6" w14:paraId="76073E97" w14:textId="77777777">
            <w:pPr>
              <w:ind w:right="-720"/>
              <w:rPr>
                <w:rFonts w:cs="Tahoma" w:asciiTheme="majorHAnsi" w:hAnsiTheme="majorHAnsi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:rsidRPr="005512B0" w:rsidR="00E800E6" w:rsidP="009916CF" w:rsidRDefault="00E800E6" w14:paraId="0EF90EA2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Pr="005512B0" w:rsidR="00E800E6" w:rsidTr="00353D4C" w14:paraId="7C4E48DA" w14:textId="77777777">
        <w:tc>
          <w:tcPr>
            <w:tcW w:w="4497" w:type="pct"/>
          </w:tcPr>
          <w:p w:rsidRPr="005512B0" w:rsidR="00E800E6" w:rsidP="009916CF" w:rsidRDefault="00E800E6" w14:paraId="0AD3522B" w14:textId="77777777">
            <w:pPr>
              <w:ind w:right="-720"/>
              <w:rPr>
                <w:rFonts w:cs="Tahoma" w:asciiTheme="majorHAnsi" w:hAnsiTheme="majorHAnsi"/>
                <w:b/>
                <w:sz w:val="28"/>
                <w:szCs w:val="28"/>
              </w:rPr>
            </w:pPr>
            <w:r w:rsidRPr="005512B0">
              <w:rPr>
                <w:rFonts w:cs="Tahoma" w:asciiTheme="majorHAnsi" w:hAnsiTheme="majorHAnsi"/>
                <w:b/>
                <w:sz w:val="28"/>
                <w:szCs w:val="28"/>
              </w:rPr>
              <w:t>FJA CORE SCALE TOTAL SCORE</w:t>
            </w:r>
          </w:p>
        </w:tc>
        <w:tc>
          <w:tcPr>
            <w:tcW w:w="503" w:type="pct"/>
          </w:tcPr>
          <w:p w:rsidRPr="005512B0" w:rsidR="00E800E6" w:rsidP="009916CF" w:rsidRDefault="00E800E6" w14:paraId="6803FEAE" w14:textId="77777777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Pr="005512B0" w:rsidR="00E800E6" w:rsidP="00E800E6" w:rsidRDefault="00E800E6" w14:paraId="624DC5C2" w14:textId="77777777">
      <w:pPr>
        <w:rPr>
          <w:rFonts w:asciiTheme="majorHAnsi" w:hAnsiTheme="majorHAnsi"/>
          <w:b/>
          <w:sz w:val="28"/>
          <w:szCs w:val="28"/>
        </w:rPr>
      </w:pPr>
    </w:p>
    <w:p w:rsidRPr="005512B0" w:rsidR="00E800E6" w:rsidP="74E599DC" w:rsidRDefault="00E800E6" w14:paraId="4ECB006D" w14:noSpellErr="1" w14:textId="52535C74">
      <w:pPr>
        <w:rPr>
          <w:rFonts w:ascii="Calibri" w:hAnsi="Calibri" w:asciiTheme="majorAscii" w:hAnsiTheme="majorAscii"/>
          <w:b w:val="1"/>
          <w:bCs w:val="1"/>
          <w:sz w:val="28"/>
          <w:szCs w:val="28"/>
        </w:rPr>
      </w:pPr>
    </w:p>
    <w:sectPr w:rsidR="00E56A32" w:rsidSect="00D30D2C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 w:code="1"/>
      <w:pgMar w:top="864" w:right="864" w:bottom="273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C4D" w:rsidP="00A82128" w:rsidRDefault="00C91C4D" w14:paraId="5C97C388" w14:textId="77777777">
      <w:r>
        <w:separator/>
      </w:r>
    </w:p>
  </w:endnote>
  <w:endnote w:type="continuationSeparator" w:id="0">
    <w:p w:rsidR="00C91C4D" w:rsidP="00A82128" w:rsidRDefault="00C91C4D" w14:paraId="1F887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45AC3" w:rsidR="006B04D8" w:rsidRDefault="006B04D8" w14:paraId="49584AE6" w14:textId="77777777">
    <w:pPr>
      <w:pStyle w:val="Footer"/>
      <w:jc w:val="right"/>
      <w:rPr>
        <w:rFonts w:ascii="Tahoma" w:hAnsi="Tahoma" w:cs="Tahoma"/>
        <w:sz w:val="16"/>
        <w:szCs w:val="16"/>
      </w:rPr>
    </w:pPr>
  </w:p>
  <w:p w:rsidRPr="00B1595F" w:rsidR="006B04D8" w:rsidP="008413B4" w:rsidRDefault="006B04D8" w14:paraId="5B3E2621" w14:textId="77777777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sz w:val="16"/>
        <w:szCs w:val="16"/>
      </w:rPr>
      <w:t xml:space="preserve">2010 </w:t>
    </w:r>
    <w:r w:rsidRPr="00B1595F">
      <w:rPr>
        <w:rFonts w:ascii="Arial" w:hAnsi="Arial" w:cs="Arial"/>
        <w:sz w:val="16"/>
        <w:szCs w:val="16"/>
      </w:rPr>
      <w:t xml:space="preserve">Montgomery County Federation of Families for Children’s Mental Health </w:t>
    </w:r>
  </w:p>
  <w:p w:rsidR="006B04D8" w:rsidP="008413B4" w:rsidRDefault="006B04D8" w14:paraId="7A49B240" w14:textId="77777777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Georgetown University Center </w:t>
    </w:r>
    <w:r>
      <w:rPr>
        <w:rFonts w:ascii="Arial" w:hAnsi="Arial" w:cs="Arial"/>
        <w:sz w:val="16"/>
        <w:szCs w:val="16"/>
      </w:rPr>
      <w:t>for Child and Human Development</w:t>
    </w:r>
  </w:p>
  <w:p w:rsidRPr="008413B4" w:rsidR="006B04D8" w:rsidP="008413B4" w:rsidRDefault="00E07E17" w14:paraId="78484186" w14:textId="77777777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Updated 1/9/12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4D8" w:rsidP="002C4001" w:rsidRDefault="006B04D8" w14:paraId="04DC5082" w14:textId="77777777">
    <w:pPr>
      <w:pStyle w:val="Footer"/>
      <w:rPr>
        <w:rFonts w:ascii="Tahoma" w:hAnsi="Tahoma" w:cs="Tahoma"/>
        <w:sz w:val="16"/>
        <w:szCs w:val="16"/>
      </w:rPr>
    </w:pPr>
  </w:p>
  <w:p w:rsidR="006B04D8" w:rsidP="002C4001" w:rsidRDefault="006B04D8" w14:paraId="1309441A" w14:textId="77777777">
    <w:pPr>
      <w:pStyle w:val="Footer"/>
      <w:rPr>
        <w:rFonts w:ascii="Tahoma" w:hAnsi="Tahoma" w:cs="Tahoma"/>
        <w:sz w:val="16"/>
        <w:szCs w:val="16"/>
      </w:rPr>
    </w:pPr>
  </w:p>
  <w:p w:rsidRPr="00B1595F" w:rsidR="006B04D8" w:rsidP="002C4001" w:rsidRDefault="006B04D8" w14:paraId="658647C0" w14:textId="77777777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© </w:t>
    </w:r>
    <w:r>
      <w:rPr>
        <w:rFonts w:ascii="Arial" w:hAnsi="Arial" w:cs="Arial"/>
        <w:sz w:val="16"/>
        <w:szCs w:val="16"/>
      </w:rPr>
      <w:t xml:space="preserve">2010 </w:t>
    </w:r>
    <w:r w:rsidRPr="00B1595F">
      <w:rPr>
        <w:rFonts w:ascii="Arial" w:hAnsi="Arial" w:cs="Arial"/>
        <w:sz w:val="16"/>
        <w:szCs w:val="16"/>
      </w:rPr>
      <w:t xml:space="preserve">Montgomery County Federation of Families for Children’s Mental Health </w:t>
    </w:r>
  </w:p>
  <w:p w:rsidR="006B04D8" w:rsidP="002C4001" w:rsidRDefault="006B04D8" w14:paraId="6B7B7454" w14:textId="77777777">
    <w:pPr>
      <w:pStyle w:val="Header"/>
      <w:jc w:val="center"/>
      <w:rPr>
        <w:rFonts w:ascii="Arial" w:hAnsi="Arial" w:cs="Arial"/>
        <w:sz w:val="16"/>
        <w:szCs w:val="16"/>
      </w:rPr>
    </w:pPr>
    <w:r w:rsidRPr="00B1595F">
      <w:rPr>
        <w:rFonts w:ascii="Arial" w:hAnsi="Arial" w:cs="Arial"/>
        <w:sz w:val="16"/>
        <w:szCs w:val="16"/>
      </w:rPr>
      <w:t xml:space="preserve">Georgetown University Center </w:t>
    </w:r>
    <w:r>
      <w:rPr>
        <w:rFonts w:ascii="Arial" w:hAnsi="Arial" w:cs="Arial"/>
        <w:sz w:val="16"/>
        <w:szCs w:val="16"/>
      </w:rPr>
      <w:t>for Child and Human Development</w:t>
    </w:r>
  </w:p>
  <w:p w:rsidRPr="002C4001" w:rsidR="006B04D8" w:rsidP="002C4001" w:rsidRDefault="006B04D8" w14:paraId="7A2AA3B6" w14:textId="77777777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Updated 1</w:t>
    </w:r>
    <w:r w:rsidR="006A7612">
      <w:rPr>
        <w:rFonts w:ascii="Arial" w:hAnsi="Arial" w:cs="Arial"/>
        <w:sz w:val="16"/>
        <w:szCs w:val="16"/>
      </w:rPr>
      <w:t>/26/12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C4D" w:rsidP="00A82128" w:rsidRDefault="00C91C4D" w14:paraId="6AA6A9F8" w14:textId="77777777">
      <w:r>
        <w:separator/>
      </w:r>
    </w:p>
  </w:footnote>
  <w:footnote w:type="continuationSeparator" w:id="0">
    <w:p w:rsidR="00C91C4D" w:rsidP="00A82128" w:rsidRDefault="00C91C4D" w14:paraId="487E7E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45AC3" w:rsidR="006B04D8" w:rsidP="00545AC3" w:rsidRDefault="006B04D8" w14:paraId="4CB8D996" w14:textId="77777777">
    <w:pPr>
      <w:pStyle w:val="Header"/>
      <w:tabs>
        <w:tab w:val="clear" w:pos="4680"/>
        <w:tab w:val="clear" w:pos="9360"/>
        <w:tab w:val="left" w:pos="226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:rsidRPr="00545AC3" w:rsidR="006B04D8" w:rsidP="00545AC3" w:rsidRDefault="00050873" w14:paraId="6A8030AC" w14:textId="77777777">
    <w:pPr>
      <w:pStyle w:val="Header"/>
      <w:jc w:val="right"/>
      <w:rPr>
        <w:rFonts w:ascii="Tahoma" w:hAnsi="Tahoma" w:cs="Tahoma"/>
        <w:sz w:val="16"/>
        <w:szCs w:val="16"/>
      </w:rPr>
    </w:pPr>
    <w:r w:rsidRPr="00545AC3">
      <w:rPr>
        <w:rFonts w:ascii="Tahoma" w:hAnsi="Tahoma" w:cs="Tahoma"/>
        <w:sz w:val="16"/>
        <w:szCs w:val="16"/>
      </w:rPr>
      <w:fldChar w:fldCharType="begin"/>
    </w:r>
    <w:r w:rsidRPr="00545AC3" w:rsidR="006B04D8">
      <w:rPr>
        <w:rFonts w:ascii="Tahoma" w:hAnsi="Tahoma" w:cs="Tahoma"/>
        <w:sz w:val="16"/>
        <w:szCs w:val="16"/>
      </w:rPr>
      <w:instrText xml:space="preserve"> PAGE   \* MERGEFORMAT </w:instrText>
    </w:r>
    <w:r w:rsidRPr="00545AC3">
      <w:rPr>
        <w:rFonts w:ascii="Tahoma" w:hAnsi="Tahoma" w:cs="Tahoma"/>
        <w:sz w:val="16"/>
        <w:szCs w:val="16"/>
      </w:rPr>
      <w:fldChar w:fldCharType="separate"/>
    </w:r>
    <w:r w:rsidR="00474B3E">
      <w:rPr>
        <w:rFonts w:ascii="Tahoma" w:hAnsi="Tahoma" w:cs="Tahoma"/>
        <w:noProof/>
        <w:sz w:val="16"/>
        <w:szCs w:val="16"/>
      </w:rPr>
      <w:t>6</w:t>
    </w:r>
    <w:r w:rsidRPr="00545AC3">
      <w:rPr>
        <w:rFonts w:ascii="Tahoma" w:hAnsi="Tahoma" w:cs="Tahom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45AC3" w:rsidR="006B04D8" w:rsidP="00B869EF" w:rsidRDefault="006B04D8" w14:paraId="26B4FEEB" w14:textId="77777777">
    <w:pPr>
      <w:pStyle w:val="Header"/>
      <w:tabs>
        <w:tab w:val="clear" w:pos="4680"/>
        <w:tab w:val="clear" w:pos="9360"/>
        <w:tab w:val="left" w:pos="226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:rsidRPr="00545AC3" w:rsidR="006B04D8" w:rsidP="00B869EF" w:rsidRDefault="00050873" w14:paraId="08A452F1" w14:textId="77777777">
    <w:pPr>
      <w:pStyle w:val="Header"/>
      <w:jc w:val="right"/>
      <w:rPr>
        <w:rFonts w:ascii="Tahoma" w:hAnsi="Tahoma" w:cs="Tahoma"/>
        <w:sz w:val="16"/>
        <w:szCs w:val="16"/>
      </w:rPr>
    </w:pPr>
    <w:r w:rsidRPr="00545AC3">
      <w:rPr>
        <w:rFonts w:ascii="Tahoma" w:hAnsi="Tahoma" w:cs="Tahoma"/>
        <w:sz w:val="16"/>
        <w:szCs w:val="16"/>
      </w:rPr>
      <w:fldChar w:fldCharType="begin"/>
    </w:r>
    <w:r w:rsidRPr="00545AC3" w:rsidR="006B04D8">
      <w:rPr>
        <w:rFonts w:ascii="Tahoma" w:hAnsi="Tahoma" w:cs="Tahoma"/>
        <w:sz w:val="16"/>
        <w:szCs w:val="16"/>
      </w:rPr>
      <w:instrText xml:space="preserve"> PAGE   \* MERGEFORMAT </w:instrText>
    </w:r>
    <w:r w:rsidRPr="00545AC3">
      <w:rPr>
        <w:rFonts w:ascii="Tahoma" w:hAnsi="Tahoma" w:cs="Tahoma"/>
        <w:sz w:val="16"/>
        <w:szCs w:val="16"/>
      </w:rPr>
      <w:fldChar w:fldCharType="separate"/>
    </w:r>
    <w:r w:rsidR="00474B3E">
      <w:rPr>
        <w:rFonts w:ascii="Tahoma" w:hAnsi="Tahoma" w:cs="Tahoma"/>
        <w:noProof/>
        <w:sz w:val="16"/>
        <w:szCs w:val="16"/>
      </w:rPr>
      <w:t>1</w:t>
    </w:r>
    <w:r w:rsidRPr="00545AC3">
      <w:rPr>
        <w:rFonts w:ascii="Tahoma" w:hAnsi="Tahoma" w:cs="Tahom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7AE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FA8EA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4495984"/>
    <w:multiLevelType w:val="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BD20586"/>
    <w:multiLevelType w:val="hybridMultilevel"/>
    <w:tmpl w:val="EBD87E6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96DD6"/>
    <w:multiLevelType w:val="hybrid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C8C0E08"/>
    <w:multiLevelType w:val="hybridMultilevel"/>
    <w:tmpl w:val="5A70E662"/>
    <w:lvl w:ilvl="0" w:tplc="796CA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B1DF7"/>
    <w:multiLevelType w:val="multilevel"/>
    <w:tmpl w:val="86C8413A"/>
    <w:lvl w:ilvl="0" w:tplc="7486B88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BDE16FA"/>
    <w:multiLevelType w:val="hybridMultilevel"/>
    <w:tmpl w:val="CD3A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00"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color="maroon">
      <v:fill on="f" color="white"/>
      <v:stroke weight="1.25pt" color="maroon" endcap="round" dashstyle="1 1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51"/>
    <w:rsid w:val="00001206"/>
    <w:rsid w:val="000024C5"/>
    <w:rsid w:val="000046EA"/>
    <w:rsid w:val="00014CF5"/>
    <w:rsid w:val="000256D4"/>
    <w:rsid w:val="00026180"/>
    <w:rsid w:val="00031612"/>
    <w:rsid w:val="000369E3"/>
    <w:rsid w:val="00043D6A"/>
    <w:rsid w:val="000459DE"/>
    <w:rsid w:val="00050873"/>
    <w:rsid w:val="00050ABD"/>
    <w:rsid w:val="000520FF"/>
    <w:rsid w:val="000545CD"/>
    <w:rsid w:val="00056D8E"/>
    <w:rsid w:val="00060AFD"/>
    <w:rsid w:val="000613C4"/>
    <w:rsid w:val="00070ACF"/>
    <w:rsid w:val="00071E4E"/>
    <w:rsid w:val="000750E5"/>
    <w:rsid w:val="000804B8"/>
    <w:rsid w:val="000854B8"/>
    <w:rsid w:val="000903C5"/>
    <w:rsid w:val="000906A0"/>
    <w:rsid w:val="00095DD4"/>
    <w:rsid w:val="0009695B"/>
    <w:rsid w:val="000A07DB"/>
    <w:rsid w:val="000A1A23"/>
    <w:rsid w:val="000A1D32"/>
    <w:rsid w:val="000A5D4F"/>
    <w:rsid w:val="000A74E9"/>
    <w:rsid w:val="000B109A"/>
    <w:rsid w:val="000B1202"/>
    <w:rsid w:val="000B1F5A"/>
    <w:rsid w:val="000B636C"/>
    <w:rsid w:val="000B64CE"/>
    <w:rsid w:val="000C30B5"/>
    <w:rsid w:val="000C4E67"/>
    <w:rsid w:val="000C56FE"/>
    <w:rsid w:val="000C58FC"/>
    <w:rsid w:val="000C5CF9"/>
    <w:rsid w:val="000C7DA0"/>
    <w:rsid w:val="000D0D4E"/>
    <w:rsid w:val="000D26C2"/>
    <w:rsid w:val="000D3581"/>
    <w:rsid w:val="000D5D26"/>
    <w:rsid w:val="000E478F"/>
    <w:rsid w:val="000E543D"/>
    <w:rsid w:val="000E558B"/>
    <w:rsid w:val="000F0C8E"/>
    <w:rsid w:val="000F1F79"/>
    <w:rsid w:val="0010476D"/>
    <w:rsid w:val="00116DD9"/>
    <w:rsid w:val="001217EC"/>
    <w:rsid w:val="00121C5D"/>
    <w:rsid w:val="00121F93"/>
    <w:rsid w:val="00124F31"/>
    <w:rsid w:val="00125DA7"/>
    <w:rsid w:val="00136408"/>
    <w:rsid w:val="00146099"/>
    <w:rsid w:val="001474A5"/>
    <w:rsid w:val="00156556"/>
    <w:rsid w:val="00157E34"/>
    <w:rsid w:val="00161C1B"/>
    <w:rsid w:val="001637BA"/>
    <w:rsid w:val="0017171F"/>
    <w:rsid w:val="00172873"/>
    <w:rsid w:val="00175536"/>
    <w:rsid w:val="00183251"/>
    <w:rsid w:val="0018772E"/>
    <w:rsid w:val="001877CC"/>
    <w:rsid w:val="0019110C"/>
    <w:rsid w:val="001916DF"/>
    <w:rsid w:val="001A08F7"/>
    <w:rsid w:val="001A248F"/>
    <w:rsid w:val="001A40AB"/>
    <w:rsid w:val="001A46E0"/>
    <w:rsid w:val="001B0379"/>
    <w:rsid w:val="001B5B7B"/>
    <w:rsid w:val="001B720D"/>
    <w:rsid w:val="001D0F91"/>
    <w:rsid w:val="001D1205"/>
    <w:rsid w:val="001D2822"/>
    <w:rsid w:val="001E327B"/>
    <w:rsid w:val="001E3818"/>
    <w:rsid w:val="001F2047"/>
    <w:rsid w:val="0020400E"/>
    <w:rsid w:val="00207413"/>
    <w:rsid w:val="00211714"/>
    <w:rsid w:val="00211849"/>
    <w:rsid w:val="00211D9E"/>
    <w:rsid w:val="00223B8A"/>
    <w:rsid w:val="00226D86"/>
    <w:rsid w:val="0023073E"/>
    <w:rsid w:val="002338D3"/>
    <w:rsid w:val="00234EA9"/>
    <w:rsid w:val="00240DAD"/>
    <w:rsid w:val="002432C7"/>
    <w:rsid w:val="00243B5D"/>
    <w:rsid w:val="00251B58"/>
    <w:rsid w:val="002543D9"/>
    <w:rsid w:val="00262A57"/>
    <w:rsid w:val="00262D4C"/>
    <w:rsid w:val="002673BC"/>
    <w:rsid w:val="00270A6D"/>
    <w:rsid w:val="0027603B"/>
    <w:rsid w:val="00277480"/>
    <w:rsid w:val="00284F83"/>
    <w:rsid w:val="00290C98"/>
    <w:rsid w:val="0029269F"/>
    <w:rsid w:val="0029524D"/>
    <w:rsid w:val="0029569A"/>
    <w:rsid w:val="00297A45"/>
    <w:rsid w:val="002A1A15"/>
    <w:rsid w:val="002A35A3"/>
    <w:rsid w:val="002A7295"/>
    <w:rsid w:val="002B7131"/>
    <w:rsid w:val="002B753E"/>
    <w:rsid w:val="002C4001"/>
    <w:rsid w:val="002C75D6"/>
    <w:rsid w:val="002D1C0B"/>
    <w:rsid w:val="002E1F85"/>
    <w:rsid w:val="002E35AA"/>
    <w:rsid w:val="002F350C"/>
    <w:rsid w:val="00301139"/>
    <w:rsid w:val="0030129A"/>
    <w:rsid w:val="00305BDD"/>
    <w:rsid w:val="00307E10"/>
    <w:rsid w:val="00316CB5"/>
    <w:rsid w:val="00320597"/>
    <w:rsid w:val="00326066"/>
    <w:rsid w:val="003308F1"/>
    <w:rsid w:val="00330CC0"/>
    <w:rsid w:val="0033749E"/>
    <w:rsid w:val="0034426B"/>
    <w:rsid w:val="00347C3F"/>
    <w:rsid w:val="0035000E"/>
    <w:rsid w:val="00351289"/>
    <w:rsid w:val="00353D4C"/>
    <w:rsid w:val="00355337"/>
    <w:rsid w:val="00361FF1"/>
    <w:rsid w:val="00364E38"/>
    <w:rsid w:val="003707E8"/>
    <w:rsid w:val="00373C8D"/>
    <w:rsid w:val="0037574A"/>
    <w:rsid w:val="00375F8F"/>
    <w:rsid w:val="00396537"/>
    <w:rsid w:val="00397F2D"/>
    <w:rsid w:val="00397FC7"/>
    <w:rsid w:val="003A33E5"/>
    <w:rsid w:val="003A6D78"/>
    <w:rsid w:val="003B0499"/>
    <w:rsid w:val="003B544D"/>
    <w:rsid w:val="003C0714"/>
    <w:rsid w:val="003D58D8"/>
    <w:rsid w:val="003D762A"/>
    <w:rsid w:val="003D7893"/>
    <w:rsid w:val="003E3203"/>
    <w:rsid w:val="003E398C"/>
    <w:rsid w:val="003E5281"/>
    <w:rsid w:val="00404F40"/>
    <w:rsid w:val="0041076E"/>
    <w:rsid w:val="00416541"/>
    <w:rsid w:val="00425C57"/>
    <w:rsid w:val="00426EAD"/>
    <w:rsid w:val="00426F7A"/>
    <w:rsid w:val="00430DF8"/>
    <w:rsid w:val="00433090"/>
    <w:rsid w:val="00437F6E"/>
    <w:rsid w:val="00442D96"/>
    <w:rsid w:val="004433B8"/>
    <w:rsid w:val="00443B93"/>
    <w:rsid w:val="00450AEC"/>
    <w:rsid w:val="0045113E"/>
    <w:rsid w:val="004571C4"/>
    <w:rsid w:val="00461FA4"/>
    <w:rsid w:val="0047373F"/>
    <w:rsid w:val="00474B3E"/>
    <w:rsid w:val="00476F24"/>
    <w:rsid w:val="00491076"/>
    <w:rsid w:val="004928AA"/>
    <w:rsid w:val="004928EF"/>
    <w:rsid w:val="00492C90"/>
    <w:rsid w:val="004946FD"/>
    <w:rsid w:val="0049574A"/>
    <w:rsid w:val="00496B5A"/>
    <w:rsid w:val="004A4E20"/>
    <w:rsid w:val="004A5170"/>
    <w:rsid w:val="004A74D2"/>
    <w:rsid w:val="004B262B"/>
    <w:rsid w:val="004B30F2"/>
    <w:rsid w:val="004B69E5"/>
    <w:rsid w:val="004C0F4F"/>
    <w:rsid w:val="004D0B84"/>
    <w:rsid w:val="004D0B8A"/>
    <w:rsid w:val="004E4BAE"/>
    <w:rsid w:val="004E5E39"/>
    <w:rsid w:val="004E7B02"/>
    <w:rsid w:val="004F2993"/>
    <w:rsid w:val="00500587"/>
    <w:rsid w:val="005017F9"/>
    <w:rsid w:val="00502691"/>
    <w:rsid w:val="00502D7D"/>
    <w:rsid w:val="00503BF4"/>
    <w:rsid w:val="00503C5C"/>
    <w:rsid w:val="00503EC2"/>
    <w:rsid w:val="0051219C"/>
    <w:rsid w:val="005144F0"/>
    <w:rsid w:val="0051593C"/>
    <w:rsid w:val="0053047E"/>
    <w:rsid w:val="00532322"/>
    <w:rsid w:val="005323D5"/>
    <w:rsid w:val="005423CF"/>
    <w:rsid w:val="00545AC3"/>
    <w:rsid w:val="00545D82"/>
    <w:rsid w:val="00563E6C"/>
    <w:rsid w:val="005655C3"/>
    <w:rsid w:val="00573EBC"/>
    <w:rsid w:val="00574BFD"/>
    <w:rsid w:val="0058099A"/>
    <w:rsid w:val="005821FF"/>
    <w:rsid w:val="005874A4"/>
    <w:rsid w:val="00587FC9"/>
    <w:rsid w:val="00593DC1"/>
    <w:rsid w:val="00597083"/>
    <w:rsid w:val="005A24B1"/>
    <w:rsid w:val="005A2AA8"/>
    <w:rsid w:val="005B44D5"/>
    <w:rsid w:val="005B48D0"/>
    <w:rsid w:val="005C7C3E"/>
    <w:rsid w:val="005D1316"/>
    <w:rsid w:val="005D43C2"/>
    <w:rsid w:val="005D57CB"/>
    <w:rsid w:val="005E0B0B"/>
    <w:rsid w:val="005E38D3"/>
    <w:rsid w:val="005F1204"/>
    <w:rsid w:val="005F761B"/>
    <w:rsid w:val="0060061D"/>
    <w:rsid w:val="00602C95"/>
    <w:rsid w:val="00604120"/>
    <w:rsid w:val="006119D0"/>
    <w:rsid w:val="0061367B"/>
    <w:rsid w:val="00614D2A"/>
    <w:rsid w:val="006172CE"/>
    <w:rsid w:val="006178D7"/>
    <w:rsid w:val="00621ED7"/>
    <w:rsid w:val="0062227F"/>
    <w:rsid w:val="006224D3"/>
    <w:rsid w:val="006245E1"/>
    <w:rsid w:val="006252D1"/>
    <w:rsid w:val="006303A2"/>
    <w:rsid w:val="00631D1C"/>
    <w:rsid w:val="006339E6"/>
    <w:rsid w:val="0064557F"/>
    <w:rsid w:val="00661629"/>
    <w:rsid w:val="006655E0"/>
    <w:rsid w:val="00672373"/>
    <w:rsid w:val="0067378E"/>
    <w:rsid w:val="00680A18"/>
    <w:rsid w:val="0068567F"/>
    <w:rsid w:val="00691FD2"/>
    <w:rsid w:val="006935A1"/>
    <w:rsid w:val="00693F46"/>
    <w:rsid w:val="006A1108"/>
    <w:rsid w:val="006A2DBC"/>
    <w:rsid w:val="006A7612"/>
    <w:rsid w:val="006B0344"/>
    <w:rsid w:val="006B04D8"/>
    <w:rsid w:val="006B0726"/>
    <w:rsid w:val="006B5835"/>
    <w:rsid w:val="006C37BE"/>
    <w:rsid w:val="006C468D"/>
    <w:rsid w:val="006D00AE"/>
    <w:rsid w:val="006D696C"/>
    <w:rsid w:val="006D795C"/>
    <w:rsid w:val="006F5C95"/>
    <w:rsid w:val="006F6792"/>
    <w:rsid w:val="00700F93"/>
    <w:rsid w:val="00701131"/>
    <w:rsid w:val="00701E4C"/>
    <w:rsid w:val="00706B5A"/>
    <w:rsid w:val="00713F01"/>
    <w:rsid w:val="0072204C"/>
    <w:rsid w:val="007223EA"/>
    <w:rsid w:val="00733A7A"/>
    <w:rsid w:val="00735112"/>
    <w:rsid w:val="007358A1"/>
    <w:rsid w:val="00737185"/>
    <w:rsid w:val="0074277B"/>
    <w:rsid w:val="00746AAB"/>
    <w:rsid w:val="00747EC9"/>
    <w:rsid w:val="0075273F"/>
    <w:rsid w:val="00767D4C"/>
    <w:rsid w:val="00775735"/>
    <w:rsid w:val="0079014E"/>
    <w:rsid w:val="0079357E"/>
    <w:rsid w:val="00796DE4"/>
    <w:rsid w:val="007A13E3"/>
    <w:rsid w:val="007A38AF"/>
    <w:rsid w:val="007A5AF1"/>
    <w:rsid w:val="007A6B4A"/>
    <w:rsid w:val="007B6101"/>
    <w:rsid w:val="007C1A91"/>
    <w:rsid w:val="007C214A"/>
    <w:rsid w:val="007C6D8D"/>
    <w:rsid w:val="007D1481"/>
    <w:rsid w:val="007D1FE7"/>
    <w:rsid w:val="007D2E6E"/>
    <w:rsid w:val="007E040A"/>
    <w:rsid w:val="007E1734"/>
    <w:rsid w:val="007E1B36"/>
    <w:rsid w:val="007E29E9"/>
    <w:rsid w:val="007E2D65"/>
    <w:rsid w:val="007E6285"/>
    <w:rsid w:val="007E7400"/>
    <w:rsid w:val="007F0643"/>
    <w:rsid w:val="007F3935"/>
    <w:rsid w:val="007F3E5D"/>
    <w:rsid w:val="007F5579"/>
    <w:rsid w:val="00800B04"/>
    <w:rsid w:val="00811D40"/>
    <w:rsid w:val="00824A4A"/>
    <w:rsid w:val="008258C3"/>
    <w:rsid w:val="00826143"/>
    <w:rsid w:val="00827946"/>
    <w:rsid w:val="008335E3"/>
    <w:rsid w:val="00837CB5"/>
    <w:rsid w:val="008413B4"/>
    <w:rsid w:val="0084141C"/>
    <w:rsid w:val="0084442B"/>
    <w:rsid w:val="008444F5"/>
    <w:rsid w:val="008463E4"/>
    <w:rsid w:val="00850D0D"/>
    <w:rsid w:val="008578E0"/>
    <w:rsid w:val="0086116A"/>
    <w:rsid w:val="00862551"/>
    <w:rsid w:val="00867E85"/>
    <w:rsid w:val="00877DA9"/>
    <w:rsid w:val="008805DD"/>
    <w:rsid w:val="00880978"/>
    <w:rsid w:val="0089218F"/>
    <w:rsid w:val="00893E8E"/>
    <w:rsid w:val="0089676D"/>
    <w:rsid w:val="00897512"/>
    <w:rsid w:val="008A2FBE"/>
    <w:rsid w:val="008A3871"/>
    <w:rsid w:val="008A5447"/>
    <w:rsid w:val="008C0444"/>
    <w:rsid w:val="008C75C1"/>
    <w:rsid w:val="008D04DE"/>
    <w:rsid w:val="008D073A"/>
    <w:rsid w:val="008D167F"/>
    <w:rsid w:val="008D32A9"/>
    <w:rsid w:val="008E3827"/>
    <w:rsid w:val="008E62AF"/>
    <w:rsid w:val="008E64E1"/>
    <w:rsid w:val="008F1CCC"/>
    <w:rsid w:val="008F4D16"/>
    <w:rsid w:val="008F603B"/>
    <w:rsid w:val="00900533"/>
    <w:rsid w:val="009008B6"/>
    <w:rsid w:val="00902052"/>
    <w:rsid w:val="009040F2"/>
    <w:rsid w:val="00904F65"/>
    <w:rsid w:val="00914000"/>
    <w:rsid w:val="00921943"/>
    <w:rsid w:val="009337AC"/>
    <w:rsid w:val="00933B3F"/>
    <w:rsid w:val="00934FB7"/>
    <w:rsid w:val="00936E33"/>
    <w:rsid w:val="009379E9"/>
    <w:rsid w:val="009405A5"/>
    <w:rsid w:val="00942EB2"/>
    <w:rsid w:val="009435F1"/>
    <w:rsid w:val="00947D8E"/>
    <w:rsid w:val="009711D4"/>
    <w:rsid w:val="0097170B"/>
    <w:rsid w:val="00972002"/>
    <w:rsid w:val="009733D9"/>
    <w:rsid w:val="00976CDB"/>
    <w:rsid w:val="009822BD"/>
    <w:rsid w:val="00985C73"/>
    <w:rsid w:val="009868C5"/>
    <w:rsid w:val="009869A3"/>
    <w:rsid w:val="009916CF"/>
    <w:rsid w:val="009921C2"/>
    <w:rsid w:val="00993623"/>
    <w:rsid w:val="009936B0"/>
    <w:rsid w:val="00997871"/>
    <w:rsid w:val="00997CC2"/>
    <w:rsid w:val="009A1D13"/>
    <w:rsid w:val="009A455F"/>
    <w:rsid w:val="009A7D04"/>
    <w:rsid w:val="009B6824"/>
    <w:rsid w:val="009C1077"/>
    <w:rsid w:val="009C2D9D"/>
    <w:rsid w:val="009C30A9"/>
    <w:rsid w:val="009D0470"/>
    <w:rsid w:val="009D0A0C"/>
    <w:rsid w:val="009D0CD5"/>
    <w:rsid w:val="009D31F6"/>
    <w:rsid w:val="009E0DD3"/>
    <w:rsid w:val="009E3193"/>
    <w:rsid w:val="009E5AAE"/>
    <w:rsid w:val="009F3B86"/>
    <w:rsid w:val="009F3BA0"/>
    <w:rsid w:val="00A00F68"/>
    <w:rsid w:val="00A07A02"/>
    <w:rsid w:val="00A1071B"/>
    <w:rsid w:val="00A12D7B"/>
    <w:rsid w:val="00A21D2C"/>
    <w:rsid w:val="00A22FC2"/>
    <w:rsid w:val="00A37539"/>
    <w:rsid w:val="00A53A4B"/>
    <w:rsid w:val="00A629FE"/>
    <w:rsid w:val="00A64107"/>
    <w:rsid w:val="00A651DA"/>
    <w:rsid w:val="00A82128"/>
    <w:rsid w:val="00A8226E"/>
    <w:rsid w:val="00A9087A"/>
    <w:rsid w:val="00A95115"/>
    <w:rsid w:val="00A96277"/>
    <w:rsid w:val="00A970D1"/>
    <w:rsid w:val="00AA367F"/>
    <w:rsid w:val="00AA4548"/>
    <w:rsid w:val="00AA4D75"/>
    <w:rsid w:val="00AB10FE"/>
    <w:rsid w:val="00AC676C"/>
    <w:rsid w:val="00AC6B93"/>
    <w:rsid w:val="00AD3E31"/>
    <w:rsid w:val="00AD5670"/>
    <w:rsid w:val="00AE3F98"/>
    <w:rsid w:val="00AE5535"/>
    <w:rsid w:val="00AE5942"/>
    <w:rsid w:val="00AF025D"/>
    <w:rsid w:val="00B0244A"/>
    <w:rsid w:val="00B12408"/>
    <w:rsid w:val="00B22B3E"/>
    <w:rsid w:val="00B24C1B"/>
    <w:rsid w:val="00B26479"/>
    <w:rsid w:val="00B2714C"/>
    <w:rsid w:val="00B320B7"/>
    <w:rsid w:val="00B44592"/>
    <w:rsid w:val="00B44F67"/>
    <w:rsid w:val="00B462FA"/>
    <w:rsid w:val="00B60819"/>
    <w:rsid w:val="00B70928"/>
    <w:rsid w:val="00B76FF7"/>
    <w:rsid w:val="00B77F8F"/>
    <w:rsid w:val="00B869EF"/>
    <w:rsid w:val="00B87C93"/>
    <w:rsid w:val="00B95045"/>
    <w:rsid w:val="00BA109A"/>
    <w:rsid w:val="00BA4743"/>
    <w:rsid w:val="00BA62FA"/>
    <w:rsid w:val="00BB4B81"/>
    <w:rsid w:val="00BC58D4"/>
    <w:rsid w:val="00BC6100"/>
    <w:rsid w:val="00BD1B59"/>
    <w:rsid w:val="00BD215B"/>
    <w:rsid w:val="00BD6F7B"/>
    <w:rsid w:val="00BE00BD"/>
    <w:rsid w:val="00BE429D"/>
    <w:rsid w:val="00BF650C"/>
    <w:rsid w:val="00C0625A"/>
    <w:rsid w:val="00C119D4"/>
    <w:rsid w:val="00C15141"/>
    <w:rsid w:val="00C17D6A"/>
    <w:rsid w:val="00C215DB"/>
    <w:rsid w:val="00C31E11"/>
    <w:rsid w:val="00C3464F"/>
    <w:rsid w:val="00C34A56"/>
    <w:rsid w:val="00C3693E"/>
    <w:rsid w:val="00C36C78"/>
    <w:rsid w:val="00C442EF"/>
    <w:rsid w:val="00C455F5"/>
    <w:rsid w:val="00C45FB9"/>
    <w:rsid w:val="00C54699"/>
    <w:rsid w:val="00C56138"/>
    <w:rsid w:val="00C57A1A"/>
    <w:rsid w:val="00C660B7"/>
    <w:rsid w:val="00C67CF0"/>
    <w:rsid w:val="00C71A83"/>
    <w:rsid w:val="00C720B8"/>
    <w:rsid w:val="00C7279D"/>
    <w:rsid w:val="00C77850"/>
    <w:rsid w:val="00C8181C"/>
    <w:rsid w:val="00C9096D"/>
    <w:rsid w:val="00C90DEE"/>
    <w:rsid w:val="00C91A03"/>
    <w:rsid w:val="00C91C4D"/>
    <w:rsid w:val="00CA0D97"/>
    <w:rsid w:val="00CA1CA9"/>
    <w:rsid w:val="00CA2404"/>
    <w:rsid w:val="00CA388E"/>
    <w:rsid w:val="00CA5D20"/>
    <w:rsid w:val="00CA6930"/>
    <w:rsid w:val="00CB60B1"/>
    <w:rsid w:val="00CC1F7F"/>
    <w:rsid w:val="00CC2ED0"/>
    <w:rsid w:val="00CC5734"/>
    <w:rsid w:val="00CC5F09"/>
    <w:rsid w:val="00CC7DE8"/>
    <w:rsid w:val="00CD317B"/>
    <w:rsid w:val="00CE487C"/>
    <w:rsid w:val="00CF0812"/>
    <w:rsid w:val="00CF0D03"/>
    <w:rsid w:val="00D00B4E"/>
    <w:rsid w:val="00D04354"/>
    <w:rsid w:val="00D045D2"/>
    <w:rsid w:val="00D06298"/>
    <w:rsid w:val="00D13EFB"/>
    <w:rsid w:val="00D1410D"/>
    <w:rsid w:val="00D14AEF"/>
    <w:rsid w:val="00D27A6A"/>
    <w:rsid w:val="00D30D2C"/>
    <w:rsid w:val="00D30E4E"/>
    <w:rsid w:val="00D3436C"/>
    <w:rsid w:val="00D3644B"/>
    <w:rsid w:val="00D405E0"/>
    <w:rsid w:val="00D4451B"/>
    <w:rsid w:val="00D46C6C"/>
    <w:rsid w:val="00D62621"/>
    <w:rsid w:val="00D67876"/>
    <w:rsid w:val="00D70A67"/>
    <w:rsid w:val="00D74256"/>
    <w:rsid w:val="00D82B81"/>
    <w:rsid w:val="00D83652"/>
    <w:rsid w:val="00D8375B"/>
    <w:rsid w:val="00D85300"/>
    <w:rsid w:val="00D949CF"/>
    <w:rsid w:val="00DB2D75"/>
    <w:rsid w:val="00DB3052"/>
    <w:rsid w:val="00DD4443"/>
    <w:rsid w:val="00DD48B6"/>
    <w:rsid w:val="00DE4C95"/>
    <w:rsid w:val="00DF454C"/>
    <w:rsid w:val="00E05ED9"/>
    <w:rsid w:val="00E06F40"/>
    <w:rsid w:val="00E07E17"/>
    <w:rsid w:val="00E10BB1"/>
    <w:rsid w:val="00E11590"/>
    <w:rsid w:val="00E1218C"/>
    <w:rsid w:val="00E1576E"/>
    <w:rsid w:val="00E16A6B"/>
    <w:rsid w:val="00E17D3E"/>
    <w:rsid w:val="00E226F9"/>
    <w:rsid w:val="00E235D5"/>
    <w:rsid w:val="00E36141"/>
    <w:rsid w:val="00E36A5B"/>
    <w:rsid w:val="00E420B0"/>
    <w:rsid w:val="00E42CFD"/>
    <w:rsid w:val="00E468C6"/>
    <w:rsid w:val="00E5389C"/>
    <w:rsid w:val="00E54FF0"/>
    <w:rsid w:val="00E553E3"/>
    <w:rsid w:val="00E56A32"/>
    <w:rsid w:val="00E60951"/>
    <w:rsid w:val="00E61BFA"/>
    <w:rsid w:val="00E627AD"/>
    <w:rsid w:val="00E63663"/>
    <w:rsid w:val="00E65BFC"/>
    <w:rsid w:val="00E668AE"/>
    <w:rsid w:val="00E723B1"/>
    <w:rsid w:val="00E74B06"/>
    <w:rsid w:val="00E75873"/>
    <w:rsid w:val="00E800E6"/>
    <w:rsid w:val="00E87159"/>
    <w:rsid w:val="00E900B1"/>
    <w:rsid w:val="00EA1BEC"/>
    <w:rsid w:val="00EA594A"/>
    <w:rsid w:val="00EA63BA"/>
    <w:rsid w:val="00EA6D9A"/>
    <w:rsid w:val="00EB325B"/>
    <w:rsid w:val="00EC00CC"/>
    <w:rsid w:val="00EC2F27"/>
    <w:rsid w:val="00EC3DBA"/>
    <w:rsid w:val="00ED398C"/>
    <w:rsid w:val="00ED54A7"/>
    <w:rsid w:val="00EE5310"/>
    <w:rsid w:val="00EF4B94"/>
    <w:rsid w:val="00F02A59"/>
    <w:rsid w:val="00F0748E"/>
    <w:rsid w:val="00F20275"/>
    <w:rsid w:val="00F2138E"/>
    <w:rsid w:val="00F21F5D"/>
    <w:rsid w:val="00F240E7"/>
    <w:rsid w:val="00F3203B"/>
    <w:rsid w:val="00F370FC"/>
    <w:rsid w:val="00F406A9"/>
    <w:rsid w:val="00F4128B"/>
    <w:rsid w:val="00F41420"/>
    <w:rsid w:val="00F43DAC"/>
    <w:rsid w:val="00F44B63"/>
    <w:rsid w:val="00F45919"/>
    <w:rsid w:val="00F469A9"/>
    <w:rsid w:val="00F522E6"/>
    <w:rsid w:val="00F54842"/>
    <w:rsid w:val="00F6118F"/>
    <w:rsid w:val="00F61638"/>
    <w:rsid w:val="00F66EB8"/>
    <w:rsid w:val="00F6767C"/>
    <w:rsid w:val="00F7040F"/>
    <w:rsid w:val="00F83612"/>
    <w:rsid w:val="00F84602"/>
    <w:rsid w:val="00F859D3"/>
    <w:rsid w:val="00F92934"/>
    <w:rsid w:val="00F93BB8"/>
    <w:rsid w:val="00F9524B"/>
    <w:rsid w:val="00F96BFF"/>
    <w:rsid w:val="00F976A7"/>
    <w:rsid w:val="00FA21AF"/>
    <w:rsid w:val="00FA729F"/>
    <w:rsid w:val="00FB0409"/>
    <w:rsid w:val="00FB0AA7"/>
    <w:rsid w:val="00FB0F16"/>
    <w:rsid w:val="00FB1B6C"/>
    <w:rsid w:val="00FB3DA6"/>
    <w:rsid w:val="00FC21B6"/>
    <w:rsid w:val="00FD7AD3"/>
    <w:rsid w:val="00FE09DB"/>
    <w:rsid w:val="00FE5246"/>
    <w:rsid w:val="00FE55E4"/>
    <w:rsid w:val="00FF19E8"/>
    <w:rsid w:val="00FF2238"/>
    <w:rsid w:val="00FF423A"/>
    <w:rsid w:val="00FF51CF"/>
    <w:rsid w:val="74E599DC"/>
    <w:rsid w:val="755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color="maroon">
      <v:fill on="f" color="white"/>
      <v:stroke weight="1.25pt" color="maroon" endcap="round" dashstyle="1 1"/>
      <v:textbox inset="3.6pt,,3.6pt"/>
    </o:shapedefaults>
    <o:shapelayout v:ext="edit">
      <o:idmap v:ext="edit" data="1"/>
    </o:shapelayout>
  </w:shapeDefaults>
  <w:decimalSymbol w:val="."/>
  <w:listSeparator w:val=","/>
  <w14:docId w14:val="312F3292"/>
  <w15:docId w15:val="{6BE4B21A-DB31-994F-887D-CD1F22D41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E06F40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4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046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nswerCirclesChar" w:customStyle="1">
    <w:name w:val="Answer Circles Char"/>
    <w:basedOn w:val="DefaultParagraphFont"/>
    <w:link w:val="AnswerCircles"/>
    <w:rsid w:val="00E11590"/>
    <w:rPr>
      <w:rFonts w:ascii="Wingdings" w:hAnsi="Wingdings" w:cs="Tahoma"/>
      <w:color w:val="333333"/>
      <w:szCs w:val="24"/>
      <w:lang w:val="en-US" w:eastAsia="en-US" w:bidi="ar-SA"/>
    </w:rPr>
  </w:style>
  <w:style w:type="paragraph" w:styleId="AnswerCircles" w:customStyle="1">
    <w:name w:val="Answer Circles"/>
    <w:basedOn w:val="Normal"/>
    <w:link w:val="AnswerCirclesChar"/>
    <w:rsid w:val="00E11590"/>
    <w:pPr>
      <w:tabs>
        <w:tab w:val="center" w:pos="708"/>
        <w:tab w:val="center" w:pos="1416"/>
        <w:tab w:val="center" w:pos="2124"/>
        <w:tab w:val="center" w:pos="2832"/>
        <w:tab w:val="center" w:pos="3540"/>
      </w:tabs>
    </w:pPr>
    <w:rPr>
      <w:rFonts w:ascii="Wingdings" w:hAnsi="Wingdings" w:cs="Tahoma"/>
      <w:color w:val="333333"/>
      <w:sz w:val="20"/>
    </w:rPr>
  </w:style>
  <w:style w:type="paragraph" w:styleId="Title">
    <w:name w:val="Title"/>
    <w:basedOn w:val="Normal"/>
    <w:next w:val="Normal"/>
    <w:qFormat/>
    <w:rsid w:val="007E040A"/>
    <w:pPr>
      <w:spacing w:before="440" w:after="60"/>
      <w:jc w:val="center"/>
      <w:outlineLvl w:val="0"/>
    </w:pPr>
    <w:rPr>
      <w:rFonts w:ascii="Monotype Corsiva" w:hAnsi="Monotype Corsiva" w:cs="Arial"/>
      <w:bCs/>
      <w:kern w:val="28"/>
      <w:sz w:val="36"/>
      <w:szCs w:val="28"/>
    </w:rPr>
  </w:style>
  <w:style w:type="paragraph" w:styleId="BalloonText">
    <w:name w:val="Balloon Text"/>
    <w:basedOn w:val="Normal"/>
    <w:semiHidden/>
    <w:rsid w:val="00530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047E"/>
    <w:rPr>
      <w:sz w:val="16"/>
      <w:szCs w:val="16"/>
    </w:rPr>
  </w:style>
  <w:style w:type="paragraph" w:styleId="CommentText">
    <w:name w:val="annotation text"/>
    <w:basedOn w:val="Normal"/>
    <w:semiHidden/>
    <w:rsid w:val="005304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047E"/>
    <w:rPr>
      <w:b/>
      <w:bCs/>
    </w:rPr>
  </w:style>
  <w:style w:type="character" w:styleId="QuestionGenericBulletChar" w:customStyle="1">
    <w:name w:val="Question Generic Bullet Char"/>
    <w:basedOn w:val="DefaultParagraphFont"/>
    <w:link w:val="QuestionGenericBullet"/>
    <w:rsid w:val="009405A5"/>
    <w:rPr>
      <w:rFonts w:ascii="Tahoma" w:hAnsi="Tahoma" w:cs="Tahoma"/>
      <w:sz w:val="18"/>
      <w:szCs w:val="18"/>
    </w:rPr>
  </w:style>
  <w:style w:type="paragraph" w:styleId="QuestionGenericBullet" w:customStyle="1">
    <w:name w:val="Question Generic Bullet"/>
    <w:basedOn w:val="Normal"/>
    <w:link w:val="QuestionGenericBulletChar"/>
    <w:autoRedefine/>
    <w:rsid w:val="009405A5"/>
    <w:pPr>
      <w:tabs>
        <w:tab w:val="left" w:pos="288"/>
      </w:tabs>
      <w:ind w:left="360" w:hanging="360"/>
    </w:pPr>
    <w:rPr>
      <w:rFonts w:ascii="Tahoma" w:hAnsi="Tahoma" w:cs="Tahoma"/>
      <w:sz w:val="18"/>
      <w:szCs w:val="18"/>
    </w:rPr>
  </w:style>
  <w:style w:type="paragraph" w:styleId="AnswerNumbers" w:customStyle="1">
    <w:name w:val="Answer Numbers"/>
    <w:basedOn w:val="Normal"/>
    <w:next w:val="AnswerRange"/>
    <w:link w:val="AnswerNumbersChar"/>
    <w:rsid w:val="00E11590"/>
    <w:pPr>
      <w:tabs>
        <w:tab w:val="center" w:pos="708"/>
        <w:tab w:val="center" w:pos="1416"/>
        <w:tab w:val="center" w:pos="2124"/>
        <w:tab w:val="center" w:pos="2832"/>
        <w:tab w:val="center" w:pos="3540"/>
      </w:tabs>
    </w:pPr>
    <w:rPr>
      <w:rFonts w:ascii="Tahoma" w:hAnsi="Tahoma" w:cs="Tahoma"/>
      <w:color w:val="333333"/>
      <w:sz w:val="16"/>
      <w:szCs w:val="18"/>
    </w:rPr>
  </w:style>
  <w:style w:type="paragraph" w:styleId="AnswerRange" w:customStyle="1">
    <w:name w:val="Answer Range"/>
    <w:next w:val="Normal"/>
    <w:rsid w:val="000D5D26"/>
    <w:pPr>
      <w:tabs>
        <w:tab w:val="right" w:pos="3888"/>
      </w:tabs>
      <w:spacing w:after="240"/>
      <w:ind w:left="288" w:right="-288"/>
    </w:pPr>
    <w:rPr>
      <w:rFonts w:ascii="Tahoma" w:hAnsi="Tahoma" w:cs="Tahoma"/>
      <w:color w:val="333333"/>
      <w:sz w:val="14"/>
      <w:szCs w:val="18"/>
    </w:rPr>
  </w:style>
  <w:style w:type="character" w:styleId="AnswerNumbersChar" w:customStyle="1">
    <w:name w:val="Answer Numbers Char"/>
    <w:basedOn w:val="DefaultParagraphFont"/>
    <w:link w:val="AnswerNumbers"/>
    <w:rsid w:val="00E11590"/>
    <w:rPr>
      <w:rFonts w:ascii="Tahoma" w:hAnsi="Tahoma" w:cs="Tahoma"/>
      <w:color w:val="333333"/>
      <w:sz w:val="16"/>
      <w:szCs w:val="18"/>
      <w:lang w:val="en-US" w:eastAsia="en-US" w:bidi="ar-SA"/>
    </w:rPr>
  </w:style>
  <w:style w:type="paragraph" w:styleId="AnswerCirclesYesNo" w:customStyle="1">
    <w:name w:val="Answer Circles Yes/No"/>
    <w:basedOn w:val="Normal"/>
    <w:next w:val="AnswerTextYesNo"/>
    <w:link w:val="AnswerCirclesYesNoChar"/>
    <w:rsid w:val="0020400E"/>
    <w:pPr>
      <w:keepNext/>
      <w:tabs>
        <w:tab w:val="center" w:pos="1464"/>
        <w:tab w:val="center" w:pos="2928"/>
      </w:tabs>
    </w:pPr>
    <w:rPr>
      <w:rFonts w:ascii="Tahoma" w:hAnsi="Tahoma" w:cs="Arial"/>
      <w:szCs w:val="32"/>
    </w:rPr>
  </w:style>
  <w:style w:type="paragraph" w:styleId="AnswerTextYesNo" w:customStyle="1">
    <w:name w:val="Answer Text Yes/No"/>
    <w:basedOn w:val="AnswerCirclesYesNo"/>
    <w:next w:val="QuestionYesNo"/>
    <w:link w:val="AnswerTextYesNoChar"/>
    <w:rsid w:val="002F350C"/>
    <w:pPr>
      <w:tabs>
        <w:tab w:val="clear" w:pos="1464"/>
        <w:tab w:val="clear" w:pos="2928"/>
        <w:tab w:val="center" w:pos="540"/>
        <w:tab w:val="center" w:pos="1440"/>
        <w:tab w:val="center" w:pos="2970"/>
        <w:tab w:val="center" w:pos="3870"/>
      </w:tabs>
      <w:spacing w:after="240"/>
    </w:pPr>
    <w:rPr>
      <w:color w:val="333333"/>
      <w:sz w:val="14"/>
      <w:szCs w:val="20"/>
    </w:rPr>
  </w:style>
  <w:style w:type="paragraph" w:styleId="QuestionYesNo" w:customStyle="1">
    <w:name w:val="Question Yes/No"/>
    <w:basedOn w:val="Normal"/>
    <w:next w:val="AnswerCirclesYesNo"/>
    <w:link w:val="QuestionYesNoChar"/>
    <w:rsid w:val="00893E8E"/>
    <w:pPr>
      <w:tabs>
        <w:tab w:val="center" w:pos="990"/>
        <w:tab w:val="center" w:pos="3420"/>
      </w:tabs>
      <w:spacing w:before="240" w:after="120"/>
    </w:pPr>
    <w:rPr>
      <w:rFonts w:ascii="Tahoma" w:hAnsi="Tahoma" w:cs="Arial"/>
      <w:sz w:val="16"/>
      <w:szCs w:val="20"/>
    </w:rPr>
  </w:style>
  <w:style w:type="character" w:styleId="QuestionYesNoChar" w:customStyle="1">
    <w:name w:val="Question Yes/No Char"/>
    <w:basedOn w:val="AnswerNumbersChar"/>
    <w:link w:val="QuestionYesNo"/>
    <w:rsid w:val="00893E8E"/>
    <w:rPr>
      <w:rFonts w:ascii="Tahoma" w:hAnsi="Tahoma" w:cs="Arial"/>
      <w:color w:val="333333"/>
      <w:sz w:val="16"/>
      <w:szCs w:val="18"/>
      <w:lang w:val="en-US" w:eastAsia="en-US" w:bidi="ar-SA"/>
    </w:rPr>
  </w:style>
  <w:style w:type="character" w:styleId="AnswerTextYesNoChar" w:customStyle="1">
    <w:name w:val="Answer Text Yes/No Char"/>
    <w:basedOn w:val="AnswerNumbersChar"/>
    <w:link w:val="AnswerTextYesNo"/>
    <w:rsid w:val="002F350C"/>
    <w:rPr>
      <w:rFonts w:ascii="Tahoma" w:hAnsi="Tahoma" w:cs="Arial"/>
      <w:color w:val="333333"/>
      <w:sz w:val="14"/>
      <w:szCs w:val="18"/>
      <w:lang w:val="en-US" w:eastAsia="en-US" w:bidi="ar-SA"/>
    </w:rPr>
  </w:style>
  <w:style w:type="character" w:styleId="AnswerCirclesYesNoChar" w:customStyle="1">
    <w:name w:val="Answer Circles Yes/No Char"/>
    <w:basedOn w:val="DefaultParagraphFont"/>
    <w:link w:val="AnswerCirclesYesNo"/>
    <w:rsid w:val="0020400E"/>
    <w:rPr>
      <w:rFonts w:ascii="Tahoma" w:hAnsi="Tahoma" w:cs="Arial"/>
      <w:sz w:val="24"/>
      <w:szCs w:val="32"/>
      <w:lang w:val="en-US" w:eastAsia="en-US" w:bidi="ar-SA"/>
    </w:rPr>
  </w:style>
  <w:style w:type="paragraph" w:styleId="CircleWithAnswer" w:customStyle="1">
    <w:name w:val="Circle With Answer"/>
    <w:basedOn w:val="Normal"/>
    <w:rsid w:val="00F859D3"/>
    <w:pPr>
      <w:keepNext/>
      <w:tabs>
        <w:tab w:val="left" w:pos="576"/>
        <w:tab w:val="right" w:pos="4262"/>
      </w:tabs>
      <w:spacing w:after="240"/>
      <w:ind w:left="576" w:hanging="288"/>
      <w:contextualSpacing/>
    </w:pPr>
    <w:rPr>
      <w:rFonts w:ascii="Tahoma" w:hAnsi="Tahoma" w:cs="Arial"/>
      <w:sz w:val="16"/>
      <w:szCs w:val="20"/>
    </w:rPr>
  </w:style>
  <w:style w:type="paragraph" w:styleId="AnswerLine" w:customStyle="1">
    <w:name w:val="Answer Line"/>
    <w:basedOn w:val="AnswerTextYesNo"/>
    <w:rsid w:val="00F859D3"/>
    <w:pPr>
      <w:tabs>
        <w:tab w:val="clear" w:pos="540"/>
        <w:tab w:val="clear" w:pos="1440"/>
        <w:tab w:val="clear" w:pos="2970"/>
        <w:tab w:val="clear" w:pos="3870"/>
        <w:tab w:val="left" w:leader="underscore" w:pos="4262"/>
      </w:tabs>
      <w:spacing w:before="120" w:after="280" w:line="480" w:lineRule="auto"/>
      <w:ind w:left="288"/>
      <w:contextualSpacing/>
    </w:pPr>
    <w:rPr>
      <w:i/>
      <w:szCs w:val="16"/>
    </w:rPr>
  </w:style>
  <w:style w:type="paragraph" w:styleId="Introduction" w:customStyle="1">
    <w:name w:val="Introduction"/>
    <w:autoRedefine/>
    <w:rsid w:val="000F0C8E"/>
    <w:pPr>
      <w:spacing w:after="480"/>
    </w:pPr>
    <w:rPr>
      <w:rFonts w:ascii="Tahoma" w:hAnsi="Tahoma" w:cs="Tahoma"/>
      <w:sz w:val="16"/>
      <w:szCs w:val="18"/>
    </w:rPr>
  </w:style>
  <w:style w:type="paragraph" w:styleId="RestaurantName" w:customStyle="1">
    <w:name w:val="Restaurant Name"/>
    <w:rsid w:val="00A970D1"/>
    <w:pPr>
      <w:keepNext/>
      <w:spacing w:after="120"/>
      <w:jc w:val="center"/>
    </w:pPr>
    <w:rPr>
      <w:rFonts w:ascii="Monotype Corsiva" w:hAnsi="Monotype Corsiva" w:cs="Arial"/>
      <w:bCs/>
      <w:color w:val="800000"/>
      <w:spacing w:val="68"/>
      <w:kern w:val="32"/>
      <w:sz w:val="60"/>
      <w:szCs w:val="60"/>
    </w:rPr>
  </w:style>
  <w:style w:type="paragraph" w:styleId="Address2" w:customStyle="1">
    <w:name w:val="Address 2"/>
    <w:autoRedefine/>
    <w:rsid w:val="00E74B06"/>
    <w:pPr>
      <w:keepLines/>
    </w:pPr>
    <w:rPr>
      <w:rFonts w:ascii="Verdana" w:hAnsi="Verdana" w:cs="Arial"/>
      <w:sz w:val="18"/>
      <w:szCs w:val="18"/>
    </w:rPr>
  </w:style>
  <w:style w:type="paragraph" w:styleId="Address1" w:customStyle="1">
    <w:name w:val="Address 1"/>
    <w:basedOn w:val="RestaurantName"/>
    <w:rsid w:val="0067378E"/>
    <w:pPr>
      <w:spacing w:after="0"/>
      <w:jc w:val="left"/>
    </w:pPr>
    <w:rPr>
      <w:bCs w:val="0"/>
      <w:noProof/>
      <w:spacing w:val="60"/>
      <w:sz w:val="28"/>
      <w:szCs w:val="28"/>
    </w:rPr>
  </w:style>
  <w:style w:type="paragraph" w:styleId="QuestionGeneric" w:customStyle="1">
    <w:name w:val="Question Generic"/>
    <w:basedOn w:val="Normal"/>
    <w:link w:val="QuestionGenericChar"/>
    <w:autoRedefine/>
    <w:rsid w:val="005C7C3E"/>
    <w:pPr>
      <w:tabs>
        <w:tab w:val="left" w:pos="288"/>
        <w:tab w:val="num" w:pos="360"/>
      </w:tabs>
      <w:spacing w:before="120" w:after="120"/>
      <w:ind w:left="288" w:hanging="288"/>
    </w:pPr>
    <w:rPr>
      <w:rFonts w:ascii="Tahoma" w:hAnsi="Tahoma" w:cs="Tahoma"/>
      <w:sz w:val="16"/>
      <w:szCs w:val="18"/>
    </w:rPr>
  </w:style>
  <w:style w:type="character" w:styleId="QuestionGenericChar" w:customStyle="1">
    <w:name w:val="Question Generic Char"/>
    <w:basedOn w:val="DefaultParagraphFont"/>
    <w:link w:val="QuestionGeneric"/>
    <w:rsid w:val="005C7C3E"/>
    <w:rPr>
      <w:rFonts w:ascii="Tahoma" w:hAnsi="Tahoma" w:cs="Tahoma"/>
      <w:sz w:val="16"/>
      <w:szCs w:val="18"/>
      <w:lang w:val="en-US" w:eastAsia="en-US" w:bidi="ar-SA"/>
    </w:rPr>
  </w:style>
  <w:style w:type="paragraph" w:styleId="ListBullet">
    <w:name w:val="List Bullet"/>
    <w:basedOn w:val="Normal"/>
    <w:autoRedefine/>
    <w:rsid w:val="00AA367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A8212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82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12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21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h78\Application%20Data\Microsoft\Templates\Restaurant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7B2EC1-1259-47AB-BAE2-429C3ECFB3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Settings\cmh78\Application Data\Microsoft\Templates\Restaurant survey.dot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Family Journey Assessment</dc:title>
  <dc:creator>cmh</dc:creator>
  <lastModifiedBy>Jessica Holmes</lastModifiedBy>
  <revision>8</revision>
  <lastPrinted>2011-10-05T18:48:00.0000000Z</lastPrinted>
  <dcterms:created xsi:type="dcterms:W3CDTF">2014-10-22T20:55:00.0000000Z</dcterms:created>
  <dcterms:modified xsi:type="dcterms:W3CDTF">2021-04-06T16:11:23.2817583Z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TC060860161033</vt:lpwstr>
  </property>
</Properties>
</file>