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478"/>
        <w:gridCol w:w="3032"/>
        <w:gridCol w:w="270"/>
        <w:gridCol w:w="2880"/>
      </w:tblGrid>
      <w:tr w:rsidR="006F3C33" w:rsidTr="008E7A69">
        <w:trPr>
          <w:trHeight w:val="1530"/>
          <w:jc w:val="center"/>
        </w:trPr>
        <w:tc>
          <w:tcPr>
            <w:tcW w:w="6210" w:type="dxa"/>
            <w:gridSpan w:val="3"/>
            <w:shd w:val="clear" w:color="auto" w:fill="auto"/>
            <w:tcMar>
              <w:top w:w="0" w:type="dxa"/>
            </w:tcMar>
            <w:vAlign w:val="bottom"/>
          </w:tcPr>
          <w:p w:rsidR="006F3C33" w:rsidRDefault="00D74B22" w:rsidP="00FF58B7">
            <w:pPr>
              <w:pStyle w:val="Heading1"/>
            </w:pPr>
            <w:r>
              <w:t>INVOICE</w:t>
            </w:r>
            <w:r w:rsidR="00571E70">
              <w:rPr>
                <w:sz w:val="32"/>
                <w:szCs w:val="32"/>
              </w:rPr>
              <w:t>-</w:t>
            </w:r>
          </w:p>
          <w:p w:rsidR="00132F86" w:rsidRPr="008E7A69" w:rsidRDefault="00132F86" w:rsidP="00132F86">
            <w:pPr>
              <w:pStyle w:val="DateandNumber"/>
              <w:rPr>
                <w:sz w:val="22"/>
                <w:szCs w:val="22"/>
              </w:rPr>
            </w:pPr>
            <w:r w:rsidRPr="008E7A69">
              <w:rPr>
                <w:sz w:val="22"/>
                <w:szCs w:val="22"/>
              </w:rPr>
              <w:t xml:space="preserve">Date: </w:t>
            </w:r>
            <w:r w:rsidR="00B7416C" w:rsidRPr="008E7A69">
              <w:rPr>
                <w:sz w:val="22"/>
                <w:szCs w:val="22"/>
              </w:rPr>
              <w:fldChar w:fldCharType="begin"/>
            </w:r>
            <w:r w:rsidR="00B7416C" w:rsidRPr="008E7A69">
              <w:rPr>
                <w:sz w:val="22"/>
                <w:szCs w:val="22"/>
              </w:rPr>
              <w:instrText xml:space="preserve"> DATE \@ "MMMM d, yyyy" </w:instrText>
            </w:r>
            <w:r w:rsidR="00B7416C" w:rsidRPr="008E7A69">
              <w:rPr>
                <w:sz w:val="22"/>
                <w:szCs w:val="22"/>
              </w:rPr>
              <w:fldChar w:fldCharType="separate"/>
            </w:r>
            <w:r w:rsidR="00D75891">
              <w:rPr>
                <w:noProof/>
                <w:sz w:val="22"/>
                <w:szCs w:val="22"/>
              </w:rPr>
              <w:t>November 6, 2018</w:t>
            </w:r>
            <w:r w:rsidR="00B7416C" w:rsidRPr="008E7A69">
              <w:rPr>
                <w:noProof/>
                <w:sz w:val="22"/>
                <w:szCs w:val="22"/>
              </w:rPr>
              <w:fldChar w:fldCharType="end"/>
            </w:r>
          </w:p>
          <w:p w:rsidR="00AF0B8D" w:rsidRPr="00132F86" w:rsidRDefault="00AF0B8D" w:rsidP="00A32883">
            <w:pPr>
              <w:pStyle w:val="DateandNumber"/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6F3C33" w:rsidRPr="000E042A" w:rsidRDefault="006F3C33" w:rsidP="00AF0B8D">
            <w:pPr>
              <w:pStyle w:val="slogan"/>
            </w:pPr>
          </w:p>
        </w:tc>
      </w:tr>
      <w:tr w:rsidR="006B2192" w:rsidRPr="00231C7D" w:rsidTr="008E7A69">
        <w:trPr>
          <w:trHeight w:val="1620"/>
          <w:jc w:val="center"/>
        </w:trPr>
        <w:tc>
          <w:tcPr>
            <w:tcW w:w="2700" w:type="dxa"/>
            <w:shd w:val="clear" w:color="auto" w:fill="auto"/>
            <w:tcMar>
              <w:top w:w="0" w:type="dxa"/>
            </w:tcMar>
          </w:tcPr>
          <w:p w:rsidR="006B2192" w:rsidRPr="008E7A69" w:rsidRDefault="008A6B92" w:rsidP="000376A9">
            <w:pPr>
              <w:pStyle w:val="leftalignedtext"/>
              <w:rPr>
                <w:sz w:val="20"/>
                <w:szCs w:val="20"/>
              </w:rPr>
            </w:pPr>
            <w:r w:rsidRPr="008E7A69">
              <w:rPr>
                <w:sz w:val="20"/>
                <w:szCs w:val="20"/>
              </w:rPr>
              <w:t>From:</w:t>
            </w:r>
          </w:p>
          <w:p w:rsidR="00571E70" w:rsidRPr="0085439C" w:rsidRDefault="00571E70" w:rsidP="000376A9">
            <w:pPr>
              <w:pStyle w:val="leftalignedtext"/>
              <w:rPr>
                <w:sz w:val="20"/>
                <w:szCs w:val="20"/>
                <w:highlight w:val="yellow"/>
              </w:rPr>
            </w:pPr>
            <w:r w:rsidRPr="0085439C">
              <w:rPr>
                <w:sz w:val="20"/>
                <w:szCs w:val="20"/>
                <w:highlight w:val="yellow"/>
              </w:rPr>
              <w:t xml:space="preserve">Organization Name </w:t>
            </w:r>
          </w:p>
          <w:p w:rsidR="00BE6C6F" w:rsidRPr="0085439C" w:rsidRDefault="00EA60AF" w:rsidP="000376A9">
            <w:pPr>
              <w:pStyle w:val="leftalignedtext"/>
              <w:rPr>
                <w:sz w:val="20"/>
                <w:szCs w:val="20"/>
                <w:highlight w:val="yellow"/>
              </w:rPr>
            </w:pPr>
            <w:r w:rsidRPr="0085439C">
              <w:rPr>
                <w:sz w:val="20"/>
                <w:szCs w:val="20"/>
                <w:highlight w:val="yellow"/>
              </w:rPr>
              <w:t>Organization</w:t>
            </w:r>
            <w:r w:rsidR="00FD1EF8" w:rsidRPr="0085439C">
              <w:rPr>
                <w:sz w:val="20"/>
                <w:szCs w:val="20"/>
                <w:highlight w:val="yellow"/>
              </w:rPr>
              <w:t xml:space="preserve"> A</w:t>
            </w:r>
            <w:r w:rsidR="008E7A69" w:rsidRPr="0085439C">
              <w:rPr>
                <w:sz w:val="20"/>
                <w:szCs w:val="20"/>
                <w:highlight w:val="yellow"/>
              </w:rPr>
              <w:t>ddress</w:t>
            </w:r>
          </w:p>
          <w:p w:rsidR="00BE6C6F" w:rsidRPr="008E7A69" w:rsidRDefault="00EA60AF" w:rsidP="000376A9">
            <w:pPr>
              <w:pStyle w:val="leftalignedtext"/>
              <w:rPr>
                <w:sz w:val="20"/>
                <w:szCs w:val="20"/>
              </w:rPr>
            </w:pPr>
            <w:r w:rsidRPr="0085439C">
              <w:rPr>
                <w:sz w:val="20"/>
                <w:szCs w:val="20"/>
                <w:highlight w:val="yellow"/>
              </w:rPr>
              <w:t>Organization</w:t>
            </w:r>
            <w:r w:rsidR="008E7A69" w:rsidRPr="0085439C">
              <w:rPr>
                <w:sz w:val="20"/>
                <w:szCs w:val="20"/>
                <w:highlight w:val="yellow"/>
              </w:rPr>
              <w:t xml:space="preserve"> City</w:t>
            </w:r>
            <w:r w:rsidR="00FD1EF8" w:rsidRPr="0085439C">
              <w:rPr>
                <w:sz w:val="20"/>
                <w:szCs w:val="20"/>
                <w:highlight w:val="yellow"/>
              </w:rPr>
              <w:t>, S</w:t>
            </w:r>
            <w:r w:rsidR="008E7A69" w:rsidRPr="0085439C">
              <w:rPr>
                <w:sz w:val="20"/>
                <w:szCs w:val="20"/>
                <w:highlight w:val="yellow"/>
              </w:rPr>
              <w:t>tate,</w:t>
            </w:r>
            <w:r w:rsidR="00FD1EF8" w:rsidRPr="0085439C">
              <w:rPr>
                <w:sz w:val="20"/>
                <w:szCs w:val="20"/>
                <w:highlight w:val="yellow"/>
              </w:rPr>
              <w:t xml:space="preserve"> Z</w:t>
            </w:r>
            <w:r w:rsidR="008E7A69" w:rsidRPr="0085439C">
              <w:rPr>
                <w:sz w:val="20"/>
                <w:szCs w:val="20"/>
                <w:highlight w:val="yellow"/>
              </w:rPr>
              <w:t>ip</w:t>
            </w:r>
          </w:p>
          <w:p w:rsidR="00520CC1" w:rsidRDefault="00520CC1" w:rsidP="000376A9">
            <w:pPr>
              <w:pStyle w:val="leftalignedtext"/>
            </w:pPr>
          </w:p>
        </w:tc>
        <w:tc>
          <w:tcPr>
            <w:tcW w:w="478" w:type="dxa"/>
            <w:shd w:val="clear" w:color="auto" w:fill="auto"/>
          </w:tcPr>
          <w:p w:rsidR="006B2192" w:rsidRDefault="006B2192" w:rsidP="00231C7D">
            <w:pPr>
              <w:pStyle w:val="HeadingRight"/>
            </w:pPr>
            <w:r>
              <w:t>To</w:t>
            </w:r>
          </w:p>
        </w:tc>
        <w:tc>
          <w:tcPr>
            <w:tcW w:w="303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523535188"/>
              <w:placeholder>
                <w:docPart w:val="EE9F670D10D640538E08BC436C0F0DB9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719937860"/>
                  <w:placeholder>
                    <w:docPart w:val="693DE6C337B04F51877AC2E8EAEDCA64"/>
                  </w:placeholder>
                </w:sdtPr>
                <w:sdtEndPr/>
                <w:sdtContent>
                  <w:p w:rsidR="008A6B92" w:rsidRPr="008E7A69" w:rsidRDefault="008A6B92" w:rsidP="008A6B92">
                    <w:pPr>
                      <w:pStyle w:val="leftalignedtext"/>
                      <w:rPr>
                        <w:sz w:val="20"/>
                        <w:szCs w:val="20"/>
                      </w:rPr>
                    </w:pPr>
                    <w:r w:rsidRPr="008E7A69">
                      <w:rPr>
                        <w:sz w:val="20"/>
                        <w:szCs w:val="20"/>
                      </w:rPr>
                      <w:t>University of Colorado Denver</w:t>
                    </w:r>
                  </w:p>
                  <w:p w:rsidR="008A6B92" w:rsidRPr="008E7A69" w:rsidRDefault="008A6B92" w:rsidP="008A6B92">
                    <w:pPr>
                      <w:pStyle w:val="leftalignedtext"/>
                      <w:rPr>
                        <w:sz w:val="20"/>
                        <w:szCs w:val="20"/>
                      </w:rPr>
                    </w:pPr>
                    <w:r w:rsidRPr="008E7A69">
                      <w:rPr>
                        <w:sz w:val="20"/>
                        <w:szCs w:val="20"/>
                      </w:rPr>
                      <w:t>Department of Family Medicine</w:t>
                    </w:r>
                  </w:p>
                  <w:p w:rsidR="008A6B92" w:rsidRPr="008E7A69" w:rsidRDefault="008A6B92" w:rsidP="008A6B92">
                    <w:pPr>
                      <w:pStyle w:val="leftalignedtext"/>
                      <w:rPr>
                        <w:sz w:val="20"/>
                        <w:szCs w:val="20"/>
                      </w:rPr>
                    </w:pPr>
                    <w:r w:rsidRPr="008E7A69">
                      <w:rPr>
                        <w:sz w:val="20"/>
                        <w:szCs w:val="20"/>
                      </w:rPr>
                      <w:t>Attn: Natalie Buys</w:t>
                    </w:r>
                  </w:p>
                </w:sdtContent>
              </w:sdt>
              <w:sdt>
                <w:sdtPr>
                  <w:rPr>
                    <w:sz w:val="20"/>
                    <w:szCs w:val="20"/>
                  </w:rPr>
                  <w:id w:val="767739647"/>
                  <w:placeholder>
                    <w:docPart w:val="693DE6C337B04F51877AC2E8EAEDCA64"/>
                  </w:placeholder>
                </w:sdtPr>
                <w:sdtEndPr/>
                <w:sdtContent>
                  <w:p w:rsidR="008A6B92" w:rsidRPr="008E7A69" w:rsidRDefault="008A6B92" w:rsidP="008A6B92">
                    <w:pPr>
                      <w:pStyle w:val="leftalignedtext"/>
                      <w:rPr>
                        <w:sz w:val="20"/>
                        <w:szCs w:val="20"/>
                      </w:rPr>
                    </w:pPr>
                    <w:r w:rsidRPr="008E7A69">
                      <w:rPr>
                        <w:sz w:val="20"/>
                        <w:szCs w:val="20"/>
                      </w:rPr>
                      <w:t>12631 E 17</w:t>
                    </w:r>
                    <w:r w:rsidRPr="008E7A69">
                      <w:rPr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8E7A69">
                      <w:rPr>
                        <w:sz w:val="20"/>
                        <w:szCs w:val="20"/>
                      </w:rPr>
                      <w:t xml:space="preserve"> Avenue, F496</w:t>
                    </w:r>
                  </w:p>
                </w:sdtContent>
              </w:sdt>
              <w:sdt>
                <w:sdtPr>
                  <w:rPr>
                    <w:sz w:val="20"/>
                    <w:szCs w:val="20"/>
                  </w:rPr>
                  <w:id w:val="-1767373217"/>
                  <w:placeholder>
                    <w:docPart w:val="693DE6C337B04F51877AC2E8EAEDCA64"/>
                  </w:placeholder>
                </w:sdtPr>
                <w:sdtEndPr/>
                <w:sdtContent>
                  <w:p w:rsidR="006B2192" w:rsidRPr="008E7A69" w:rsidRDefault="008A6B92" w:rsidP="00336D9F">
                    <w:pPr>
                      <w:pStyle w:val="leftalignedtext"/>
                      <w:rPr>
                        <w:sz w:val="20"/>
                        <w:szCs w:val="20"/>
                      </w:rPr>
                    </w:pPr>
                    <w:r w:rsidRPr="008E7A69">
                      <w:rPr>
                        <w:sz w:val="20"/>
                        <w:szCs w:val="20"/>
                      </w:rPr>
                      <w:t>Aurora, CO 80045</w:t>
                    </w:r>
                  </w:p>
                </w:sdtContent>
              </w:sdt>
            </w:sdtContent>
          </w:sdt>
          <w:p w:rsidR="006B2192" w:rsidRPr="008E7A69" w:rsidRDefault="006B2192" w:rsidP="000376A9">
            <w:pPr>
              <w:pStyle w:val="leftalignedtext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6B2192" w:rsidRPr="000E042A" w:rsidRDefault="006B2192" w:rsidP="006B2192">
            <w:pPr>
              <w:pStyle w:val="HeadingRight"/>
            </w:pPr>
          </w:p>
        </w:tc>
        <w:tc>
          <w:tcPr>
            <w:tcW w:w="2880" w:type="dxa"/>
            <w:shd w:val="clear" w:color="auto" w:fill="auto"/>
          </w:tcPr>
          <w:p w:rsidR="006B2192" w:rsidRPr="000E042A" w:rsidRDefault="006B2192" w:rsidP="00661670">
            <w:pPr>
              <w:pStyle w:val="leftalignedtext"/>
            </w:pPr>
          </w:p>
        </w:tc>
      </w:tr>
      <w:tr w:rsidR="00661670" w:rsidRPr="00912BEF" w:rsidTr="00454058">
        <w:trPr>
          <w:trHeight w:val="288"/>
          <w:jc w:val="center"/>
        </w:trPr>
        <w:tc>
          <w:tcPr>
            <w:tcW w:w="648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661670" w:rsidRDefault="00661670" w:rsidP="009C1CA5">
            <w:pPr>
              <w:pStyle w:val="columnheadings"/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61670" w:rsidRDefault="00661670" w:rsidP="009C1CA5">
            <w:pPr>
              <w:pStyle w:val="columnheadings"/>
            </w:pPr>
            <w:r>
              <w:t>payment terms</w:t>
            </w:r>
          </w:p>
        </w:tc>
      </w:tr>
      <w:tr w:rsidR="00661670" w:rsidRPr="00912BEF" w:rsidTr="00454058">
        <w:trPr>
          <w:trHeight w:val="288"/>
          <w:jc w:val="center"/>
        </w:trPr>
        <w:tc>
          <w:tcPr>
            <w:tcW w:w="648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661670" w:rsidRDefault="0085439C" w:rsidP="00892166">
            <w:r w:rsidRPr="00D75891">
              <w:rPr>
                <w:highlight w:val="yellow"/>
              </w:rPr>
              <w:t>INVOICE#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1670" w:rsidRDefault="00661670" w:rsidP="00661670">
            <w:r>
              <w:t>Due on Receipt</w:t>
            </w:r>
          </w:p>
        </w:tc>
      </w:tr>
      <w:tr w:rsidR="00661670" w:rsidRPr="00912BEF" w:rsidTr="00454058">
        <w:trPr>
          <w:trHeight w:val="288"/>
          <w:jc w:val="center"/>
        </w:trPr>
        <w:tc>
          <w:tcPr>
            <w:tcW w:w="9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661670" w:rsidRDefault="00661670" w:rsidP="00256AA2"/>
        </w:tc>
      </w:tr>
      <w:tr w:rsidR="00661670" w:rsidRPr="00912BEF" w:rsidTr="00454058">
        <w:trPr>
          <w:trHeight w:val="288"/>
          <w:jc w:val="center"/>
        </w:trPr>
        <w:tc>
          <w:tcPr>
            <w:tcW w:w="648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661670" w:rsidRPr="00912BEF" w:rsidRDefault="00661670" w:rsidP="009C1CA5">
            <w:pPr>
              <w:pStyle w:val="columnheadings"/>
            </w:pPr>
            <w:r>
              <w:t>description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61670" w:rsidRPr="00912BEF" w:rsidRDefault="00661670" w:rsidP="009C1CA5">
            <w:pPr>
              <w:pStyle w:val="columnheadings"/>
            </w:pPr>
            <w:r>
              <w:t>total</w:t>
            </w:r>
          </w:p>
        </w:tc>
      </w:tr>
      <w:tr w:rsidR="00661670" w:rsidRPr="00912BEF" w:rsidTr="00454058">
        <w:trPr>
          <w:trHeight w:val="288"/>
          <w:jc w:val="center"/>
        </w:trPr>
        <w:tc>
          <w:tcPr>
            <w:tcW w:w="648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A32883" w:rsidRDefault="00EA60AF" w:rsidP="00406C7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Completion of 5 session trainings </w:t>
            </w:r>
          </w:p>
          <w:p w:rsidR="00107919" w:rsidRDefault="00107919" w:rsidP="00406C73">
            <w:pPr>
              <w:rPr>
                <w:rFonts w:ascii="Calibri" w:hAnsi="Calibri"/>
                <w:i/>
                <w:sz w:val="20"/>
                <w:szCs w:val="20"/>
              </w:rPr>
            </w:pPr>
          </w:p>
          <w:tbl>
            <w:tblPr>
              <w:tblW w:w="4200" w:type="dxa"/>
              <w:tblInd w:w="1005" w:type="dxa"/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1260"/>
            </w:tblGrid>
            <w:tr w:rsidR="00A32883" w:rsidRPr="00A32883" w:rsidTr="00A32883">
              <w:trPr>
                <w:trHeight w:val="300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A32883" w:rsidP="00A3288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328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Date of Visit: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A32883" w:rsidP="00A328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328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Session Number</w:t>
                  </w:r>
                </w:p>
              </w:tc>
            </w:tr>
            <w:tr w:rsidR="00A32883" w:rsidRPr="00A32883" w:rsidTr="00A32883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A32883" w:rsidP="00A3288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A32883" w:rsidP="00A3288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328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A32883" w:rsidRPr="00A32883" w:rsidTr="00A32883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A32883" w:rsidP="00A3288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A32883" w:rsidP="00A3288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328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A32883" w:rsidRPr="00A32883" w:rsidTr="00A32883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A32883" w:rsidP="001079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D75891" w:rsidP="00A3288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A32883" w:rsidRPr="00A32883" w:rsidTr="00A32883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A32883" w:rsidP="00A3288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D75891" w:rsidP="00A3288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A32883" w:rsidRPr="00A32883" w:rsidTr="00A32883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A32883" w:rsidP="00A3288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883" w:rsidRPr="00A32883" w:rsidRDefault="00D75891" w:rsidP="00A3288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  <w:bookmarkStart w:id="0" w:name="_GoBack"/>
                  <w:bookmarkEnd w:id="0"/>
                </w:p>
              </w:tc>
            </w:tr>
          </w:tbl>
          <w:p w:rsidR="00A32883" w:rsidRPr="00766C1F" w:rsidRDefault="00A32883" w:rsidP="00406C73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FF519F" w:rsidRPr="00912BEF" w:rsidRDefault="00FF519F" w:rsidP="00AA63E6">
            <w:pPr>
              <w:pStyle w:val="ListParagraph"/>
              <w:ind w:left="0"/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8B640B" w:rsidRDefault="008B640B" w:rsidP="00681F83">
            <w:pPr>
              <w:pStyle w:val="Amount"/>
            </w:pPr>
          </w:p>
          <w:p w:rsidR="008B640B" w:rsidRDefault="008B640B" w:rsidP="00681F83">
            <w:pPr>
              <w:pStyle w:val="Amount"/>
            </w:pPr>
          </w:p>
          <w:p w:rsidR="008B640B" w:rsidRDefault="008B640B" w:rsidP="00681F83">
            <w:pPr>
              <w:pStyle w:val="Amount"/>
            </w:pPr>
          </w:p>
          <w:p w:rsidR="008B640B" w:rsidRDefault="008B640B" w:rsidP="00681F83">
            <w:pPr>
              <w:pStyle w:val="Amount"/>
            </w:pPr>
          </w:p>
          <w:p w:rsidR="008B640B" w:rsidRDefault="008B640B" w:rsidP="00681F83">
            <w:pPr>
              <w:pStyle w:val="Amount"/>
            </w:pPr>
          </w:p>
          <w:p w:rsidR="008B640B" w:rsidRDefault="008B640B" w:rsidP="00681F83">
            <w:pPr>
              <w:pStyle w:val="Amount"/>
            </w:pPr>
          </w:p>
          <w:p w:rsidR="008B640B" w:rsidRDefault="008B640B" w:rsidP="00681F83">
            <w:pPr>
              <w:pStyle w:val="Amount"/>
            </w:pPr>
          </w:p>
          <w:p w:rsidR="008B640B" w:rsidRDefault="008B640B" w:rsidP="00681F83">
            <w:pPr>
              <w:pStyle w:val="Amount"/>
            </w:pPr>
          </w:p>
          <w:p w:rsidR="008B640B" w:rsidRDefault="008B640B" w:rsidP="00681F83">
            <w:pPr>
              <w:pStyle w:val="Amount"/>
            </w:pPr>
          </w:p>
          <w:p w:rsidR="00661670" w:rsidRPr="00D45E0C" w:rsidRDefault="00892166" w:rsidP="00AA63E6">
            <w:pPr>
              <w:pStyle w:val="Amount"/>
              <w:rPr>
                <w:sz w:val="18"/>
                <w:szCs w:val="18"/>
              </w:rPr>
            </w:pPr>
            <w:r w:rsidRPr="00D45E0C">
              <w:rPr>
                <w:sz w:val="18"/>
                <w:szCs w:val="18"/>
              </w:rPr>
              <w:t>Amount requesting $</w:t>
            </w:r>
            <w:r w:rsidR="0085439C">
              <w:rPr>
                <w:sz w:val="18"/>
                <w:szCs w:val="18"/>
              </w:rPr>
              <w:t>12</w:t>
            </w:r>
            <w:r w:rsidR="00AA63E6">
              <w:rPr>
                <w:sz w:val="18"/>
                <w:szCs w:val="18"/>
              </w:rPr>
              <w:t>00.00</w:t>
            </w:r>
          </w:p>
        </w:tc>
      </w:tr>
      <w:tr w:rsidR="00661670" w:rsidRPr="00912BEF" w:rsidTr="00454058">
        <w:trPr>
          <w:trHeight w:val="288"/>
          <w:jc w:val="center"/>
        </w:trPr>
        <w:tc>
          <w:tcPr>
            <w:tcW w:w="6480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661670" w:rsidRPr="00912BEF" w:rsidRDefault="00661670" w:rsidP="00256AA2"/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61670" w:rsidRPr="009C1CA5" w:rsidRDefault="00661670" w:rsidP="009C1CA5">
            <w:pPr>
              <w:pStyle w:val="Amount"/>
            </w:pPr>
          </w:p>
        </w:tc>
      </w:tr>
      <w:tr w:rsidR="00661670" w:rsidRPr="00912BEF" w:rsidTr="00454058">
        <w:trPr>
          <w:trHeight w:val="288"/>
          <w:jc w:val="center"/>
        </w:trPr>
        <w:tc>
          <w:tcPr>
            <w:tcW w:w="6480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661670" w:rsidRPr="00912BEF" w:rsidRDefault="00661670" w:rsidP="009C1CA5"/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61670" w:rsidRPr="009C1CA5" w:rsidRDefault="00661670" w:rsidP="009C1CA5">
            <w:pPr>
              <w:pStyle w:val="Amount"/>
            </w:pPr>
          </w:p>
        </w:tc>
      </w:tr>
      <w:tr w:rsidR="00661670" w:rsidRPr="00912BEF" w:rsidTr="00454058">
        <w:trPr>
          <w:trHeight w:val="288"/>
          <w:jc w:val="center"/>
        </w:trPr>
        <w:tc>
          <w:tcPr>
            <w:tcW w:w="6480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661670" w:rsidRPr="00912BEF" w:rsidRDefault="00661670" w:rsidP="009C1CA5"/>
        </w:tc>
        <w:tc>
          <w:tcPr>
            <w:tcW w:w="28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61670" w:rsidRPr="009C1CA5" w:rsidRDefault="00661670" w:rsidP="009C1CA5">
            <w:pPr>
              <w:pStyle w:val="Amount"/>
            </w:pPr>
          </w:p>
        </w:tc>
      </w:tr>
      <w:tr w:rsidR="00661670" w:rsidRPr="00912BEF" w:rsidTr="00101713">
        <w:trPr>
          <w:trHeight w:val="288"/>
          <w:jc w:val="center"/>
        </w:trPr>
        <w:tc>
          <w:tcPr>
            <w:tcW w:w="64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661670" w:rsidRPr="00912BEF" w:rsidRDefault="00661670" w:rsidP="00661670">
            <w:pPr>
              <w:pStyle w:val="Labels"/>
            </w:pPr>
            <w:r>
              <w:t>total due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61670" w:rsidRPr="009C1CA5" w:rsidRDefault="00681F83" w:rsidP="00892166">
            <w:pPr>
              <w:pStyle w:val="Amount"/>
            </w:pPr>
            <w:r>
              <w:t>$</w:t>
            </w:r>
            <w:r w:rsidR="0085439C">
              <w:t>12</w:t>
            </w:r>
            <w:r w:rsidR="00AA63E6">
              <w:t>00</w:t>
            </w:r>
            <w:r>
              <w:t>.00</w:t>
            </w:r>
          </w:p>
        </w:tc>
      </w:tr>
      <w:tr w:rsidR="00101713" w:rsidRPr="00912BEF" w:rsidTr="00454058">
        <w:trPr>
          <w:trHeight w:val="288"/>
          <w:jc w:val="center"/>
        </w:trPr>
        <w:tc>
          <w:tcPr>
            <w:tcW w:w="6480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101713" w:rsidRDefault="00101713" w:rsidP="00661670">
            <w:pPr>
              <w:pStyle w:val="Labels"/>
            </w:pPr>
            <w:r>
              <w:t>Billed to Date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101713" w:rsidRDefault="00101713" w:rsidP="0002386F">
            <w:pPr>
              <w:pStyle w:val="Amount"/>
            </w:pPr>
          </w:p>
        </w:tc>
      </w:tr>
    </w:tbl>
    <w:p w:rsidR="007F5BB3" w:rsidRDefault="007F5BB3" w:rsidP="00231C7D"/>
    <w:p w:rsidR="00256AA2" w:rsidRDefault="00256AA2" w:rsidP="00256AA2">
      <w:pPr>
        <w:pStyle w:val="lowercenteredtext"/>
      </w:pPr>
    </w:p>
    <w:p w:rsidR="00A32883" w:rsidRDefault="00A32883" w:rsidP="00256AA2">
      <w:pPr>
        <w:pStyle w:val="lowercenteredtext"/>
      </w:pPr>
    </w:p>
    <w:p w:rsidR="00A32883" w:rsidRDefault="00A32883" w:rsidP="00256AA2">
      <w:pPr>
        <w:pStyle w:val="lowercenteredtext"/>
      </w:pPr>
    </w:p>
    <w:p w:rsidR="00A32883" w:rsidRDefault="00A32883" w:rsidP="00256AA2">
      <w:pPr>
        <w:pStyle w:val="lowercenteredtext"/>
      </w:pPr>
    </w:p>
    <w:p w:rsidR="00A32883" w:rsidRDefault="00A32883" w:rsidP="00256AA2">
      <w:pPr>
        <w:pStyle w:val="lowercenteredtext"/>
      </w:pPr>
    </w:p>
    <w:p w:rsidR="00A32883" w:rsidRDefault="00A32883" w:rsidP="00107919"/>
    <w:sectPr w:rsidR="00A3288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D6" w:rsidRDefault="00334ED6" w:rsidP="00DE20AC">
      <w:r>
        <w:separator/>
      </w:r>
    </w:p>
  </w:endnote>
  <w:endnote w:type="continuationSeparator" w:id="0">
    <w:p w:rsidR="00334ED6" w:rsidRDefault="00334ED6" w:rsidP="00DE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D6" w:rsidRDefault="00334ED6" w:rsidP="00DE20AC">
      <w:r>
        <w:separator/>
      </w:r>
    </w:p>
  </w:footnote>
  <w:footnote w:type="continuationSeparator" w:id="0">
    <w:p w:rsidR="00334ED6" w:rsidRDefault="00334ED6" w:rsidP="00DE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EEC"/>
    <w:multiLevelType w:val="hybridMultilevel"/>
    <w:tmpl w:val="765AC80E"/>
    <w:lvl w:ilvl="0" w:tplc="34BEEA70">
      <w:start w:val="1"/>
      <w:numFmt w:val="bullet"/>
      <w:lvlText w:val="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239"/>
    <w:multiLevelType w:val="hybridMultilevel"/>
    <w:tmpl w:val="9CDC0A4E"/>
    <w:lvl w:ilvl="0" w:tplc="99B06A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CE"/>
    <w:multiLevelType w:val="hybridMultilevel"/>
    <w:tmpl w:val="54B8AF00"/>
    <w:lvl w:ilvl="0" w:tplc="34BEEA70">
      <w:start w:val="1"/>
      <w:numFmt w:val="bullet"/>
      <w:lvlText w:val="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 fillcolor="white">
      <v:fill color="white"/>
      <o:colormru v:ext="edit" colors="#8baecb,#e1eef9,#627e9c,#aeb9ca,#bdc5d3,#d1d7e1,#c0d4e2,#6996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72"/>
    <w:rsid w:val="00010191"/>
    <w:rsid w:val="0002386F"/>
    <w:rsid w:val="00024856"/>
    <w:rsid w:val="000376A9"/>
    <w:rsid w:val="000607ED"/>
    <w:rsid w:val="00061BE1"/>
    <w:rsid w:val="000653AC"/>
    <w:rsid w:val="000946E6"/>
    <w:rsid w:val="000D6448"/>
    <w:rsid w:val="000E042A"/>
    <w:rsid w:val="000F6B47"/>
    <w:rsid w:val="000F7D4F"/>
    <w:rsid w:val="00101713"/>
    <w:rsid w:val="0010556E"/>
    <w:rsid w:val="00107919"/>
    <w:rsid w:val="001119DF"/>
    <w:rsid w:val="00124EFF"/>
    <w:rsid w:val="00130F5B"/>
    <w:rsid w:val="00132F86"/>
    <w:rsid w:val="001374A5"/>
    <w:rsid w:val="00140EA0"/>
    <w:rsid w:val="001553FA"/>
    <w:rsid w:val="00161DB3"/>
    <w:rsid w:val="00181917"/>
    <w:rsid w:val="00187F4E"/>
    <w:rsid w:val="001925BD"/>
    <w:rsid w:val="001A0544"/>
    <w:rsid w:val="001B4F7A"/>
    <w:rsid w:val="001B70FF"/>
    <w:rsid w:val="001F0F9F"/>
    <w:rsid w:val="001F4BD2"/>
    <w:rsid w:val="002025E8"/>
    <w:rsid w:val="00202E66"/>
    <w:rsid w:val="00227D2A"/>
    <w:rsid w:val="00231C7D"/>
    <w:rsid w:val="00237E66"/>
    <w:rsid w:val="002523E9"/>
    <w:rsid w:val="00256AA2"/>
    <w:rsid w:val="002755F1"/>
    <w:rsid w:val="00283390"/>
    <w:rsid w:val="00297A63"/>
    <w:rsid w:val="002C10CC"/>
    <w:rsid w:val="002D128D"/>
    <w:rsid w:val="002E4180"/>
    <w:rsid w:val="002E6F58"/>
    <w:rsid w:val="002F6035"/>
    <w:rsid w:val="00304275"/>
    <w:rsid w:val="003055DC"/>
    <w:rsid w:val="00311C97"/>
    <w:rsid w:val="003162CF"/>
    <w:rsid w:val="003272DA"/>
    <w:rsid w:val="00334ED6"/>
    <w:rsid w:val="00336D9F"/>
    <w:rsid w:val="00375A38"/>
    <w:rsid w:val="003E5FCD"/>
    <w:rsid w:val="00406C73"/>
    <w:rsid w:val="004077A8"/>
    <w:rsid w:val="00416425"/>
    <w:rsid w:val="00441785"/>
    <w:rsid w:val="00442CDA"/>
    <w:rsid w:val="00446C27"/>
    <w:rsid w:val="004471ED"/>
    <w:rsid w:val="004509F8"/>
    <w:rsid w:val="00454058"/>
    <w:rsid w:val="0045588D"/>
    <w:rsid w:val="00455F93"/>
    <w:rsid w:val="004B7D7E"/>
    <w:rsid w:val="004C4F1D"/>
    <w:rsid w:val="004F202D"/>
    <w:rsid w:val="00506FBC"/>
    <w:rsid w:val="005209B5"/>
    <w:rsid w:val="00520CC1"/>
    <w:rsid w:val="00521569"/>
    <w:rsid w:val="00571E70"/>
    <w:rsid w:val="0057647C"/>
    <w:rsid w:val="00577677"/>
    <w:rsid w:val="005865E7"/>
    <w:rsid w:val="005D5152"/>
    <w:rsid w:val="005F3BA8"/>
    <w:rsid w:val="00600046"/>
    <w:rsid w:val="00606EB0"/>
    <w:rsid w:val="0061551E"/>
    <w:rsid w:val="00646D51"/>
    <w:rsid w:val="00661670"/>
    <w:rsid w:val="00662806"/>
    <w:rsid w:val="00681F83"/>
    <w:rsid w:val="006869C1"/>
    <w:rsid w:val="006A7C63"/>
    <w:rsid w:val="006B2192"/>
    <w:rsid w:val="006F3C33"/>
    <w:rsid w:val="00704C33"/>
    <w:rsid w:val="00705D71"/>
    <w:rsid w:val="00750613"/>
    <w:rsid w:val="0075620E"/>
    <w:rsid w:val="00764F57"/>
    <w:rsid w:val="00766C1F"/>
    <w:rsid w:val="00776BCB"/>
    <w:rsid w:val="007B38EB"/>
    <w:rsid w:val="007F242B"/>
    <w:rsid w:val="007F5BB3"/>
    <w:rsid w:val="008171B1"/>
    <w:rsid w:val="00817C11"/>
    <w:rsid w:val="00820427"/>
    <w:rsid w:val="00853166"/>
    <w:rsid w:val="0085439C"/>
    <w:rsid w:val="00892166"/>
    <w:rsid w:val="00892AA1"/>
    <w:rsid w:val="008A6B92"/>
    <w:rsid w:val="008A7D6C"/>
    <w:rsid w:val="008B38F1"/>
    <w:rsid w:val="008B640B"/>
    <w:rsid w:val="008C58CA"/>
    <w:rsid w:val="008C5A0E"/>
    <w:rsid w:val="008E45DF"/>
    <w:rsid w:val="008E5F43"/>
    <w:rsid w:val="008E7A69"/>
    <w:rsid w:val="00912712"/>
    <w:rsid w:val="00912BEF"/>
    <w:rsid w:val="009212CF"/>
    <w:rsid w:val="009515FE"/>
    <w:rsid w:val="00953104"/>
    <w:rsid w:val="00953D43"/>
    <w:rsid w:val="00954EF9"/>
    <w:rsid w:val="00955153"/>
    <w:rsid w:val="009B3608"/>
    <w:rsid w:val="009B6CF5"/>
    <w:rsid w:val="009C1CA5"/>
    <w:rsid w:val="009C28E3"/>
    <w:rsid w:val="009D7158"/>
    <w:rsid w:val="00A21871"/>
    <w:rsid w:val="00A27EC3"/>
    <w:rsid w:val="00A32883"/>
    <w:rsid w:val="00A42A8C"/>
    <w:rsid w:val="00A472D4"/>
    <w:rsid w:val="00A50CC1"/>
    <w:rsid w:val="00A5177E"/>
    <w:rsid w:val="00A54A6E"/>
    <w:rsid w:val="00A63377"/>
    <w:rsid w:val="00A74052"/>
    <w:rsid w:val="00A87BAC"/>
    <w:rsid w:val="00A87E07"/>
    <w:rsid w:val="00A908B1"/>
    <w:rsid w:val="00AA63E6"/>
    <w:rsid w:val="00AB5ECC"/>
    <w:rsid w:val="00AC7AD8"/>
    <w:rsid w:val="00AD1385"/>
    <w:rsid w:val="00AD6E6B"/>
    <w:rsid w:val="00AD744A"/>
    <w:rsid w:val="00AF0B8D"/>
    <w:rsid w:val="00B23662"/>
    <w:rsid w:val="00B7416C"/>
    <w:rsid w:val="00BA2096"/>
    <w:rsid w:val="00BE0AE9"/>
    <w:rsid w:val="00BE6C6F"/>
    <w:rsid w:val="00BF5438"/>
    <w:rsid w:val="00BF6356"/>
    <w:rsid w:val="00C14F46"/>
    <w:rsid w:val="00C36BE6"/>
    <w:rsid w:val="00C41844"/>
    <w:rsid w:val="00C45246"/>
    <w:rsid w:val="00C50F0E"/>
    <w:rsid w:val="00C54AE4"/>
    <w:rsid w:val="00C56DBB"/>
    <w:rsid w:val="00CA1C8D"/>
    <w:rsid w:val="00CB1AE8"/>
    <w:rsid w:val="00CC1DC3"/>
    <w:rsid w:val="00CD3C2A"/>
    <w:rsid w:val="00CD3E2D"/>
    <w:rsid w:val="00D43D08"/>
    <w:rsid w:val="00D45E0C"/>
    <w:rsid w:val="00D52530"/>
    <w:rsid w:val="00D719AB"/>
    <w:rsid w:val="00D74B22"/>
    <w:rsid w:val="00D75891"/>
    <w:rsid w:val="00D824D4"/>
    <w:rsid w:val="00D87A36"/>
    <w:rsid w:val="00DB6D0A"/>
    <w:rsid w:val="00DC01C2"/>
    <w:rsid w:val="00DC0986"/>
    <w:rsid w:val="00DD653F"/>
    <w:rsid w:val="00DE20AC"/>
    <w:rsid w:val="00DF1EAB"/>
    <w:rsid w:val="00E01372"/>
    <w:rsid w:val="00E020A7"/>
    <w:rsid w:val="00E215DD"/>
    <w:rsid w:val="00E47F00"/>
    <w:rsid w:val="00E52614"/>
    <w:rsid w:val="00E722D5"/>
    <w:rsid w:val="00E73C15"/>
    <w:rsid w:val="00E97E88"/>
    <w:rsid w:val="00EA60AF"/>
    <w:rsid w:val="00EB4F05"/>
    <w:rsid w:val="00ED5BBA"/>
    <w:rsid w:val="00F006F7"/>
    <w:rsid w:val="00F01E9A"/>
    <w:rsid w:val="00F56369"/>
    <w:rsid w:val="00F63120"/>
    <w:rsid w:val="00F65C7C"/>
    <w:rsid w:val="00F77FBF"/>
    <w:rsid w:val="00F96E29"/>
    <w:rsid w:val="00FD1EF8"/>
    <w:rsid w:val="00FE069C"/>
    <w:rsid w:val="00FE67BF"/>
    <w:rsid w:val="00FF519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  <w14:docId w14:val="24052199"/>
  <w15:docId w15:val="{A49E091C-8417-4370-A1FD-64711C54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asciiTheme="majorHAnsi" w:hAnsiTheme="majorHAnsi" w:cs="Arial"/>
      <w:b/>
      <w:bCs/>
      <w:caps/>
      <w:color w:val="B8CCE4" w:themeColor="accent1" w:themeTint="6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256AA2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256A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CB1AE8"/>
    <w:pPr>
      <w:jc w:val="right"/>
    </w:pPr>
  </w:style>
  <w:style w:type="paragraph" w:customStyle="1" w:styleId="ColorfulList-Accent11">
    <w:name w:val="Colorful List - Accent 11"/>
    <w:basedOn w:val="Normal"/>
    <w:uiPriority w:val="34"/>
    <w:qFormat/>
    <w:rsid w:val="00406C73"/>
    <w:pPr>
      <w:spacing w:after="240" w:line="276" w:lineRule="auto"/>
      <w:ind w:left="720"/>
      <w:contextualSpacing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406C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E2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0A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E2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20AC"/>
    <w:rPr>
      <w:rFonts w:asciiTheme="minorHAnsi" w:hAnsiTheme="minorHAnsi"/>
      <w:sz w:val="16"/>
      <w:szCs w:val="24"/>
    </w:rPr>
  </w:style>
  <w:style w:type="paragraph" w:customStyle="1" w:styleId="Default">
    <w:name w:val="Default"/>
    <w:rsid w:val="00AA63E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YSN\AppData\Roaming\Microsoft\Templates\BlueBackground_Finance_Cha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9F670D10D640538E08BC436C0F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008B-D9CE-4B55-8CDD-2A432CEE068B}"/>
      </w:docPartPr>
      <w:docPartBody>
        <w:p w:rsidR="0072641E" w:rsidRDefault="008B12FB">
          <w:pPr>
            <w:pStyle w:val="EE9F670D10D640538E08BC436C0F0DB9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693DE6C337B04F51877AC2E8EAED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D619-15CC-437B-BDFC-E6B6362620B1}"/>
      </w:docPartPr>
      <w:docPartBody>
        <w:p w:rsidR="00434944" w:rsidRDefault="00366470" w:rsidP="00366470">
          <w:pPr>
            <w:pStyle w:val="693DE6C337B04F51877AC2E8EAEDCA64"/>
          </w:pPr>
          <w:r w:rsidRPr="000F3B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FB"/>
    <w:rsid w:val="00075953"/>
    <w:rsid w:val="00157BCF"/>
    <w:rsid w:val="001B0F14"/>
    <w:rsid w:val="00366470"/>
    <w:rsid w:val="00434944"/>
    <w:rsid w:val="00454B29"/>
    <w:rsid w:val="00487808"/>
    <w:rsid w:val="00490073"/>
    <w:rsid w:val="0072641E"/>
    <w:rsid w:val="00745597"/>
    <w:rsid w:val="0075071D"/>
    <w:rsid w:val="008B12FB"/>
    <w:rsid w:val="00C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8F2B2C29F45B1907748685CA757C7">
    <w:name w:val="20D8F2B2C29F45B1907748685CA757C7"/>
  </w:style>
  <w:style w:type="character" w:styleId="PlaceholderText">
    <w:name w:val="Placeholder Text"/>
    <w:basedOn w:val="DefaultParagraphFont"/>
    <w:uiPriority w:val="99"/>
    <w:semiHidden/>
    <w:rsid w:val="00CA5727"/>
    <w:rPr>
      <w:color w:val="808080"/>
    </w:rPr>
  </w:style>
  <w:style w:type="paragraph" w:customStyle="1" w:styleId="CA7AAD4AAB464039904376C559723C21">
    <w:name w:val="CA7AAD4AAB464039904376C559723C21"/>
  </w:style>
  <w:style w:type="paragraph" w:customStyle="1" w:styleId="EE9F670D10D640538E08BC436C0F0DB9">
    <w:name w:val="EE9F670D10D640538E08BC436C0F0DB9"/>
  </w:style>
  <w:style w:type="paragraph" w:customStyle="1" w:styleId="281A783445244D15B2B6F398F745E4C6">
    <w:name w:val="281A783445244D15B2B6F398F745E4C6"/>
  </w:style>
  <w:style w:type="paragraph" w:customStyle="1" w:styleId="489CFEC2533940FD91C92F791B20C4FE">
    <w:name w:val="489CFEC2533940FD91C92F791B20C4FE"/>
  </w:style>
  <w:style w:type="paragraph" w:customStyle="1" w:styleId="0F2682BAD50C4EF38E90CA3A9C4D5293">
    <w:name w:val="0F2682BAD50C4EF38E90CA3A9C4D5293"/>
  </w:style>
  <w:style w:type="paragraph" w:customStyle="1" w:styleId="317E4C7B5E4A41098EDA92FC9FFA2642">
    <w:name w:val="317E4C7B5E4A41098EDA92FC9FFA2642"/>
  </w:style>
  <w:style w:type="paragraph" w:customStyle="1" w:styleId="B7C644196B114C7781ADDBA124D4CEC9">
    <w:name w:val="B7C644196B114C7781ADDBA124D4CEC9"/>
  </w:style>
  <w:style w:type="paragraph" w:customStyle="1" w:styleId="693DE6C337B04F51877AC2E8EAEDCA64">
    <w:name w:val="693DE6C337B04F51877AC2E8EAEDCA64"/>
    <w:rsid w:val="00366470"/>
    <w:pPr>
      <w:spacing w:after="160" w:line="259" w:lineRule="auto"/>
    </w:pPr>
  </w:style>
  <w:style w:type="paragraph" w:customStyle="1" w:styleId="DC93E8D4B1E644DE8539B0BA5B7607BF">
    <w:name w:val="DC93E8D4B1E644DE8539B0BA5B7607BF"/>
    <w:rsid w:val="00366470"/>
    <w:pPr>
      <w:spacing w:after="160" w:line="259" w:lineRule="auto"/>
    </w:pPr>
  </w:style>
  <w:style w:type="paragraph" w:customStyle="1" w:styleId="D8FF4608D6164384A3ADC348BDF86BA0">
    <w:name w:val="D8FF4608D6164384A3ADC348BDF86BA0"/>
    <w:rsid w:val="00CA5727"/>
    <w:pPr>
      <w:spacing w:after="160" w:line="259" w:lineRule="auto"/>
    </w:pPr>
  </w:style>
  <w:style w:type="paragraph" w:customStyle="1" w:styleId="FFA5E82E5BC54C1AA48278E925A393E1">
    <w:name w:val="FFA5E82E5BC54C1AA48278E925A393E1"/>
    <w:rsid w:val="00CA57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329C-E3D5-449D-B5E9-FF8673B75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BE3AC-1B07-47BD-8C0F-543CF2A6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BlueBackground_Finance_Charge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(Blue Background design)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(Blue Background design)</dc:title>
  <dc:creator>Buys, Natalie</dc:creator>
  <cp:lastModifiedBy>Goehl, Lauren</cp:lastModifiedBy>
  <cp:revision>3</cp:revision>
  <cp:lastPrinted>2004-09-23T00:31:00Z</cp:lastPrinted>
  <dcterms:created xsi:type="dcterms:W3CDTF">2018-07-11T15:52:00Z</dcterms:created>
  <dcterms:modified xsi:type="dcterms:W3CDTF">2018-11-06T16:19:00Z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TC102830659990</vt:lpwstr>
  </property>
</Properties>
</file>